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5B69" w14:textId="77777777" w:rsidR="00887B7F" w:rsidRPr="001B4A89" w:rsidRDefault="00887B7F" w:rsidP="00140B34">
      <w:pPr>
        <w:rPr>
          <w:sz w:val="2"/>
          <w:szCs w:val="2"/>
        </w:rPr>
      </w:pPr>
    </w:p>
    <w:p w14:paraId="7BD4F972" w14:textId="704A4DE0" w:rsidR="001B4A89" w:rsidRDefault="00887B7F" w:rsidP="00C0349C">
      <w:r>
        <w:rPr>
          <w:noProof/>
        </w:rPr>
        <w:drawing>
          <wp:inline distT="0" distB="0" distL="0" distR="0" wp14:anchorId="1DD10B10" wp14:editId="77A23150">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sdt>
      <w:sdtPr>
        <w:alias w:val="Title"/>
        <w:tag w:val=""/>
        <w:id w:val="1727177936"/>
        <w:placeholder>
          <w:docPart w:val="21BECDA759B94513ACBAEFD246B43256"/>
        </w:placeholder>
        <w:dataBinding w:prefixMappings="xmlns:ns0='http://purl.org/dc/elements/1.1/' xmlns:ns1='http://schemas.openxmlformats.org/package/2006/metadata/core-properties' " w:xpath="/ns1:coreProperties[1]/ns0:title[1]" w:storeItemID="{6C3C8BC8-F283-45AE-878A-BAB7291924A1}"/>
        <w:text/>
      </w:sdtPr>
      <w:sdtContent>
        <w:p w14:paraId="34729089" w14:textId="24566D12" w:rsidR="001B4A89" w:rsidRPr="00C0349C" w:rsidRDefault="002866B7" w:rsidP="00A60002">
          <w:pPr>
            <w:pStyle w:val="Title"/>
            <w:jc w:val="center"/>
          </w:pPr>
          <w:r w:rsidRPr="00C0349C">
            <w:t xml:space="preserve">Application for a Certificate </w:t>
          </w:r>
          <w:r w:rsidR="00C0349C" w:rsidRPr="00C0349C">
            <w:t>o</w:t>
          </w:r>
          <w:r w:rsidRPr="00C0349C">
            <w:t xml:space="preserve">f Eligibility </w:t>
          </w:r>
          <w:r w:rsidR="00F30467">
            <w:t>t</w:t>
          </w:r>
          <w:r w:rsidRPr="00C0349C">
            <w:t>o Sit</w:t>
          </w:r>
          <w:r w:rsidR="00C0349C">
            <w:t xml:space="preserve"> </w:t>
          </w:r>
          <w:r w:rsidRPr="00C0349C">
            <w:t>the Qualified Lawyers Assessment</w:t>
          </w:r>
        </w:p>
      </w:sdtContent>
    </w:sdt>
    <w:p w14:paraId="53ECC3B0" w14:textId="21A531EC" w:rsidR="009C5BE0" w:rsidRDefault="00377350" w:rsidP="00F30467">
      <w:pPr>
        <w:pStyle w:val="Heading1"/>
        <w:numPr>
          <w:ilvl w:val="0"/>
          <w:numId w:val="0"/>
        </w:numPr>
        <w:ind w:left="720" w:hanging="720"/>
      </w:pPr>
      <w:r>
        <w:t>Introduction</w:t>
      </w:r>
      <w:r w:rsidR="0043738C">
        <w:t xml:space="preserve"> and important information</w:t>
      </w:r>
    </w:p>
    <w:p w14:paraId="2CFA4C2F" w14:textId="12BDD6BE" w:rsidR="00E065F5" w:rsidRDefault="00E065F5" w:rsidP="00E065F5">
      <w:r>
        <w:t xml:space="preserve">This Application must be made to the Council no less than four months before the date of the first examination of the qualified lawyers assessment </w:t>
      </w:r>
      <w:r w:rsidR="002F0967">
        <w:t xml:space="preserve">that </w:t>
      </w:r>
      <w:r>
        <w:t xml:space="preserve">the applicant intends to sit. </w:t>
      </w:r>
    </w:p>
    <w:p w14:paraId="1208CA8A" w14:textId="23CE2D87" w:rsidR="00E065F5" w:rsidRDefault="00E065F5" w:rsidP="00E065F5">
      <w:r>
        <w:t>Failure to answer any of the questions or to enclose any of the required documentation will delay the process of your application.</w:t>
      </w:r>
    </w:p>
    <w:p w14:paraId="5AA590BA" w14:textId="1861BFB5" w:rsidR="00425931" w:rsidRDefault="00425931" w:rsidP="00E065F5">
      <w:r>
        <w:t>An official translation of any documents not in English must be provided.</w:t>
      </w:r>
    </w:p>
    <w:p w14:paraId="2A21EA25" w14:textId="722044BC" w:rsidR="007236D3" w:rsidRDefault="007236D3" w:rsidP="00E065F5">
      <w:pPr>
        <w:rPr>
          <w:rStyle w:val="Hyperlink"/>
        </w:rPr>
      </w:pPr>
      <w:r>
        <w:t xml:space="preserve">Please return this form to our Qualifications Coordinator at </w:t>
      </w:r>
      <w:hyperlink r:id="rId13" w:history="1">
        <w:r w:rsidRPr="0094294B">
          <w:rPr>
            <w:rStyle w:val="Hyperlink"/>
          </w:rPr>
          <w:t>louisebradley@lawscot.org.uk</w:t>
        </w:r>
      </w:hyperlink>
    </w:p>
    <w:p w14:paraId="545FE6DB" w14:textId="0B7B4435" w:rsidR="00246AEA" w:rsidRPr="00202817" w:rsidRDefault="00DF594A" w:rsidP="00202817">
      <w:pPr>
        <w:pStyle w:val="PlainText"/>
        <w:jc w:val="center"/>
        <w:rPr>
          <w:b/>
          <w:bCs/>
        </w:rPr>
      </w:pPr>
      <w:r w:rsidRPr="00202817">
        <w:rPr>
          <w:rStyle w:val="Hyperlink"/>
          <w:b/>
          <w:bCs/>
          <w:color w:val="auto"/>
          <w:u w:val="none"/>
        </w:rPr>
        <w:t>**</w:t>
      </w:r>
      <w:r w:rsidR="00202817" w:rsidRPr="00202817">
        <w:rPr>
          <w:b/>
          <w:bCs/>
        </w:rPr>
        <w:t>Please note the QLA exams are held remotely however they may return to “in person” exams, we will advise candidates if this change happens and give candidates at least 6 months notice.**</w:t>
      </w:r>
    </w:p>
    <w:p w14:paraId="7CC185AA" w14:textId="7558FB37" w:rsidR="009C5BE0" w:rsidRDefault="007D42CE" w:rsidP="007D7453">
      <w:pPr>
        <w:pStyle w:val="Heading1"/>
        <w:numPr>
          <w:ilvl w:val="0"/>
          <w:numId w:val="0"/>
        </w:numPr>
        <w:ind w:left="720" w:hanging="720"/>
      </w:pPr>
      <w:r>
        <w:t xml:space="preserve">Section 1: </w:t>
      </w:r>
      <w:r w:rsidR="007D7453">
        <w:t>Applicant</w:t>
      </w:r>
      <w:r w:rsidR="0023618D">
        <w:t xml:space="preserve"> details</w:t>
      </w:r>
    </w:p>
    <w:tbl>
      <w:tblPr>
        <w:tblStyle w:val="LSSnormaltable"/>
        <w:tblW w:w="0" w:type="auto"/>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47"/>
        <w:gridCol w:w="6809"/>
      </w:tblGrid>
      <w:tr w:rsidR="007D7453" w14:paraId="394F81B7"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38AA16AE" w14:textId="4D1D9198" w:rsidR="007D7453" w:rsidRDefault="00C63F0F" w:rsidP="007D7453">
            <w:r>
              <w:t>Title</w:t>
            </w:r>
            <w:r w:rsidR="00B90145" w:rsidRPr="00B90145">
              <w:t>:</w:t>
            </w:r>
          </w:p>
        </w:tc>
        <w:tc>
          <w:tcPr>
            <w:tcW w:w="6809" w:type="dxa"/>
          </w:tcPr>
          <w:p w14:paraId="7034EC05" w14:textId="77777777" w:rsidR="007D7453" w:rsidRDefault="007D7453" w:rsidP="007D7453">
            <w:pPr>
              <w:cnfStyle w:val="000000000000" w:firstRow="0" w:lastRow="0" w:firstColumn="0" w:lastColumn="0" w:oddVBand="0" w:evenVBand="0" w:oddHBand="0" w:evenHBand="0" w:firstRowFirstColumn="0" w:firstRowLastColumn="0" w:lastRowFirstColumn="0" w:lastRowLastColumn="0"/>
            </w:pPr>
          </w:p>
        </w:tc>
      </w:tr>
      <w:tr w:rsidR="00F64379" w14:paraId="5A2A701F"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C2ADB6" w14:textId="2383E510" w:rsidR="00F64379" w:rsidRDefault="00F64379" w:rsidP="007D7453">
            <w:r>
              <w:t>Surname:</w:t>
            </w:r>
          </w:p>
        </w:tc>
        <w:tc>
          <w:tcPr>
            <w:tcW w:w="6809" w:type="dxa"/>
          </w:tcPr>
          <w:p w14:paraId="268F1522" w14:textId="77777777" w:rsidR="00F64379" w:rsidRDefault="00F64379" w:rsidP="007D7453">
            <w:pPr>
              <w:cnfStyle w:val="000000010000" w:firstRow="0" w:lastRow="0" w:firstColumn="0" w:lastColumn="0" w:oddVBand="0" w:evenVBand="0" w:oddHBand="0" w:evenHBand="1" w:firstRowFirstColumn="0" w:firstRowLastColumn="0" w:lastRowFirstColumn="0" w:lastRowLastColumn="0"/>
            </w:pPr>
          </w:p>
        </w:tc>
      </w:tr>
      <w:tr w:rsidR="00F64379" w14:paraId="2DC64336"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622F0B66" w14:textId="370B0097" w:rsidR="00F64379" w:rsidRDefault="00F64379" w:rsidP="007D7453">
            <w:r>
              <w:t>Forenames:</w:t>
            </w:r>
          </w:p>
        </w:tc>
        <w:tc>
          <w:tcPr>
            <w:tcW w:w="6809" w:type="dxa"/>
          </w:tcPr>
          <w:p w14:paraId="41D54509" w14:textId="77777777" w:rsidR="00F64379" w:rsidRDefault="00F64379" w:rsidP="007D7453">
            <w:pPr>
              <w:cnfStyle w:val="000000000000" w:firstRow="0" w:lastRow="0" w:firstColumn="0" w:lastColumn="0" w:oddVBand="0" w:evenVBand="0" w:oddHBand="0" w:evenHBand="0" w:firstRowFirstColumn="0" w:firstRowLastColumn="0" w:lastRowFirstColumn="0" w:lastRowLastColumn="0"/>
            </w:pPr>
          </w:p>
        </w:tc>
      </w:tr>
      <w:tr w:rsidR="002D657A" w14:paraId="4BAD0A9A"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53986E" w14:textId="42BED7D3" w:rsidR="002D657A" w:rsidRDefault="002D657A" w:rsidP="002D657A">
            <w:r w:rsidRPr="006015B7">
              <w:t xml:space="preserve">Current </w:t>
            </w:r>
            <w:r>
              <w:t xml:space="preserve">postal </w:t>
            </w:r>
            <w:r w:rsidRPr="006015B7">
              <w:t>address</w:t>
            </w:r>
            <w:r w:rsidR="0002126D">
              <w:t>, including post code</w:t>
            </w:r>
            <w:r w:rsidRPr="006015B7">
              <w:t>:</w:t>
            </w:r>
          </w:p>
        </w:tc>
        <w:tc>
          <w:tcPr>
            <w:tcW w:w="6809" w:type="dxa"/>
          </w:tcPr>
          <w:p w14:paraId="1A0BA45C" w14:textId="77777777" w:rsidR="002D657A" w:rsidRDefault="002D657A" w:rsidP="002D657A">
            <w:pPr>
              <w:cnfStyle w:val="000000010000" w:firstRow="0" w:lastRow="0" w:firstColumn="0" w:lastColumn="0" w:oddVBand="0" w:evenVBand="0" w:oddHBand="0" w:evenHBand="1" w:firstRowFirstColumn="0" w:firstRowLastColumn="0" w:lastRowFirstColumn="0" w:lastRowLastColumn="0"/>
            </w:pPr>
          </w:p>
        </w:tc>
      </w:tr>
      <w:tr w:rsidR="002D657A" w14:paraId="6AABC8FF"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3A3013BC" w14:textId="4A3997A9" w:rsidR="002D657A" w:rsidRDefault="002D657A" w:rsidP="002D657A">
            <w:r w:rsidRPr="00890AFB">
              <w:t>Email address:</w:t>
            </w:r>
          </w:p>
        </w:tc>
        <w:tc>
          <w:tcPr>
            <w:tcW w:w="6809" w:type="dxa"/>
          </w:tcPr>
          <w:p w14:paraId="6171ED5C" w14:textId="77777777" w:rsidR="002D657A" w:rsidRDefault="002D657A" w:rsidP="002D657A">
            <w:pPr>
              <w:cnfStyle w:val="000000000000" w:firstRow="0" w:lastRow="0" w:firstColumn="0" w:lastColumn="0" w:oddVBand="0" w:evenVBand="0" w:oddHBand="0" w:evenHBand="0" w:firstRowFirstColumn="0" w:firstRowLastColumn="0" w:lastRowFirstColumn="0" w:lastRowLastColumn="0"/>
            </w:pPr>
          </w:p>
        </w:tc>
      </w:tr>
      <w:tr w:rsidR="001B11FF" w14:paraId="16828362"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4AD206" w14:textId="51BC7451" w:rsidR="002D657A" w:rsidRDefault="002A2417" w:rsidP="002D657A">
            <w:r>
              <w:t>Telephone number:</w:t>
            </w:r>
          </w:p>
        </w:tc>
        <w:tc>
          <w:tcPr>
            <w:tcW w:w="6809" w:type="dxa"/>
          </w:tcPr>
          <w:p w14:paraId="606825E4" w14:textId="77777777" w:rsidR="002D657A" w:rsidRDefault="002D657A" w:rsidP="002D657A">
            <w:pPr>
              <w:cnfStyle w:val="000000010000" w:firstRow="0" w:lastRow="0" w:firstColumn="0" w:lastColumn="0" w:oddVBand="0" w:evenVBand="0" w:oddHBand="0" w:evenHBand="1" w:firstRowFirstColumn="0" w:firstRowLastColumn="0" w:lastRowFirstColumn="0" w:lastRowLastColumn="0"/>
            </w:pPr>
          </w:p>
        </w:tc>
      </w:tr>
      <w:tr w:rsidR="00A57ACB" w14:paraId="1C23E462"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38FCA6FC" w14:textId="0CA33B83" w:rsidR="00A57ACB" w:rsidRDefault="00A57ACB" w:rsidP="002D657A">
            <w:r>
              <w:t>Date of birth:</w:t>
            </w:r>
          </w:p>
        </w:tc>
        <w:tc>
          <w:tcPr>
            <w:tcW w:w="6809" w:type="dxa"/>
          </w:tcPr>
          <w:p w14:paraId="4F9EDA27" w14:textId="77777777" w:rsidR="00A57ACB" w:rsidRDefault="00A57ACB" w:rsidP="002D657A">
            <w:pPr>
              <w:cnfStyle w:val="000000000000" w:firstRow="0" w:lastRow="0" w:firstColumn="0" w:lastColumn="0" w:oddVBand="0" w:evenVBand="0" w:oddHBand="0" w:evenHBand="0" w:firstRowFirstColumn="0" w:firstRowLastColumn="0" w:lastRowFirstColumn="0" w:lastRowLastColumn="0"/>
            </w:pPr>
          </w:p>
        </w:tc>
      </w:tr>
    </w:tbl>
    <w:p w14:paraId="5A88C7F0" w14:textId="21A818B4" w:rsidR="005D67A1" w:rsidRDefault="005D67A1" w:rsidP="005D67A1">
      <w:pPr>
        <w:pStyle w:val="Heading1"/>
        <w:numPr>
          <w:ilvl w:val="0"/>
          <w:numId w:val="0"/>
        </w:numPr>
        <w:ind w:left="720" w:hanging="720"/>
      </w:pPr>
      <w:r>
        <w:lastRenderedPageBreak/>
        <w:t>Section 2: Other names</w:t>
      </w:r>
    </w:p>
    <w:p w14:paraId="2F4FDE16" w14:textId="44AF5F45" w:rsidR="00AD065C" w:rsidRPr="000633F2" w:rsidRDefault="000633F2" w:rsidP="000633F2">
      <w:r w:rsidRPr="000633F2">
        <w:t>Unless a formal change of name declaration or marriage certificate is enclosed</w:t>
      </w:r>
      <w:r w:rsidR="00494012">
        <w:t xml:space="preserve"> with your </w:t>
      </w:r>
      <w:r w:rsidR="00F84597">
        <w:t>application</w:t>
      </w:r>
      <w:r w:rsidRPr="000633F2">
        <w:t>, the name given on your birth certificate will be used on all documents.</w:t>
      </w:r>
      <w:r w:rsidR="00FA1E8E">
        <w:t xml:space="preserve">  We can supply a style of formal name change document on request.</w:t>
      </w:r>
    </w:p>
    <w:tbl>
      <w:tblPr>
        <w:tblStyle w:val="LSSnormaltable"/>
        <w:tblW w:w="9366" w:type="dxa"/>
        <w:tblInd w:w="-5" w:type="dxa"/>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7"/>
        <w:gridCol w:w="6389"/>
      </w:tblGrid>
      <w:tr w:rsidR="005D67A1" w14:paraId="2E2608A0" w14:textId="77777777" w:rsidTr="00942823">
        <w:tc>
          <w:tcPr>
            <w:cnfStyle w:val="001000000000" w:firstRow="0" w:lastRow="0" w:firstColumn="1" w:lastColumn="0" w:oddVBand="0" w:evenVBand="0" w:oddHBand="0" w:evenHBand="0" w:firstRowFirstColumn="0" w:firstRowLastColumn="0" w:lastRowFirstColumn="0" w:lastRowLastColumn="0"/>
            <w:tcW w:w="2977" w:type="dxa"/>
          </w:tcPr>
          <w:p w14:paraId="34FBBFF0" w14:textId="77777777" w:rsidR="005D67A1" w:rsidRDefault="005D67A1" w:rsidP="00202817">
            <w:r>
              <w:t>Maiden name (if applicable):</w:t>
            </w:r>
          </w:p>
        </w:tc>
        <w:tc>
          <w:tcPr>
            <w:tcW w:w="6389" w:type="dxa"/>
          </w:tcPr>
          <w:p w14:paraId="2EB70551" w14:textId="77777777" w:rsidR="005D67A1" w:rsidRDefault="005D67A1" w:rsidP="00202817">
            <w:pPr>
              <w:cnfStyle w:val="000000000000" w:firstRow="0" w:lastRow="0" w:firstColumn="0" w:lastColumn="0" w:oddVBand="0" w:evenVBand="0" w:oddHBand="0" w:evenHBand="0" w:firstRowFirstColumn="0" w:firstRowLastColumn="0" w:lastRowFirstColumn="0" w:lastRowLastColumn="0"/>
            </w:pPr>
          </w:p>
          <w:p w14:paraId="38FF1DC6" w14:textId="3E53CD97" w:rsidR="00E9386D" w:rsidRDefault="00E9386D" w:rsidP="00202817">
            <w:pPr>
              <w:cnfStyle w:val="000000000000" w:firstRow="0" w:lastRow="0" w:firstColumn="0" w:lastColumn="0" w:oddVBand="0" w:evenVBand="0" w:oddHBand="0" w:evenHBand="0" w:firstRowFirstColumn="0" w:firstRowLastColumn="0" w:lastRowFirstColumn="0" w:lastRowLastColumn="0"/>
            </w:pPr>
            <w:r>
              <w:t>If applicable, e</w:t>
            </w:r>
            <w:r w:rsidRPr="006B57F4">
              <w:t xml:space="preserve">nclose copy of </w:t>
            </w:r>
            <w:r>
              <w:t xml:space="preserve">your </w:t>
            </w:r>
            <w:r w:rsidRPr="006B57F4">
              <w:t>marriage certificate</w:t>
            </w:r>
            <w:r>
              <w:t>.</w:t>
            </w:r>
          </w:p>
        </w:tc>
      </w:tr>
      <w:tr w:rsidR="00942823" w14:paraId="28C60D2B" w14:textId="77777777" w:rsidTr="00942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8C69F66" w14:textId="77777777" w:rsidR="00942823" w:rsidRPr="000D6181" w:rsidRDefault="00942823" w:rsidP="00202817">
            <w:pPr>
              <w:rPr>
                <w:bCs w:val="0"/>
              </w:rPr>
            </w:pPr>
            <w:r w:rsidRPr="007B2446">
              <w:rPr>
                <w:bCs w:val="0"/>
              </w:rPr>
              <w:t>Have you been known by a name or names other than those detailed above?</w:t>
            </w:r>
          </w:p>
        </w:tc>
        <w:tc>
          <w:tcPr>
            <w:tcW w:w="6389" w:type="dxa"/>
          </w:tcPr>
          <w:p w14:paraId="6C1DD4CB" w14:textId="2B06CFC5" w:rsidR="00BD7F89" w:rsidRDefault="00942823" w:rsidP="00202817">
            <w:pPr>
              <w:spacing w:line="360" w:lineRule="auto"/>
              <w:cnfStyle w:val="000000010000" w:firstRow="0" w:lastRow="0" w:firstColumn="0" w:lastColumn="0" w:oddVBand="0" w:evenVBand="0" w:oddHBand="0" w:evenHBand="1" w:firstRowFirstColumn="0" w:firstRowLastColumn="0" w:lastRowFirstColumn="0" w:lastRowLastColumn="0"/>
            </w:pPr>
            <w:r>
              <w:t xml:space="preserve">Yes / No </w:t>
            </w:r>
            <w:r w:rsidR="00BD7F89" w:rsidRPr="00BD7F89">
              <w:t xml:space="preserve"> (delete as applicable)</w:t>
            </w:r>
          </w:p>
          <w:p w14:paraId="0C335810" w14:textId="27166D3E" w:rsidR="0026015C" w:rsidRPr="0026015C" w:rsidRDefault="00BD7F89" w:rsidP="00F06F49">
            <w:pPr>
              <w:cnfStyle w:val="000000010000" w:firstRow="0" w:lastRow="0" w:firstColumn="0" w:lastColumn="0" w:oddVBand="0" w:evenVBand="0" w:oddHBand="0" w:evenHBand="1" w:firstRowFirstColumn="0" w:firstRowLastColumn="0" w:lastRowFirstColumn="0" w:lastRowLastColumn="0"/>
            </w:pPr>
            <w:r w:rsidRPr="00BD7F89">
              <w:t xml:space="preserve">If “yes” please provide details </w:t>
            </w:r>
            <w:r w:rsidR="0026015C" w:rsidRPr="0026015C">
              <w:t>of any other name by which you are known or by which you have been known</w:t>
            </w:r>
            <w:r w:rsidR="00F06F49">
              <w:t>,</w:t>
            </w:r>
            <w:r w:rsidR="0026015C" w:rsidRPr="0026015C">
              <w:t xml:space="preserve"> with an explanation</w:t>
            </w:r>
            <w:r w:rsidR="0026015C">
              <w:t>.</w:t>
            </w:r>
          </w:p>
        </w:tc>
      </w:tr>
    </w:tbl>
    <w:p w14:paraId="2731B8FB" w14:textId="779F94F3" w:rsidR="00332A07" w:rsidRDefault="007D42CE" w:rsidP="007D42CE">
      <w:pPr>
        <w:pStyle w:val="Heading1"/>
        <w:numPr>
          <w:ilvl w:val="0"/>
          <w:numId w:val="0"/>
        </w:numPr>
        <w:ind w:left="720" w:hanging="720"/>
      </w:pPr>
      <w:r>
        <w:t xml:space="preserve">Section </w:t>
      </w:r>
      <w:r w:rsidR="00631696">
        <w:t>3</w:t>
      </w:r>
      <w:r>
        <w:t xml:space="preserve">: </w:t>
      </w:r>
      <w:r w:rsidR="000012C4">
        <w:t>Your professional title</w:t>
      </w:r>
    </w:p>
    <w:tbl>
      <w:tblPr>
        <w:tblStyle w:val="LSSnormaltable"/>
        <w:tblW w:w="9366" w:type="dxa"/>
        <w:tblInd w:w="-5" w:type="dxa"/>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47"/>
        <w:gridCol w:w="6819"/>
      </w:tblGrid>
      <w:tr w:rsidR="00EC2E67" w14:paraId="0F85176A" w14:textId="77777777" w:rsidTr="00EA334D">
        <w:tc>
          <w:tcPr>
            <w:cnfStyle w:val="001000000000" w:firstRow="0" w:lastRow="0" w:firstColumn="1" w:lastColumn="0" w:oddVBand="0" w:evenVBand="0" w:oddHBand="0" w:evenHBand="0" w:firstRowFirstColumn="0" w:firstRowLastColumn="0" w:lastRowFirstColumn="0" w:lastRowLastColumn="0"/>
            <w:tcW w:w="2547" w:type="dxa"/>
          </w:tcPr>
          <w:p w14:paraId="40CA452E" w14:textId="165A62BA" w:rsidR="00EC2E67" w:rsidRDefault="00EC2E67" w:rsidP="00202817">
            <w:bookmarkStart w:id="0" w:name="_Hlk161389285"/>
            <w:r>
              <w:t xml:space="preserve">Professional title </w:t>
            </w:r>
            <w:r w:rsidR="00631696" w:rsidRPr="00631696">
              <w:t>(e.g. Avocat / Rechtsanwalt):</w:t>
            </w:r>
          </w:p>
        </w:tc>
        <w:tc>
          <w:tcPr>
            <w:tcW w:w="6819" w:type="dxa"/>
          </w:tcPr>
          <w:p w14:paraId="2ACCD7F2" w14:textId="77777777" w:rsidR="00EC2E67" w:rsidRDefault="00EC2E67" w:rsidP="00202817">
            <w:pPr>
              <w:cnfStyle w:val="000000000000" w:firstRow="0" w:lastRow="0" w:firstColumn="0" w:lastColumn="0" w:oddVBand="0" w:evenVBand="0" w:oddHBand="0" w:evenHBand="0" w:firstRowFirstColumn="0" w:firstRowLastColumn="0" w:lastRowFirstColumn="0" w:lastRowLastColumn="0"/>
            </w:pPr>
          </w:p>
        </w:tc>
      </w:tr>
      <w:tr w:rsidR="00EC2E67" w14:paraId="3B1DE4A2" w14:textId="77777777" w:rsidTr="00EA3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9A43A9" w14:textId="1C10604F" w:rsidR="00EC2E67" w:rsidRDefault="000600C0" w:rsidP="00202817">
            <w:r w:rsidRPr="000600C0">
              <w:t>In which jurisdiction</w:t>
            </w:r>
            <w:r>
              <w:t>(s)</w:t>
            </w:r>
            <w:r w:rsidRPr="000600C0">
              <w:t xml:space="preserve"> are you qualified</w:t>
            </w:r>
            <w:r w:rsidR="003C2967">
              <w:t>?</w:t>
            </w:r>
          </w:p>
        </w:tc>
        <w:tc>
          <w:tcPr>
            <w:tcW w:w="6819" w:type="dxa"/>
          </w:tcPr>
          <w:p w14:paraId="04228390" w14:textId="77777777" w:rsidR="00EC2E67" w:rsidRDefault="00EC2E67" w:rsidP="00202817">
            <w:pPr>
              <w:cnfStyle w:val="000000010000" w:firstRow="0" w:lastRow="0" w:firstColumn="0" w:lastColumn="0" w:oddVBand="0" w:evenVBand="0" w:oddHBand="0" w:evenHBand="1" w:firstRowFirstColumn="0" w:firstRowLastColumn="0" w:lastRowFirstColumn="0" w:lastRowLastColumn="0"/>
            </w:pPr>
          </w:p>
        </w:tc>
      </w:tr>
      <w:tr w:rsidR="00EC2E67" w14:paraId="4BCAEE50" w14:textId="77777777" w:rsidTr="00EA334D">
        <w:tc>
          <w:tcPr>
            <w:cnfStyle w:val="001000000000" w:firstRow="0" w:lastRow="0" w:firstColumn="1" w:lastColumn="0" w:oddVBand="0" w:evenVBand="0" w:oddHBand="0" w:evenHBand="0" w:firstRowFirstColumn="0" w:firstRowLastColumn="0" w:lastRowFirstColumn="0" w:lastRowLastColumn="0"/>
            <w:tcW w:w="2547" w:type="dxa"/>
          </w:tcPr>
          <w:p w14:paraId="4F89B523" w14:textId="1DD29DE7" w:rsidR="00EC2E67" w:rsidRDefault="003C2967" w:rsidP="00202817">
            <w:r>
              <w:t>What jurisdiction did you first qualify in?</w:t>
            </w:r>
          </w:p>
        </w:tc>
        <w:tc>
          <w:tcPr>
            <w:tcW w:w="6819" w:type="dxa"/>
          </w:tcPr>
          <w:p w14:paraId="70F6EC0F" w14:textId="77777777" w:rsidR="00EC2E67" w:rsidRDefault="00EC2E67" w:rsidP="00202817">
            <w:pPr>
              <w:cnfStyle w:val="000000000000" w:firstRow="0" w:lastRow="0" w:firstColumn="0" w:lastColumn="0" w:oddVBand="0" w:evenVBand="0" w:oddHBand="0" w:evenHBand="0" w:firstRowFirstColumn="0" w:firstRowLastColumn="0" w:lastRowFirstColumn="0" w:lastRowLastColumn="0"/>
            </w:pPr>
          </w:p>
        </w:tc>
      </w:tr>
      <w:tr w:rsidR="00C36018" w14:paraId="0049AC63" w14:textId="77777777" w:rsidTr="00EA3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D493D5" w14:textId="1FA6A717" w:rsidR="00C36018" w:rsidRDefault="00DB4E62" w:rsidP="00202817">
            <w:r w:rsidRPr="00DB4E62">
              <w:t>Is this a common law jurisdiction?</w:t>
            </w:r>
          </w:p>
        </w:tc>
        <w:tc>
          <w:tcPr>
            <w:tcW w:w="6819" w:type="dxa"/>
          </w:tcPr>
          <w:p w14:paraId="63384205" w14:textId="41BFDE51" w:rsidR="00C36018" w:rsidRDefault="00551EC9" w:rsidP="00202817">
            <w:pPr>
              <w:cnfStyle w:val="000000010000" w:firstRow="0" w:lastRow="0" w:firstColumn="0" w:lastColumn="0" w:oddVBand="0" w:evenVBand="0" w:oddHBand="0" w:evenHBand="1" w:firstRowFirstColumn="0" w:firstRowLastColumn="0" w:lastRowFirstColumn="0" w:lastRowLastColumn="0"/>
            </w:pPr>
            <w:r w:rsidRPr="00551EC9">
              <w:t>Yes / No  (</w:t>
            </w:r>
            <w:r w:rsidRPr="00BD7F89">
              <w:t>delete as applicable</w:t>
            </w:r>
            <w:r w:rsidRPr="00551EC9">
              <w:t>)</w:t>
            </w:r>
          </w:p>
        </w:tc>
      </w:tr>
      <w:bookmarkEnd w:id="0"/>
    </w:tbl>
    <w:p w14:paraId="0FEDD423" w14:textId="77777777" w:rsidR="00BA08C5" w:rsidRDefault="00BA08C5" w:rsidP="00BA08C5"/>
    <w:p w14:paraId="57460B35" w14:textId="353EE3F8" w:rsidR="00BA08C5" w:rsidRDefault="007C1F20" w:rsidP="00BA08C5">
      <w:r w:rsidRPr="007C1F20">
        <w:t xml:space="preserve">Please indicate your intentions as to practise or </w:t>
      </w:r>
      <w:r>
        <w:t xml:space="preserve">expected </w:t>
      </w:r>
      <w:r w:rsidRPr="007C1F20">
        <w:t>employment following any subsequent admission to the Roll of Solicitors in Scotland</w:t>
      </w:r>
      <w:r>
        <w:t>.</w:t>
      </w:r>
    </w:p>
    <w:tbl>
      <w:tblPr>
        <w:tblStyle w:val="LSSnormaltable"/>
        <w:tblW w:w="9366" w:type="dxa"/>
        <w:tblInd w:w="-5" w:type="dxa"/>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366"/>
      </w:tblGrid>
      <w:tr w:rsidR="00D20F59" w14:paraId="3802E363" w14:textId="77777777" w:rsidTr="00202817">
        <w:tc>
          <w:tcPr>
            <w:cnfStyle w:val="001000000000" w:firstRow="0" w:lastRow="0" w:firstColumn="1" w:lastColumn="0" w:oddVBand="0" w:evenVBand="0" w:oddHBand="0" w:evenHBand="0" w:firstRowFirstColumn="0" w:firstRowLastColumn="0" w:lastRowFirstColumn="0" w:lastRowLastColumn="0"/>
            <w:tcW w:w="9366" w:type="dxa"/>
          </w:tcPr>
          <w:p w14:paraId="2AA28632" w14:textId="1848D787" w:rsidR="00D20F59" w:rsidRDefault="00D20F59" w:rsidP="00202817"/>
        </w:tc>
      </w:tr>
    </w:tbl>
    <w:p w14:paraId="254882FE" w14:textId="096312DB" w:rsidR="007F158C" w:rsidRDefault="00EA334D" w:rsidP="00FF6103">
      <w:pPr>
        <w:pStyle w:val="Heading1"/>
        <w:numPr>
          <w:ilvl w:val="0"/>
          <w:numId w:val="0"/>
        </w:numPr>
        <w:ind w:left="720" w:hanging="720"/>
      </w:pPr>
      <w:r>
        <w:t xml:space="preserve">Section </w:t>
      </w:r>
      <w:r w:rsidR="00F810D4">
        <w:t>4</w:t>
      </w:r>
      <w:r>
        <w:t xml:space="preserve">: </w:t>
      </w:r>
      <w:r w:rsidR="00A2495D">
        <w:t xml:space="preserve">Fitness and Properness </w:t>
      </w:r>
      <w:r w:rsidR="0043738C">
        <w:t>d</w:t>
      </w:r>
      <w:r>
        <w:t>isclosures</w:t>
      </w:r>
    </w:p>
    <w:p w14:paraId="5548B452" w14:textId="334D4A18" w:rsidR="007F158C" w:rsidRDefault="00CC6101" w:rsidP="007F158C">
      <w:r w:rsidRPr="000B1D9A">
        <w:t xml:space="preserve">If you answer “Yes” to any of questions in this section, please provide full details </w:t>
      </w:r>
      <w:r w:rsidR="000B1D9A" w:rsidRPr="000B1D9A">
        <w:t>in the section at the end of this application form</w:t>
      </w:r>
      <w:r w:rsidRPr="000B1D9A">
        <w:t>.</w:t>
      </w:r>
    </w:p>
    <w:p w14:paraId="58B576D0" w14:textId="277D18FF" w:rsidR="00E46A17" w:rsidRDefault="00E46A17" w:rsidP="007F158C">
      <w:r w:rsidRPr="00E46A17">
        <w:t xml:space="preserve">Any disclosures made under this section </w:t>
      </w:r>
      <w:r w:rsidR="000B1D9A">
        <w:t>are</w:t>
      </w:r>
      <w:r w:rsidRPr="00E46A17">
        <w:t xml:space="preserve"> likely to be referred to the Society’s Admissions Sub-committee for consideration. </w:t>
      </w:r>
      <w:r>
        <w:t>A f</w:t>
      </w:r>
      <w:r w:rsidRPr="00E46A17">
        <w:t xml:space="preserve">ailure by applicants to disclose any matter </w:t>
      </w:r>
      <w:r w:rsidR="00BE766C">
        <w:t xml:space="preserve">that is </w:t>
      </w:r>
      <w:r w:rsidR="00BE766C" w:rsidRPr="00E46A17">
        <w:t xml:space="preserve">pertinent </w:t>
      </w:r>
      <w:r w:rsidRPr="00E46A17">
        <w:t>to the Society will also be considered by the Admissions Sub-committee.</w:t>
      </w:r>
    </w:p>
    <w:p w14:paraId="2E342987" w14:textId="2FA9517E" w:rsidR="00334830" w:rsidRDefault="0052232D" w:rsidP="007F158C">
      <w:r w:rsidRPr="003C7AB6">
        <w:t>For additional i</w:t>
      </w:r>
      <w:r w:rsidRPr="00FF6103">
        <w:t xml:space="preserve">nformation about </w:t>
      </w:r>
      <w:r w:rsidR="009900AD">
        <w:t>our</w:t>
      </w:r>
      <w:r w:rsidRPr="00FF6103">
        <w:t xml:space="preserve"> fitness and properness test, please see </w:t>
      </w:r>
      <w:r w:rsidR="0092560E">
        <w:t xml:space="preserve">our </w:t>
      </w:r>
      <w:hyperlink r:id="rId14" w:history="1">
        <w:r w:rsidR="0092560E" w:rsidRPr="0092560E">
          <w:rPr>
            <w:rStyle w:val="Hyperlink"/>
          </w:rPr>
          <w:t>fitness and properness</w:t>
        </w:r>
        <w:r w:rsidRPr="0092560E">
          <w:rPr>
            <w:rStyle w:val="Hyperlink"/>
          </w:rPr>
          <w:t xml:space="preserve"> guidance</w:t>
        </w:r>
      </w:hyperlink>
      <w:r w:rsidRPr="00FF6103">
        <w:t xml:space="preserve">. </w:t>
      </w:r>
      <w:r w:rsidR="00334830" w:rsidRPr="00FF6103">
        <w:t>If you</w:t>
      </w:r>
      <w:r w:rsidR="00334830" w:rsidRPr="00334830">
        <w:t xml:space="preserve"> wish to discuss any matter relating to </w:t>
      </w:r>
      <w:r>
        <w:t xml:space="preserve">this </w:t>
      </w:r>
      <w:r w:rsidR="00A236C4">
        <w:t>section</w:t>
      </w:r>
      <w:r w:rsidR="00334830" w:rsidRPr="00334830">
        <w:t xml:space="preserve">, please contact our Qualifications Coordinator at </w:t>
      </w:r>
      <w:hyperlink r:id="rId15" w:history="1">
        <w:r w:rsidR="00334830" w:rsidRPr="0094294B">
          <w:rPr>
            <w:rStyle w:val="Hyperlink"/>
          </w:rPr>
          <w:t>louisebradley@lawscot.org.uk</w:t>
        </w:r>
      </w:hyperlink>
      <w:r w:rsidR="00334830" w:rsidRPr="00334830">
        <w:t>.</w:t>
      </w:r>
    </w:p>
    <w:p w14:paraId="3D9742E6" w14:textId="77777777" w:rsidR="00A22DA3" w:rsidRDefault="00A22DA3" w:rsidP="00A22DA3">
      <w:pPr>
        <w:pStyle w:val="BodyText3"/>
        <w:jc w:val="both"/>
        <w:rPr>
          <w:rFonts w:ascii="Arial" w:hAnsi="Arial" w:cs="Arial"/>
          <w:sz w:val="22"/>
          <w:szCs w:val="22"/>
          <w:lang w:eastAsia="en-GB"/>
        </w:rPr>
      </w:pPr>
    </w:p>
    <w:p w14:paraId="620A0871" w14:textId="78ACFA40" w:rsidR="00086E38" w:rsidRDefault="00086E38" w:rsidP="00EC41E1">
      <w:pPr>
        <w:pStyle w:val="Numberedlist"/>
      </w:pPr>
      <w:bookmarkStart w:id="1" w:name="_Hlk160112695"/>
      <w:r w:rsidRPr="00086E38">
        <w:t>Have you ever been principal in a business that has been granted a Trust Deed, been declared insolvent or had a judicial factor appointed?</w:t>
      </w:r>
      <w:r w:rsidR="004B6953">
        <w:t xml:space="preserve"> </w:t>
      </w:r>
      <w:r w:rsidR="004B6953" w:rsidRPr="00AC15BB">
        <w:rPr>
          <w:color w:val="1463B3"/>
        </w:rPr>
        <w:t>Yes / No  (delete as applicable)</w:t>
      </w:r>
    </w:p>
    <w:p w14:paraId="4CF8E3FF" w14:textId="77777777" w:rsidR="00086E38" w:rsidRDefault="00086E38" w:rsidP="00086E38">
      <w:pPr>
        <w:pStyle w:val="Numberedlist"/>
        <w:numPr>
          <w:ilvl w:val="0"/>
          <w:numId w:val="0"/>
        </w:numPr>
        <w:ind w:left="66"/>
      </w:pPr>
    </w:p>
    <w:p w14:paraId="572CC2D6" w14:textId="66E21930" w:rsidR="00AC15BB" w:rsidRDefault="00C67924" w:rsidP="00AC15BB">
      <w:pPr>
        <w:pStyle w:val="Numberedlist"/>
      </w:pPr>
      <w:r w:rsidRPr="00C67924">
        <w:t xml:space="preserve">Have you ever been convicted or charged with any criminal offence? </w:t>
      </w:r>
      <w:r w:rsidR="003926ED">
        <w:t>A</w:t>
      </w:r>
      <w:r w:rsidR="003926ED" w:rsidRPr="003926ED">
        <w:t>pplicant</w:t>
      </w:r>
      <w:r w:rsidR="0093570C">
        <w:t>s</w:t>
      </w:r>
      <w:r w:rsidR="003926ED" w:rsidRPr="003926ED">
        <w:t xml:space="preserve"> must disclose both spent and unspent convictions (pursuant to and only to the extent that a requirement to disclose is consistent with the terms of The Rehabilitation of Offenders Act 1974 (Exclusions and Exceptions) (Scotland) Order 2013, as amended).  </w:t>
      </w:r>
      <w:r w:rsidR="008025E7">
        <w:t>This q</w:t>
      </w:r>
      <w:r w:rsidR="003926ED" w:rsidRPr="003926ED">
        <w:t>uestion</w:t>
      </w:r>
      <w:r w:rsidR="008025E7">
        <w:t xml:space="preserve"> </w:t>
      </w:r>
      <w:r w:rsidR="003926ED" w:rsidRPr="003926ED">
        <w:t>should be interpreted as only referring to spent convictions which may properly be required to be disclosed in terms of the said Order. Applicants should consider the terms of that Order carefully when completing the application form.</w:t>
      </w:r>
      <w:r w:rsidR="003926ED">
        <w:t xml:space="preserve"> </w:t>
      </w:r>
      <w:r w:rsidR="00AC15BB" w:rsidRPr="00AC15BB">
        <w:rPr>
          <w:color w:val="1463B3"/>
        </w:rPr>
        <w:t>Yes / No  (delete as applicable)</w:t>
      </w:r>
    </w:p>
    <w:p w14:paraId="6B20DD99" w14:textId="77777777" w:rsidR="0093570C" w:rsidRDefault="0093570C" w:rsidP="00AC15BB">
      <w:pPr>
        <w:pStyle w:val="Numberedlist"/>
        <w:numPr>
          <w:ilvl w:val="0"/>
          <w:numId w:val="0"/>
        </w:numPr>
        <w:ind w:left="426"/>
        <w:rPr>
          <w:bCs/>
          <w:color w:val="1463B3"/>
        </w:rPr>
      </w:pPr>
    </w:p>
    <w:p w14:paraId="75131417" w14:textId="28EEC5A4" w:rsidR="00AC15BB" w:rsidRDefault="00AC15BB" w:rsidP="00AC15BB">
      <w:pPr>
        <w:pStyle w:val="Numberedlist"/>
        <w:numPr>
          <w:ilvl w:val="0"/>
          <w:numId w:val="0"/>
        </w:numPr>
        <w:ind w:left="426"/>
      </w:pPr>
      <w:r w:rsidRPr="00203C40">
        <w:rPr>
          <w:bCs/>
          <w:color w:val="1463B3"/>
        </w:rPr>
        <w:t xml:space="preserve">Note:  </w:t>
      </w:r>
      <w:r w:rsidRPr="00AC15BB">
        <w:rPr>
          <w:bCs/>
          <w:color w:val="1463B3"/>
        </w:rPr>
        <w:t>Whether</w:t>
      </w:r>
      <w:r w:rsidRPr="00203C40">
        <w:rPr>
          <w:bCs/>
          <w:color w:val="1463B3"/>
        </w:rPr>
        <w:t xml:space="preserve"> or not you have declared a conviction above you must complete the enclosed Disclosure Scotland application and send it with this form to the Society.</w:t>
      </w:r>
    </w:p>
    <w:p w14:paraId="22A767A0" w14:textId="77777777" w:rsidR="00EC41E1" w:rsidRDefault="00EC41E1" w:rsidP="00086E38">
      <w:pPr>
        <w:pStyle w:val="Numberedlist"/>
        <w:numPr>
          <w:ilvl w:val="0"/>
          <w:numId w:val="0"/>
        </w:numPr>
        <w:ind w:left="66"/>
      </w:pPr>
    </w:p>
    <w:p w14:paraId="4F4B120E" w14:textId="4BEBD00B" w:rsidR="00EC41E1" w:rsidRDefault="00866977" w:rsidP="00EC41E1">
      <w:pPr>
        <w:pStyle w:val="Numberedlist"/>
        <w:numPr>
          <w:ilvl w:val="0"/>
          <w:numId w:val="19"/>
        </w:numPr>
      </w:pPr>
      <w:r w:rsidRPr="00866977">
        <w:t>Are there any proceedings currently pending against you in respect of criminal charges or bankruptcy</w:t>
      </w:r>
      <w:r w:rsidR="00EC41E1" w:rsidRPr="00086E38">
        <w:t>?</w:t>
      </w:r>
      <w:r w:rsidR="00AC15BB">
        <w:t xml:space="preserve"> </w:t>
      </w:r>
      <w:r w:rsidR="00AC15BB" w:rsidRPr="00AC15BB">
        <w:rPr>
          <w:color w:val="1463B3"/>
        </w:rPr>
        <w:t>Yes / No  (delete as applicable)</w:t>
      </w:r>
    </w:p>
    <w:p w14:paraId="41C8CC1B" w14:textId="77777777" w:rsidR="00EC41E1" w:rsidRDefault="00EC41E1" w:rsidP="00086E38">
      <w:pPr>
        <w:pStyle w:val="Numberedlist"/>
        <w:numPr>
          <w:ilvl w:val="0"/>
          <w:numId w:val="0"/>
        </w:numPr>
        <w:ind w:left="66"/>
      </w:pPr>
    </w:p>
    <w:p w14:paraId="32FEBF40" w14:textId="63FBEA06" w:rsidR="00EC41E1" w:rsidRDefault="0010047A" w:rsidP="00EC41E1">
      <w:pPr>
        <w:pStyle w:val="Numberedlist"/>
      </w:pPr>
      <w:r w:rsidRPr="0010047A">
        <w:t>Have you ever had a disqualification order made against you under the Company Directors Disqualification Act 1986?</w:t>
      </w:r>
      <w:r w:rsidR="00AC15BB">
        <w:t xml:space="preserve"> </w:t>
      </w:r>
      <w:r w:rsidR="00AC15BB" w:rsidRPr="00AC15BB">
        <w:rPr>
          <w:color w:val="1463B3"/>
        </w:rPr>
        <w:t>Yes / No  (delete as applicable)</w:t>
      </w:r>
    </w:p>
    <w:p w14:paraId="250B0655" w14:textId="77777777" w:rsidR="00EC41E1" w:rsidRDefault="00EC41E1" w:rsidP="00086E38">
      <w:pPr>
        <w:pStyle w:val="Numberedlist"/>
        <w:numPr>
          <w:ilvl w:val="0"/>
          <w:numId w:val="0"/>
        </w:numPr>
        <w:ind w:left="66"/>
      </w:pPr>
    </w:p>
    <w:p w14:paraId="1F262E81" w14:textId="5D7790D7" w:rsidR="00EC41E1" w:rsidRDefault="00F77693" w:rsidP="00EC41E1">
      <w:pPr>
        <w:pStyle w:val="Numberedlist"/>
      </w:pPr>
      <w:r w:rsidRPr="00F77693">
        <w:t>Have you ever been suspended, disqualified or had disciplinary action imposed on you by any professional or educational body, other than a school?</w:t>
      </w:r>
      <w:r w:rsidR="00AC15BB">
        <w:t xml:space="preserve"> </w:t>
      </w:r>
      <w:r w:rsidR="00AC15BB" w:rsidRPr="00AC15BB">
        <w:rPr>
          <w:color w:val="1463B3"/>
        </w:rPr>
        <w:t>Yes / No  (delete as applicable)</w:t>
      </w:r>
    </w:p>
    <w:p w14:paraId="31BF9E3C" w14:textId="77777777" w:rsidR="00EC41E1" w:rsidRDefault="00EC41E1" w:rsidP="00086E38">
      <w:pPr>
        <w:pStyle w:val="Numberedlist"/>
        <w:numPr>
          <w:ilvl w:val="0"/>
          <w:numId w:val="0"/>
        </w:numPr>
        <w:ind w:left="66"/>
      </w:pPr>
    </w:p>
    <w:p w14:paraId="1BA09794" w14:textId="423BA5BA" w:rsidR="00EC41E1" w:rsidRDefault="00B85611" w:rsidP="00EC41E1">
      <w:pPr>
        <w:pStyle w:val="Numberedlist"/>
      </w:pPr>
      <w:r w:rsidRPr="00B85611">
        <w:t>Have you ever been denied or had revoked any license or permit, the procurement of which required proof of good character</w:t>
      </w:r>
      <w:r w:rsidR="00EC41E1" w:rsidRPr="00086E38">
        <w:t>?</w:t>
      </w:r>
      <w:r w:rsidR="00AC15BB">
        <w:t xml:space="preserve"> </w:t>
      </w:r>
      <w:r w:rsidR="00AC15BB" w:rsidRPr="00AC15BB">
        <w:rPr>
          <w:color w:val="1463B3"/>
        </w:rPr>
        <w:t>Yes / No  (delete as applicable)</w:t>
      </w:r>
    </w:p>
    <w:p w14:paraId="0A9F482D" w14:textId="77777777" w:rsidR="00EC41E1" w:rsidRDefault="00EC41E1" w:rsidP="00086E38">
      <w:pPr>
        <w:pStyle w:val="Numberedlist"/>
        <w:numPr>
          <w:ilvl w:val="0"/>
          <w:numId w:val="0"/>
        </w:numPr>
        <w:ind w:left="66"/>
      </w:pPr>
    </w:p>
    <w:p w14:paraId="6B990DCC" w14:textId="5DCA999D" w:rsidR="00EC41E1" w:rsidRDefault="00A9487F" w:rsidP="00EC41E1">
      <w:pPr>
        <w:pStyle w:val="Numberedlist"/>
      </w:pPr>
      <w:r w:rsidRPr="00A9487F">
        <w:t>Having read the separate guidance notes regarding assessment of whether an applicant is a fit and proper person to be a solicitor is there any other information, not already disclosed on this form, which might be relevant to assist the Society in assessing your suitability to be a solicitor?</w:t>
      </w:r>
      <w:r w:rsidR="00AC15BB">
        <w:t xml:space="preserve"> </w:t>
      </w:r>
      <w:r w:rsidR="00AC15BB" w:rsidRPr="00AC15BB">
        <w:rPr>
          <w:color w:val="1463B3"/>
        </w:rPr>
        <w:t>Yes / No  (delete as applicable)</w:t>
      </w:r>
    </w:p>
    <w:p w14:paraId="4E995685" w14:textId="77777777" w:rsidR="00EC41E1" w:rsidRDefault="00EC41E1" w:rsidP="00086E38">
      <w:pPr>
        <w:pStyle w:val="Numberedlist"/>
        <w:numPr>
          <w:ilvl w:val="0"/>
          <w:numId w:val="0"/>
        </w:numPr>
        <w:ind w:left="66"/>
      </w:pPr>
    </w:p>
    <w:p w14:paraId="3B9AF4AB" w14:textId="0B20EF72" w:rsidR="00EC41E1" w:rsidRDefault="006127D4" w:rsidP="005262E4">
      <w:pPr>
        <w:pStyle w:val="Numberedlist"/>
      </w:pPr>
      <w:r w:rsidRPr="006127D4">
        <w:t>Have you ever previously applied to the Law Society of Scotland for a Certificate of Eligibility?</w:t>
      </w:r>
      <w:r w:rsidR="00AC15BB">
        <w:t xml:space="preserve"> </w:t>
      </w:r>
      <w:r w:rsidR="00AC15BB" w:rsidRPr="00AC15BB">
        <w:rPr>
          <w:color w:val="1463B3"/>
        </w:rPr>
        <w:t>Yes / No  (delete as applicable)</w:t>
      </w:r>
    </w:p>
    <w:p w14:paraId="34F4AEA6" w14:textId="2F206A28" w:rsidR="00572765" w:rsidRDefault="00572765" w:rsidP="00572765">
      <w:pPr>
        <w:pStyle w:val="Heading1"/>
        <w:numPr>
          <w:ilvl w:val="0"/>
          <w:numId w:val="0"/>
        </w:numPr>
        <w:ind w:left="720" w:hanging="720"/>
      </w:pPr>
      <w:r>
        <w:t xml:space="preserve">Section </w:t>
      </w:r>
      <w:r w:rsidR="00F810D4">
        <w:t>5</w:t>
      </w:r>
      <w:r>
        <w:t>: Referees</w:t>
      </w:r>
    </w:p>
    <w:p w14:paraId="0BF00B0F" w14:textId="3F4FD684" w:rsidR="00132252" w:rsidRPr="00132252" w:rsidRDefault="00BD3739" w:rsidP="00132252">
      <w:r>
        <w:t>Your</w:t>
      </w:r>
      <w:r w:rsidR="007B48E4" w:rsidRPr="007B48E4">
        <w:t xml:space="preserve"> </w:t>
      </w:r>
      <w:r w:rsidR="007B48E4" w:rsidRPr="00FF6103">
        <w:t>referees will be asked by the Society to provide character references.</w:t>
      </w:r>
      <w:r w:rsidR="00D00923" w:rsidRPr="00FF6103">
        <w:t xml:space="preserve"> Referees should be professionals and must be known to you for at least 3 years.  Referees must not be near relatives.</w:t>
      </w:r>
      <w:r w:rsidR="00463ECA" w:rsidRPr="00FF6103">
        <w:t xml:space="preserve">  Ideally, one referee will be a Scottish solicitor.  However, this is not a requirement.</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971"/>
        <w:gridCol w:w="3973"/>
      </w:tblGrid>
      <w:tr w:rsidR="009F1C2B" w14:paraId="4DA1AD3A" w14:textId="4F82BD34" w:rsidTr="00992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9DCF82A" w14:textId="64119549" w:rsidR="009F1C2B" w:rsidRDefault="009F1C2B" w:rsidP="00202817"/>
        </w:tc>
        <w:tc>
          <w:tcPr>
            <w:tcW w:w="2122" w:type="pct"/>
          </w:tcPr>
          <w:p w14:paraId="1D291F47" w14:textId="0704685C" w:rsidR="009F1C2B" w:rsidRDefault="009F1C2B" w:rsidP="009F1C2B">
            <w:pPr>
              <w:jc w:val="center"/>
              <w:cnfStyle w:val="100000000000" w:firstRow="1" w:lastRow="0" w:firstColumn="0" w:lastColumn="0" w:oddVBand="0" w:evenVBand="0" w:oddHBand="0" w:evenHBand="0" w:firstRowFirstColumn="0" w:firstRowLastColumn="0" w:lastRowFirstColumn="0" w:lastRowLastColumn="0"/>
            </w:pPr>
            <w:r>
              <w:t>Referee 1</w:t>
            </w:r>
          </w:p>
        </w:tc>
        <w:tc>
          <w:tcPr>
            <w:tcW w:w="2123" w:type="pct"/>
          </w:tcPr>
          <w:p w14:paraId="65A154EC" w14:textId="5A16B887" w:rsidR="009F1C2B" w:rsidRDefault="009F1C2B" w:rsidP="009F1C2B">
            <w:pPr>
              <w:jc w:val="center"/>
              <w:cnfStyle w:val="100000000000" w:firstRow="1" w:lastRow="0" w:firstColumn="0" w:lastColumn="0" w:oddVBand="0" w:evenVBand="0" w:oddHBand="0" w:evenHBand="0" w:firstRowFirstColumn="0" w:firstRowLastColumn="0" w:lastRowFirstColumn="0" w:lastRowLastColumn="0"/>
            </w:pPr>
            <w:r>
              <w:t>Referee 2</w:t>
            </w:r>
          </w:p>
        </w:tc>
      </w:tr>
      <w:tr w:rsidR="009F1C2B" w14:paraId="40256A3F" w14:textId="68CCEBCA" w:rsidTr="00992878">
        <w:tc>
          <w:tcPr>
            <w:cnfStyle w:val="001000000000" w:firstRow="0" w:lastRow="0" w:firstColumn="1" w:lastColumn="0" w:oddVBand="0" w:evenVBand="0" w:oddHBand="0" w:evenHBand="0" w:firstRowFirstColumn="0" w:firstRowLastColumn="0" w:lastRowFirstColumn="0" w:lastRowLastColumn="0"/>
            <w:tcW w:w="755" w:type="pct"/>
          </w:tcPr>
          <w:p w14:paraId="4E7F5A05" w14:textId="18715D1C" w:rsidR="009F1C2B" w:rsidRDefault="009F1C2B" w:rsidP="00202817">
            <w:r>
              <w:t>Name:</w:t>
            </w:r>
          </w:p>
        </w:tc>
        <w:tc>
          <w:tcPr>
            <w:tcW w:w="2122" w:type="pct"/>
          </w:tcPr>
          <w:p w14:paraId="06AD4464" w14:textId="77777777" w:rsidR="009F1C2B" w:rsidRDefault="009F1C2B" w:rsidP="00202817">
            <w:pPr>
              <w:cnfStyle w:val="000000000000" w:firstRow="0" w:lastRow="0" w:firstColumn="0" w:lastColumn="0" w:oddVBand="0" w:evenVBand="0" w:oddHBand="0" w:evenHBand="0" w:firstRowFirstColumn="0" w:firstRowLastColumn="0" w:lastRowFirstColumn="0" w:lastRowLastColumn="0"/>
            </w:pPr>
          </w:p>
        </w:tc>
        <w:tc>
          <w:tcPr>
            <w:tcW w:w="2123" w:type="pct"/>
          </w:tcPr>
          <w:p w14:paraId="187EA4AA" w14:textId="77777777" w:rsidR="009F1C2B" w:rsidRDefault="009F1C2B" w:rsidP="00202817">
            <w:pPr>
              <w:cnfStyle w:val="000000000000" w:firstRow="0" w:lastRow="0" w:firstColumn="0" w:lastColumn="0" w:oddVBand="0" w:evenVBand="0" w:oddHBand="0" w:evenHBand="0" w:firstRowFirstColumn="0" w:firstRowLastColumn="0" w:lastRowFirstColumn="0" w:lastRowLastColumn="0"/>
            </w:pPr>
          </w:p>
        </w:tc>
      </w:tr>
      <w:tr w:rsidR="009F1C2B" w14:paraId="534E1023" w14:textId="7429F2BB" w:rsidTr="00992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669DC62" w14:textId="18F05A75" w:rsidR="009F1C2B" w:rsidRDefault="0098310A" w:rsidP="00202817">
            <w:r>
              <w:lastRenderedPageBreak/>
              <w:t>Occupation:</w:t>
            </w:r>
          </w:p>
        </w:tc>
        <w:tc>
          <w:tcPr>
            <w:tcW w:w="2122" w:type="pct"/>
          </w:tcPr>
          <w:p w14:paraId="56389236" w14:textId="77777777" w:rsidR="009F1C2B" w:rsidRDefault="009F1C2B" w:rsidP="00202817">
            <w:pPr>
              <w:cnfStyle w:val="000000010000" w:firstRow="0" w:lastRow="0" w:firstColumn="0" w:lastColumn="0" w:oddVBand="0" w:evenVBand="0" w:oddHBand="0" w:evenHBand="1" w:firstRowFirstColumn="0" w:firstRowLastColumn="0" w:lastRowFirstColumn="0" w:lastRowLastColumn="0"/>
            </w:pPr>
          </w:p>
        </w:tc>
        <w:tc>
          <w:tcPr>
            <w:tcW w:w="2123" w:type="pct"/>
          </w:tcPr>
          <w:p w14:paraId="0851DE88" w14:textId="77777777" w:rsidR="009F1C2B" w:rsidRDefault="009F1C2B" w:rsidP="00202817">
            <w:pPr>
              <w:cnfStyle w:val="000000010000" w:firstRow="0" w:lastRow="0" w:firstColumn="0" w:lastColumn="0" w:oddVBand="0" w:evenVBand="0" w:oddHBand="0" w:evenHBand="1" w:firstRowFirstColumn="0" w:firstRowLastColumn="0" w:lastRowFirstColumn="0" w:lastRowLastColumn="0"/>
            </w:pPr>
          </w:p>
        </w:tc>
      </w:tr>
      <w:tr w:rsidR="009F1C2B" w14:paraId="2EDC04ED" w14:textId="0D2DA4A3" w:rsidTr="00992878">
        <w:tc>
          <w:tcPr>
            <w:cnfStyle w:val="001000000000" w:firstRow="0" w:lastRow="0" w:firstColumn="1" w:lastColumn="0" w:oddVBand="0" w:evenVBand="0" w:oddHBand="0" w:evenHBand="0" w:firstRowFirstColumn="0" w:firstRowLastColumn="0" w:lastRowFirstColumn="0" w:lastRowLastColumn="0"/>
            <w:tcW w:w="755" w:type="pct"/>
          </w:tcPr>
          <w:p w14:paraId="74CDE57B" w14:textId="0365D80D" w:rsidR="009F1C2B" w:rsidRDefault="0098310A" w:rsidP="00202817">
            <w:r>
              <w:t>Email:</w:t>
            </w:r>
          </w:p>
        </w:tc>
        <w:tc>
          <w:tcPr>
            <w:tcW w:w="2122" w:type="pct"/>
          </w:tcPr>
          <w:p w14:paraId="19E98690" w14:textId="123D657D" w:rsidR="009F1C2B" w:rsidRDefault="009F1C2B" w:rsidP="00202817">
            <w:pPr>
              <w:cnfStyle w:val="000000000000" w:firstRow="0" w:lastRow="0" w:firstColumn="0" w:lastColumn="0" w:oddVBand="0" w:evenVBand="0" w:oddHBand="0" w:evenHBand="0" w:firstRowFirstColumn="0" w:firstRowLastColumn="0" w:lastRowFirstColumn="0" w:lastRowLastColumn="0"/>
            </w:pPr>
          </w:p>
        </w:tc>
        <w:tc>
          <w:tcPr>
            <w:tcW w:w="2123" w:type="pct"/>
          </w:tcPr>
          <w:p w14:paraId="2B11BCA2" w14:textId="77777777" w:rsidR="009F1C2B" w:rsidRPr="00551EC9" w:rsidRDefault="009F1C2B" w:rsidP="00202817">
            <w:pPr>
              <w:cnfStyle w:val="000000000000" w:firstRow="0" w:lastRow="0" w:firstColumn="0" w:lastColumn="0" w:oddVBand="0" w:evenVBand="0" w:oddHBand="0" w:evenHBand="0" w:firstRowFirstColumn="0" w:firstRowLastColumn="0" w:lastRowFirstColumn="0" w:lastRowLastColumn="0"/>
            </w:pPr>
          </w:p>
        </w:tc>
      </w:tr>
    </w:tbl>
    <w:p w14:paraId="0B6AE39A" w14:textId="3F267DCD" w:rsidR="00C10CAC" w:rsidRDefault="00C10CAC" w:rsidP="00C10CAC">
      <w:pPr>
        <w:pStyle w:val="Heading1"/>
        <w:numPr>
          <w:ilvl w:val="0"/>
          <w:numId w:val="0"/>
        </w:numPr>
        <w:ind w:left="720" w:hanging="720"/>
      </w:pPr>
      <w:r>
        <w:t xml:space="preserve">Section </w:t>
      </w:r>
      <w:r w:rsidR="00F810D4">
        <w:t>6</w:t>
      </w:r>
      <w:r>
        <w:t xml:space="preserve">: </w:t>
      </w:r>
      <w:r w:rsidR="00BB0498">
        <w:t>Y</w:t>
      </w:r>
      <w:r w:rsidR="009418CC">
        <w:t>our d</w:t>
      </w:r>
      <w:r>
        <w:t>eclaration</w:t>
      </w:r>
    </w:p>
    <w:p w14:paraId="21CC7B2A" w14:textId="77777777" w:rsidR="004D638F" w:rsidRDefault="004D638F" w:rsidP="004D638F">
      <w:r w:rsidRPr="004D638F">
        <w:t>Failure to complete th</w:t>
      </w:r>
      <w:r>
        <w:t>is</w:t>
      </w:r>
      <w:r w:rsidRPr="004D638F">
        <w:t xml:space="preserve"> form truthfully and/or correctly will be taken into consideration in relation to the application.</w:t>
      </w:r>
    </w:p>
    <w:p w14:paraId="02C5FC11" w14:textId="7D131EEB" w:rsidR="00650C2E" w:rsidRPr="00650C2E" w:rsidRDefault="009817DA" w:rsidP="00BB0498">
      <w:pPr>
        <w:pStyle w:val="Heading2"/>
        <w:numPr>
          <w:ilvl w:val="0"/>
          <w:numId w:val="0"/>
        </w:numPr>
        <w:ind w:left="720" w:hanging="720"/>
      </w:pPr>
      <w:r w:rsidRPr="009817DA">
        <w:t>D</w:t>
      </w:r>
      <w:r>
        <w:t>eclaration and witnessing</w:t>
      </w:r>
    </w:p>
    <w:p w14:paraId="5EE6632D" w14:textId="2C110587" w:rsidR="00033D22" w:rsidRDefault="003F0DE3" w:rsidP="00033D22">
      <w:r w:rsidRPr="003F0DE3">
        <w:t>The information given in this application (and any further information provided by me or on my behalf in connection with this application) is correct and complete to the best of my knowledge and belief.</w:t>
      </w:r>
    </w:p>
    <w:p w14:paraId="35143F49" w14:textId="7A3B192C" w:rsidR="008348C8" w:rsidRDefault="008348C8" w:rsidP="00033D22">
      <w:r w:rsidRPr="008348C8">
        <w:t>I undertake to notify the Society as soon as I become aware that any information provided in connection with this application has changed or is no longer correct and complete.  I undertake to notify the Society within 28 days of the occurrence of any change in circumstances or information affecting me which means that any declaration made, or information provided, by me on, or in connection with, any application submitted by me to the Society, although true and complete at the time made, would no longer be true and complete if the declaration or information were required to be made or provided again.</w:t>
      </w:r>
    </w:p>
    <w:p w14:paraId="60D06DE2" w14:textId="330F2655" w:rsidR="00BB0498" w:rsidRDefault="00BB0498" w:rsidP="00033D22">
      <w:r w:rsidRPr="00BB0498">
        <w:t>I authorise the Society to seek confirmation from third parties of any matters pertinent to a proper consideration of this application.</w:t>
      </w:r>
    </w:p>
    <w:p w14:paraId="576C5CFA" w14:textId="7337B7C9" w:rsidR="00BB0498" w:rsidRDefault="00BB0498" w:rsidP="00033D22">
      <w:r>
        <w:t>[</w:t>
      </w:r>
      <w:r w:rsidRPr="00650C2E">
        <w:t xml:space="preserve">Electronic signatures </w:t>
      </w:r>
      <w:r>
        <w:t>are</w:t>
      </w:r>
      <w:r w:rsidRPr="00650C2E">
        <w:t xml:space="preserve"> accepted</w:t>
      </w:r>
      <w:r>
        <w:t>]</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5"/>
        <w:gridCol w:w="6901"/>
      </w:tblGrid>
      <w:tr w:rsidR="00E03DE7" w14:paraId="7BC5B253" w14:textId="77777777" w:rsidTr="00E03DE7">
        <w:tc>
          <w:tcPr>
            <w:cnfStyle w:val="001000000000" w:firstRow="0" w:lastRow="0" w:firstColumn="1" w:lastColumn="0" w:oddVBand="0" w:evenVBand="0" w:oddHBand="0" w:evenHBand="0" w:firstRowFirstColumn="0" w:firstRowLastColumn="0" w:lastRowFirstColumn="0" w:lastRowLastColumn="0"/>
            <w:tcW w:w="1312" w:type="pct"/>
          </w:tcPr>
          <w:p w14:paraId="66460441" w14:textId="3A2CF3BC" w:rsidR="00E03DE7" w:rsidRDefault="00E03DE7" w:rsidP="00202817">
            <w:r>
              <w:t>Applicant signature:</w:t>
            </w:r>
          </w:p>
        </w:tc>
        <w:tc>
          <w:tcPr>
            <w:tcW w:w="3688" w:type="pct"/>
          </w:tcPr>
          <w:p w14:paraId="271E2E25" w14:textId="77777777" w:rsidR="00E03DE7" w:rsidRDefault="00E03DE7" w:rsidP="00202817">
            <w:pPr>
              <w:cnfStyle w:val="000000000000" w:firstRow="0" w:lastRow="0" w:firstColumn="0" w:lastColumn="0" w:oddVBand="0" w:evenVBand="0" w:oddHBand="0" w:evenHBand="0" w:firstRowFirstColumn="0" w:firstRowLastColumn="0" w:lastRowFirstColumn="0" w:lastRowLastColumn="0"/>
            </w:pPr>
          </w:p>
        </w:tc>
      </w:tr>
      <w:tr w:rsidR="00E03DE7" w14:paraId="532257FA" w14:textId="77777777" w:rsidTr="00E0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6A5722BF" w14:textId="4E25A08E" w:rsidR="00E03DE7" w:rsidRDefault="00E03DE7" w:rsidP="00202817">
            <w:r>
              <w:t>Date</w:t>
            </w:r>
            <w:r w:rsidR="006E5A27">
              <w:t xml:space="preserve"> signed</w:t>
            </w:r>
            <w:r>
              <w:t>:</w:t>
            </w:r>
          </w:p>
        </w:tc>
        <w:tc>
          <w:tcPr>
            <w:tcW w:w="3688" w:type="pct"/>
          </w:tcPr>
          <w:p w14:paraId="2BDCD853" w14:textId="77777777" w:rsidR="00E03DE7" w:rsidRDefault="00E03DE7" w:rsidP="00202817">
            <w:pPr>
              <w:cnfStyle w:val="000000010000" w:firstRow="0" w:lastRow="0" w:firstColumn="0" w:lastColumn="0" w:oddVBand="0" w:evenVBand="0" w:oddHBand="0" w:evenHBand="1" w:firstRowFirstColumn="0" w:firstRowLastColumn="0" w:lastRowFirstColumn="0" w:lastRowLastColumn="0"/>
            </w:pPr>
          </w:p>
        </w:tc>
      </w:tr>
    </w:tbl>
    <w:p w14:paraId="1A46452E" w14:textId="77777777" w:rsidR="00433910" w:rsidRDefault="00433910" w:rsidP="00033D22"/>
    <w:p w14:paraId="1CC8DB33" w14:textId="6900E729" w:rsidR="000E03B5" w:rsidRDefault="000E03B5" w:rsidP="00033D22">
      <w:r w:rsidRPr="000E03B5">
        <w:t>This declaration was signed by the above named applicant before me:</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5"/>
        <w:gridCol w:w="6901"/>
      </w:tblGrid>
      <w:tr w:rsidR="00E03DE7" w14:paraId="1B5B2D5A" w14:textId="77777777" w:rsidTr="00202817">
        <w:tc>
          <w:tcPr>
            <w:cnfStyle w:val="001000000000" w:firstRow="0" w:lastRow="0" w:firstColumn="1" w:lastColumn="0" w:oddVBand="0" w:evenVBand="0" w:oddHBand="0" w:evenHBand="0" w:firstRowFirstColumn="0" w:firstRowLastColumn="0" w:lastRowFirstColumn="0" w:lastRowLastColumn="0"/>
            <w:tcW w:w="1312" w:type="pct"/>
          </w:tcPr>
          <w:p w14:paraId="61A1E990" w14:textId="1D649669" w:rsidR="00E03DE7" w:rsidRDefault="00B21A38" w:rsidP="00202817">
            <w:r>
              <w:t>Name of witness</w:t>
            </w:r>
            <w:r w:rsidR="00E03DE7">
              <w:t>:</w:t>
            </w:r>
          </w:p>
        </w:tc>
        <w:tc>
          <w:tcPr>
            <w:tcW w:w="3688" w:type="pct"/>
          </w:tcPr>
          <w:p w14:paraId="1B8A152D" w14:textId="77777777" w:rsidR="00E03DE7" w:rsidRDefault="00E03DE7" w:rsidP="00202817">
            <w:pPr>
              <w:cnfStyle w:val="000000000000" w:firstRow="0" w:lastRow="0" w:firstColumn="0" w:lastColumn="0" w:oddVBand="0" w:evenVBand="0" w:oddHBand="0" w:evenHBand="0" w:firstRowFirstColumn="0" w:firstRowLastColumn="0" w:lastRowFirstColumn="0" w:lastRowLastColumn="0"/>
            </w:pPr>
          </w:p>
        </w:tc>
      </w:tr>
      <w:tr w:rsidR="00E03DE7" w14:paraId="7D19597F" w14:textId="77777777" w:rsidTr="0020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13E78C8C" w14:textId="0BF10A2E" w:rsidR="00E03DE7" w:rsidRDefault="00393401" w:rsidP="00202817">
            <w:r>
              <w:t>Address of witness</w:t>
            </w:r>
            <w:r w:rsidR="00E03DE7">
              <w:t>:</w:t>
            </w:r>
          </w:p>
        </w:tc>
        <w:tc>
          <w:tcPr>
            <w:tcW w:w="3688" w:type="pct"/>
          </w:tcPr>
          <w:p w14:paraId="350788D6" w14:textId="77777777" w:rsidR="00E03DE7" w:rsidRDefault="00E03DE7" w:rsidP="00202817">
            <w:pPr>
              <w:cnfStyle w:val="000000010000" w:firstRow="0" w:lastRow="0" w:firstColumn="0" w:lastColumn="0" w:oddVBand="0" w:evenVBand="0" w:oddHBand="0" w:evenHBand="1" w:firstRowFirstColumn="0" w:firstRowLastColumn="0" w:lastRowFirstColumn="0" w:lastRowLastColumn="0"/>
            </w:pPr>
          </w:p>
        </w:tc>
      </w:tr>
      <w:tr w:rsidR="006E5A27" w14:paraId="57EBD7D2" w14:textId="77777777" w:rsidTr="00202817">
        <w:tc>
          <w:tcPr>
            <w:cnfStyle w:val="001000000000" w:firstRow="0" w:lastRow="0" w:firstColumn="1" w:lastColumn="0" w:oddVBand="0" w:evenVBand="0" w:oddHBand="0" w:evenHBand="0" w:firstRowFirstColumn="0" w:firstRowLastColumn="0" w:lastRowFirstColumn="0" w:lastRowLastColumn="0"/>
            <w:tcW w:w="1312" w:type="pct"/>
          </w:tcPr>
          <w:p w14:paraId="57D73669" w14:textId="55E14DC8" w:rsidR="006E5A27" w:rsidRDefault="006E5A27" w:rsidP="00202817">
            <w:r>
              <w:t>Signature of witness:</w:t>
            </w:r>
          </w:p>
        </w:tc>
        <w:tc>
          <w:tcPr>
            <w:tcW w:w="3688" w:type="pct"/>
          </w:tcPr>
          <w:p w14:paraId="764F3687" w14:textId="77777777" w:rsidR="006E5A27" w:rsidRDefault="006E5A27" w:rsidP="00202817">
            <w:pPr>
              <w:cnfStyle w:val="000000000000" w:firstRow="0" w:lastRow="0" w:firstColumn="0" w:lastColumn="0" w:oddVBand="0" w:evenVBand="0" w:oddHBand="0" w:evenHBand="0" w:firstRowFirstColumn="0" w:firstRowLastColumn="0" w:lastRowFirstColumn="0" w:lastRowLastColumn="0"/>
            </w:pPr>
          </w:p>
        </w:tc>
      </w:tr>
      <w:tr w:rsidR="001453E0" w14:paraId="2071CAB1" w14:textId="77777777" w:rsidTr="0020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4033BC13" w14:textId="7EEC6262" w:rsidR="001453E0" w:rsidRDefault="001453E0" w:rsidP="00202817">
            <w:r>
              <w:t>Date</w:t>
            </w:r>
            <w:r w:rsidR="006E5A27">
              <w:t xml:space="preserve"> witness signed:</w:t>
            </w:r>
          </w:p>
        </w:tc>
        <w:tc>
          <w:tcPr>
            <w:tcW w:w="3688" w:type="pct"/>
          </w:tcPr>
          <w:p w14:paraId="1BC2EFAF" w14:textId="77777777" w:rsidR="001453E0" w:rsidRDefault="001453E0" w:rsidP="00202817">
            <w:pPr>
              <w:cnfStyle w:val="000000010000" w:firstRow="0" w:lastRow="0" w:firstColumn="0" w:lastColumn="0" w:oddVBand="0" w:evenVBand="0" w:oddHBand="0" w:evenHBand="1" w:firstRowFirstColumn="0" w:firstRowLastColumn="0" w:lastRowFirstColumn="0" w:lastRowLastColumn="0"/>
            </w:pPr>
          </w:p>
        </w:tc>
      </w:tr>
    </w:tbl>
    <w:p w14:paraId="38794C65" w14:textId="77777777" w:rsidR="00E03DE7" w:rsidRDefault="00E03DE7" w:rsidP="00033D22"/>
    <w:p w14:paraId="72B8997A" w14:textId="2C86D372" w:rsidR="005D0402" w:rsidRDefault="005D0402" w:rsidP="005D0402">
      <w:r>
        <w:t>Please return this form to</w:t>
      </w:r>
      <w:r w:rsidR="00334830">
        <w:t xml:space="preserve"> our Qualifications Coordinator at</w:t>
      </w:r>
      <w:r w:rsidR="00D03C53">
        <w:t xml:space="preserve"> </w:t>
      </w:r>
      <w:hyperlink r:id="rId16" w:history="1">
        <w:r w:rsidR="00D03C53" w:rsidRPr="0094294B">
          <w:rPr>
            <w:rStyle w:val="Hyperlink"/>
          </w:rPr>
          <w:t>louisebradley@lawscot.org.uk</w:t>
        </w:r>
      </w:hyperlink>
      <w:r w:rsidR="002A1E35">
        <w:t>.</w:t>
      </w:r>
      <w:r w:rsidR="005F7084">
        <w:t xml:space="preserve"> </w:t>
      </w:r>
      <w:r w:rsidR="005F7084" w:rsidRPr="005F7084">
        <w:t xml:space="preserve">If you have not received an acknowledgement within 2 weeks of the date that you submitted your application, please contact </w:t>
      </w:r>
      <w:r w:rsidR="005F7084">
        <w:t>us</w:t>
      </w:r>
      <w:r w:rsidR="005F7084" w:rsidRPr="005F7084">
        <w:t>.</w:t>
      </w:r>
    </w:p>
    <w:bookmarkEnd w:id="1"/>
    <w:p w14:paraId="11D3B6F4" w14:textId="77777777" w:rsidR="00286E22" w:rsidRDefault="00286E22" w:rsidP="00DC0EBD">
      <w:pPr>
        <w:pStyle w:val="Numberedlist"/>
        <w:numPr>
          <w:ilvl w:val="0"/>
          <w:numId w:val="0"/>
        </w:numPr>
      </w:pPr>
    </w:p>
    <w:p w14:paraId="62CF28C2" w14:textId="4FFDEC4F" w:rsidR="00286E22" w:rsidRDefault="00DC0EBD" w:rsidP="00DC0EBD">
      <w:pPr>
        <w:pStyle w:val="Numberedlist"/>
        <w:numPr>
          <w:ilvl w:val="0"/>
          <w:numId w:val="0"/>
        </w:numPr>
      </w:pPr>
      <w:r w:rsidRPr="00DC0EBD">
        <w:lastRenderedPageBreak/>
        <w:t xml:space="preserve">GDPR, Data Protection Act 2018. For information about how we use your personal data see our privacy policy at </w:t>
      </w:r>
      <w:hyperlink r:id="rId17" w:history="1">
        <w:r w:rsidRPr="00B77024">
          <w:rPr>
            <w:rStyle w:val="Hyperlink"/>
          </w:rPr>
          <w:t>www.lawscot.org.uk</w:t>
        </w:r>
      </w:hyperlink>
      <w:r>
        <w:t xml:space="preserve"> </w:t>
      </w:r>
    </w:p>
    <w:p w14:paraId="12531008" w14:textId="77777777" w:rsidR="00286E22" w:rsidRDefault="00286E22" w:rsidP="00286E22">
      <w:pPr>
        <w:pStyle w:val="Numberedlist"/>
        <w:numPr>
          <w:ilvl w:val="0"/>
          <w:numId w:val="0"/>
        </w:numPr>
        <w:ind w:left="426" w:hanging="360"/>
      </w:pPr>
    </w:p>
    <w:p w14:paraId="1AC1BF0A" w14:textId="77777777" w:rsidR="00B436D8" w:rsidRDefault="00B436D8">
      <w:pPr>
        <w:rPr>
          <w:rFonts w:asciiTheme="majorHAnsi" w:eastAsiaTheme="majorEastAsia" w:hAnsiTheme="majorHAnsi" w:cstheme="majorBidi"/>
          <w:color w:val="1463B3" w:themeColor="accent1"/>
          <w:sz w:val="28"/>
          <w:szCs w:val="28"/>
        </w:rPr>
      </w:pPr>
      <w:r>
        <w:rPr>
          <w:sz w:val="28"/>
          <w:szCs w:val="28"/>
        </w:rPr>
        <w:br w:type="page"/>
      </w:r>
    </w:p>
    <w:p w14:paraId="4C1496BD" w14:textId="4AEA54BD" w:rsidR="00286E22" w:rsidRPr="00F84597" w:rsidRDefault="00286E22" w:rsidP="00F84597">
      <w:pPr>
        <w:pStyle w:val="Heading1"/>
        <w:numPr>
          <w:ilvl w:val="0"/>
          <w:numId w:val="0"/>
        </w:numPr>
        <w:ind w:left="720"/>
        <w:rPr>
          <w:sz w:val="28"/>
          <w:szCs w:val="28"/>
        </w:rPr>
      </w:pPr>
      <w:r w:rsidRPr="00F84597">
        <w:rPr>
          <w:sz w:val="28"/>
          <w:szCs w:val="28"/>
        </w:rPr>
        <w:lastRenderedPageBreak/>
        <w:t>Fitness and Properness Disclosures – Additional Information</w:t>
      </w:r>
    </w:p>
    <w:p w14:paraId="390E572C" w14:textId="10CE1E19" w:rsidR="008621CE" w:rsidRDefault="00F84597" w:rsidP="008621CE">
      <w:r>
        <w:t>Where</w:t>
      </w:r>
      <w:r w:rsidRPr="00F84597">
        <w:t xml:space="preserve"> you </w:t>
      </w:r>
      <w:r>
        <w:t xml:space="preserve">have </w:t>
      </w:r>
      <w:r w:rsidRPr="00F84597">
        <w:t>answer</w:t>
      </w:r>
      <w:r>
        <w:t>ed</w:t>
      </w:r>
      <w:r w:rsidRPr="00F84597">
        <w:t xml:space="preserve"> “Yes” to any of questions in section</w:t>
      </w:r>
      <w:r>
        <w:t xml:space="preserve"> 4</w:t>
      </w:r>
      <w:r w:rsidRPr="00F84597">
        <w:t>, please provide full details o</w:t>
      </w:r>
      <w:r>
        <w:t>f this below.  There are guidance notes</w:t>
      </w:r>
      <w:r w:rsidR="00E92D81">
        <w:t xml:space="preserve"> below,</w:t>
      </w:r>
      <w:r>
        <w:t xml:space="preserve"> in relation to </w:t>
      </w:r>
      <w:r w:rsidR="00E92D81">
        <w:t>some of the disclosures that you may have made</w:t>
      </w:r>
      <w:r w:rsidRPr="00F84597">
        <w:t>.</w:t>
      </w:r>
      <w:r w:rsidR="00E92D81">
        <w:t xml:space="preserve">  Where your disclosure relates to something that does not have </w:t>
      </w:r>
      <w:r w:rsidR="00471A00">
        <w:t xml:space="preserve">further guidance below, please </w:t>
      </w:r>
      <w:r w:rsidR="00102E5B" w:rsidRPr="00102E5B">
        <w:t xml:space="preserve">provide details of the circumstances leading to </w:t>
      </w:r>
      <w:r w:rsidR="00102E5B">
        <w:t>the matter</w:t>
      </w:r>
      <w:r w:rsidR="00E80768">
        <w:t>.</w:t>
      </w:r>
    </w:p>
    <w:tbl>
      <w:tblPr>
        <w:tblStyle w:val="LSSnormaltable"/>
        <w:tblW w:w="0" w:type="auto"/>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356"/>
      </w:tblGrid>
      <w:tr w:rsidR="00E80768" w14:paraId="1B6636B1" w14:textId="77777777" w:rsidTr="00E80768">
        <w:tc>
          <w:tcPr>
            <w:cnfStyle w:val="001000000000" w:firstRow="0" w:lastRow="0" w:firstColumn="1" w:lastColumn="0" w:oddVBand="0" w:evenVBand="0" w:oddHBand="0" w:evenHBand="0" w:firstRowFirstColumn="0" w:firstRowLastColumn="0" w:lastRowFirstColumn="0" w:lastRowLastColumn="0"/>
            <w:tcW w:w="9366" w:type="dxa"/>
          </w:tcPr>
          <w:p w14:paraId="6BC99D53" w14:textId="25676CC5" w:rsidR="00953D1C" w:rsidRPr="00953D1C" w:rsidRDefault="008C41E4" w:rsidP="00953D1C">
            <w:r>
              <w:t>For any d</w:t>
            </w:r>
            <w:r w:rsidR="00953D1C" w:rsidRPr="00953D1C">
              <w:t>eclarations relating to bankruptcy, the granting of a Trust Deed or insolvency</w:t>
            </w:r>
            <w:r>
              <w:t>, p</w:t>
            </w:r>
            <w:r w:rsidR="007B59F5">
              <w:t>rovide the following</w:t>
            </w:r>
            <w:r w:rsidR="00A70283">
              <w:t xml:space="preserve"> below/with your application</w:t>
            </w:r>
            <w:r w:rsidR="00953D1C" w:rsidRPr="00953D1C">
              <w:t>:</w:t>
            </w:r>
          </w:p>
          <w:p w14:paraId="30A56247" w14:textId="030EA51C" w:rsidR="00953D1C" w:rsidRPr="00953D1C" w:rsidRDefault="00953D1C" w:rsidP="002C195B">
            <w:pPr>
              <w:pStyle w:val="Orderedlist"/>
            </w:pPr>
            <w:r w:rsidRPr="00953D1C">
              <w:t xml:space="preserve">Full </w:t>
            </w:r>
            <w:r w:rsidRPr="00266881">
              <w:t>details of the circumstances leading to the bankruptcy, granting of the Trust Deed or insolvency.</w:t>
            </w:r>
          </w:p>
          <w:p w14:paraId="53B811A3" w14:textId="74873BD1" w:rsidR="00953D1C" w:rsidRPr="00953D1C" w:rsidRDefault="00953D1C" w:rsidP="002C195B">
            <w:pPr>
              <w:pStyle w:val="Orderedlist"/>
            </w:pPr>
            <w:r w:rsidRPr="00953D1C">
              <w:t>Confirmation of whether there is more than one such deed or arrangement.</w:t>
            </w:r>
          </w:p>
          <w:p w14:paraId="57897DDE" w14:textId="43551E4E" w:rsidR="00953D1C" w:rsidRPr="00953D1C" w:rsidRDefault="00953D1C" w:rsidP="002C195B">
            <w:pPr>
              <w:pStyle w:val="Orderedlist"/>
            </w:pPr>
            <w:r w:rsidRPr="00953D1C">
              <w:t>If a trust deed is disclosed, confirmation of the amount of the trust deed.</w:t>
            </w:r>
          </w:p>
          <w:p w14:paraId="50AE9DD1" w14:textId="03ED6BDC" w:rsidR="00953D1C" w:rsidRPr="00953D1C" w:rsidRDefault="00953D1C" w:rsidP="002C195B">
            <w:pPr>
              <w:pStyle w:val="Orderedlist"/>
            </w:pPr>
            <w:r w:rsidRPr="00953D1C">
              <w:t>Confirmation of any amounts outstanding.</w:t>
            </w:r>
          </w:p>
          <w:p w14:paraId="55E9318B" w14:textId="3C4BD534" w:rsidR="00953D1C" w:rsidRPr="00953D1C" w:rsidRDefault="00953D1C" w:rsidP="002C195B">
            <w:pPr>
              <w:pStyle w:val="Orderedlist"/>
            </w:pPr>
            <w:r w:rsidRPr="00953D1C">
              <w:t>Any relevant trustee report(s).</w:t>
            </w:r>
          </w:p>
          <w:p w14:paraId="08CE0238" w14:textId="77777777" w:rsidR="00E80768" w:rsidRPr="008C41E4" w:rsidRDefault="00953D1C" w:rsidP="002C195B">
            <w:pPr>
              <w:pStyle w:val="Orderedlist"/>
            </w:pPr>
            <w:r w:rsidRPr="00953D1C">
              <w:t>If discharged, formal written verification of the discharge.</w:t>
            </w:r>
          </w:p>
          <w:p w14:paraId="7FD4699C" w14:textId="77777777" w:rsidR="008C41E4" w:rsidRDefault="008C41E4" w:rsidP="00A70283">
            <w:pPr>
              <w:pStyle w:val="Orderedlist"/>
              <w:numPr>
                <w:ilvl w:val="0"/>
                <w:numId w:val="0"/>
              </w:numPr>
              <w:ind w:left="28"/>
              <w:rPr>
                <w:bCs w:val="0"/>
              </w:rPr>
            </w:pPr>
          </w:p>
          <w:p w14:paraId="6D6A204E" w14:textId="1D73FFD2" w:rsidR="00A70283" w:rsidRDefault="00A70283" w:rsidP="00A70283">
            <w:pPr>
              <w:pStyle w:val="Orderedlist"/>
              <w:numPr>
                <w:ilvl w:val="0"/>
                <w:numId w:val="0"/>
              </w:numPr>
              <w:ind w:left="28"/>
            </w:pPr>
          </w:p>
        </w:tc>
      </w:tr>
      <w:tr w:rsidR="00E80768" w14:paraId="0EB6B6B1" w14:textId="77777777" w:rsidTr="00E807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6" w:type="dxa"/>
          </w:tcPr>
          <w:p w14:paraId="6CD2CFCB" w14:textId="41ABA76A" w:rsidR="00681775" w:rsidRPr="00681775" w:rsidRDefault="008C41E4" w:rsidP="00681775">
            <w:r>
              <w:t>For any d</w:t>
            </w:r>
            <w:r w:rsidRPr="00953D1C">
              <w:t xml:space="preserve">eclarations </w:t>
            </w:r>
            <w:r w:rsidR="00681775" w:rsidRPr="00681775">
              <w:t>relating to convictions for any criminal offence</w:t>
            </w:r>
            <w:r>
              <w:t>, p</w:t>
            </w:r>
            <w:r w:rsidR="007B59F5">
              <w:t>rovide the following</w:t>
            </w:r>
            <w:r w:rsidR="00A70283">
              <w:t xml:space="preserve"> below/with your application</w:t>
            </w:r>
            <w:r w:rsidR="00681775" w:rsidRPr="00681775">
              <w:t>:</w:t>
            </w:r>
          </w:p>
          <w:p w14:paraId="6E7A83D3" w14:textId="762BE991" w:rsidR="00681775" w:rsidRPr="00681775" w:rsidRDefault="00681775" w:rsidP="00681775">
            <w:pPr>
              <w:pStyle w:val="Orderedlist"/>
              <w:numPr>
                <w:ilvl w:val="0"/>
                <w:numId w:val="28"/>
              </w:numPr>
            </w:pPr>
            <w:r w:rsidRPr="00681775">
              <w:t>The number and nature of the conviction(s) and the sentence(s) imposed.</w:t>
            </w:r>
          </w:p>
          <w:p w14:paraId="6D2027C4" w14:textId="13BC1298" w:rsidR="00681775" w:rsidRPr="00681775" w:rsidRDefault="00681775" w:rsidP="00681775">
            <w:pPr>
              <w:pStyle w:val="Orderedlist"/>
              <w:numPr>
                <w:ilvl w:val="0"/>
                <w:numId w:val="28"/>
              </w:numPr>
            </w:pPr>
            <w:r w:rsidRPr="00681775">
              <w:t>Full details of the circumstances leading to the conviction(s), including:</w:t>
            </w:r>
          </w:p>
          <w:p w14:paraId="05A27C9F" w14:textId="77777777" w:rsidR="00681775" w:rsidRPr="00681775" w:rsidRDefault="00681775" w:rsidP="007B59F5">
            <w:pPr>
              <w:pStyle w:val="Orderedlist"/>
              <w:numPr>
                <w:ilvl w:val="0"/>
                <w:numId w:val="0"/>
              </w:numPr>
              <w:ind w:left="425"/>
            </w:pPr>
            <w:r w:rsidRPr="00681775">
              <w:t>i)</w:t>
            </w:r>
            <w:r w:rsidRPr="00681775">
              <w:tab/>
              <w:t>Whether anyone else was involved.</w:t>
            </w:r>
          </w:p>
          <w:p w14:paraId="4593A153" w14:textId="77777777" w:rsidR="00681775" w:rsidRPr="00681775" w:rsidRDefault="00681775" w:rsidP="007B59F5">
            <w:pPr>
              <w:pStyle w:val="Orderedlist"/>
              <w:numPr>
                <w:ilvl w:val="0"/>
                <w:numId w:val="0"/>
              </w:numPr>
              <w:ind w:left="425"/>
            </w:pPr>
            <w:r w:rsidRPr="00681775">
              <w:t>ii)</w:t>
            </w:r>
            <w:r w:rsidRPr="00681775">
              <w:tab/>
              <w:t>Whether there was any premeditation.</w:t>
            </w:r>
          </w:p>
          <w:p w14:paraId="4BA0C485" w14:textId="77777777" w:rsidR="00681775" w:rsidRPr="00681775" w:rsidRDefault="00681775" w:rsidP="007B59F5">
            <w:pPr>
              <w:pStyle w:val="Orderedlist"/>
              <w:numPr>
                <w:ilvl w:val="0"/>
                <w:numId w:val="0"/>
              </w:numPr>
              <w:ind w:left="425"/>
            </w:pPr>
            <w:r w:rsidRPr="00681775">
              <w:t>iii)</w:t>
            </w:r>
            <w:r w:rsidRPr="00681775">
              <w:tab/>
              <w:t>Whether the motive was for personal enrichment.</w:t>
            </w:r>
          </w:p>
          <w:p w14:paraId="719FF436" w14:textId="77777777" w:rsidR="00681775" w:rsidRPr="00681775" w:rsidRDefault="00681775" w:rsidP="007B59F5">
            <w:pPr>
              <w:pStyle w:val="Orderedlist"/>
              <w:numPr>
                <w:ilvl w:val="0"/>
                <w:numId w:val="0"/>
              </w:numPr>
              <w:ind w:left="425"/>
            </w:pPr>
            <w:r w:rsidRPr="00681775">
              <w:t>iv)</w:t>
            </w:r>
            <w:r w:rsidRPr="00681775">
              <w:tab/>
              <w:t>Whether the offences were related to the practice of the law.</w:t>
            </w:r>
          </w:p>
          <w:p w14:paraId="2068A9EA" w14:textId="2D5AD789" w:rsidR="00681775" w:rsidRPr="00681775" w:rsidRDefault="00681775" w:rsidP="00681775">
            <w:pPr>
              <w:pStyle w:val="Orderedlist"/>
              <w:numPr>
                <w:ilvl w:val="0"/>
                <w:numId w:val="28"/>
              </w:numPr>
            </w:pPr>
            <w:r w:rsidRPr="00681775">
              <w:t>Details of your co-operation with the police, the courts and other relevant authorities, including:</w:t>
            </w:r>
          </w:p>
          <w:p w14:paraId="6A4B37DE" w14:textId="77777777" w:rsidR="00681775" w:rsidRPr="00681775" w:rsidRDefault="00681775" w:rsidP="007B59F5">
            <w:pPr>
              <w:pStyle w:val="Orderedlist"/>
              <w:numPr>
                <w:ilvl w:val="0"/>
                <w:numId w:val="0"/>
              </w:numPr>
              <w:ind w:left="425"/>
            </w:pPr>
            <w:r w:rsidRPr="00681775">
              <w:t>i)</w:t>
            </w:r>
            <w:r w:rsidRPr="00681775">
              <w:tab/>
              <w:t>Whether you pled guilty or not guilty.</w:t>
            </w:r>
          </w:p>
          <w:p w14:paraId="62AB32E3" w14:textId="77777777" w:rsidR="00681775" w:rsidRPr="00681775" w:rsidRDefault="00681775" w:rsidP="007B59F5">
            <w:pPr>
              <w:pStyle w:val="Orderedlist"/>
              <w:numPr>
                <w:ilvl w:val="0"/>
                <w:numId w:val="0"/>
              </w:numPr>
              <w:ind w:left="425"/>
            </w:pPr>
            <w:r w:rsidRPr="00681775">
              <w:t>ii)</w:t>
            </w:r>
            <w:r w:rsidRPr="00681775">
              <w:tab/>
              <w:t>Whether you were represented in court. If so, please also provide confirmation of the details of your submission from the solicitor(s) that represented you.</w:t>
            </w:r>
          </w:p>
          <w:p w14:paraId="5CCC163D" w14:textId="476C98B9" w:rsidR="00681775" w:rsidRPr="00681775" w:rsidRDefault="00681775" w:rsidP="00681775">
            <w:pPr>
              <w:pStyle w:val="Orderedlist"/>
              <w:numPr>
                <w:ilvl w:val="0"/>
                <w:numId w:val="28"/>
              </w:numPr>
            </w:pPr>
            <w:r w:rsidRPr="00681775">
              <w:t>The effects on you of having suffered the conviction(s).</w:t>
            </w:r>
          </w:p>
          <w:p w14:paraId="1C1BEC27" w14:textId="77777777" w:rsidR="00E80768" w:rsidRPr="00A70283" w:rsidRDefault="00681775" w:rsidP="00681775">
            <w:pPr>
              <w:pStyle w:val="Orderedlist"/>
              <w:numPr>
                <w:ilvl w:val="0"/>
                <w:numId w:val="28"/>
              </w:numPr>
            </w:pPr>
            <w:r w:rsidRPr="00681775">
              <w:t>Evidence of good character, your suitability to practice the law and your rehabilitation (e.g. probation reports, references from employers/ character references).</w:t>
            </w:r>
          </w:p>
          <w:p w14:paraId="766142F4" w14:textId="77777777" w:rsidR="00A70283" w:rsidRDefault="00A70283" w:rsidP="00A70283">
            <w:pPr>
              <w:pStyle w:val="Orderedlist"/>
              <w:numPr>
                <w:ilvl w:val="0"/>
                <w:numId w:val="0"/>
              </w:numPr>
              <w:ind w:left="425" w:hanging="397"/>
              <w:rPr>
                <w:bCs w:val="0"/>
              </w:rPr>
            </w:pPr>
          </w:p>
          <w:p w14:paraId="3B4CDC93" w14:textId="3422A906" w:rsidR="00A70283" w:rsidRPr="00681775" w:rsidRDefault="00A70283" w:rsidP="00A70283">
            <w:pPr>
              <w:pStyle w:val="Orderedlist"/>
              <w:numPr>
                <w:ilvl w:val="0"/>
                <w:numId w:val="0"/>
              </w:numPr>
              <w:ind w:left="425" w:hanging="397"/>
            </w:pPr>
          </w:p>
        </w:tc>
      </w:tr>
      <w:tr w:rsidR="00E80768" w14:paraId="0759F778" w14:textId="77777777" w:rsidTr="00E80768">
        <w:tc>
          <w:tcPr>
            <w:cnfStyle w:val="001000000000" w:firstRow="0" w:lastRow="0" w:firstColumn="1" w:lastColumn="0" w:oddVBand="0" w:evenVBand="0" w:oddHBand="0" w:evenHBand="0" w:firstRowFirstColumn="0" w:firstRowLastColumn="0" w:lastRowFirstColumn="0" w:lastRowLastColumn="0"/>
            <w:tcW w:w="9366" w:type="dxa"/>
          </w:tcPr>
          <w:p w14:paraId="53B6E875" w14:textId="7C79026E" w:rsidR="00E80768" w:rsidRDefault="008C41E4" w:rsidP="008621CE">
            <w:pPr>
              <w:rPr>
                <w:bCs w:val="0"/>
              </w:rPr>
            </w:pPr>
            <w:r>
              <w:t>Fo</w:t>
            </w:r>
            <w:r w:rsidR="00A70283">
              <w:t>r</w:t>
            </w:r>
            <w:r>
              <w:t xml:space="preserve"> all other declarations, </w:t>
            </w:r>
            <w:r w:rsidRPr="008C41E4">
              <w:t>provide details of the circumstances leading to the matter</w:t>
            </w:r>
            <w:r w:rsidR="00A70283">
              <w:t xml:space="preserve"> </w:t>
            </w:r>
            <w:r w:rsidR="00A70283">
              <w:rPr>
                <w:bCs w:val="0"/>
              </w:rPr>
              <w:t>below/with your application</w:t>
            </w:r>
            <w:r>
              <w:t>.</w:t>
            </w:r>
          </w:p>
          <w:p w14:paraId="58669E44" w14:textId="77777777" w:rsidR="00A70283" w:rsidRDefault="00A70283" w:rsidP="008621CE">
            <w:pPr>
              <w:rPr>
                <w:bCs w:val="0"/>
              </w:rPr>
            </w:pPr>
          </w:p>
          <w:p w14:paraId="128B5C20" w14:textId="661DAA73" w:rsidR="00A70283" w:rsidRDefault="00A70283" w:rsidP="008621CE"/>
        </w:tc>
      </w:tr>
    </w:tbl>
    <w:p w14:paraId="025C7BAD" w14:textId="77777777" w:rsidR="000D0D6E" w:rsidRDefault="000D0D6E" w:rsidP="00377350"/>
    <w:p w14:paraId="0463D134" w14:textId="045D6646" w:rsidR="00271194" w:rsidRDefault="00271194">
      <w:r>
        <w:br w:type="page"/>
      </w:r>
    </w:p>
    <w:p w14:paraId="61E01F1D" w14:textId="77777777" w:rsidR="00271194" w:rsidRDefault="00271194" w:rsidP="00271194">
      <w:pPr>
        <w:pStyle w:val="Heading1"/>
        <w:numPr>
          <w:ilvl w:val="0"/>
          <w:numId w:val="0"/>
        </w:numPr>
        <w:ind w:left="720"/>
      </w:pPr>
      <w:r>
        <w:lastRenderedPageBreak/>
        <w:t>Checklist of required supporting documentation</w:t>
      </w:r>
    </w:p>
    <w:p w14:paraId="6ED29359" w14:textId="77777777" w:rsidR="00271194" w:rsidRDefault="00271194" w:rsidP="00D4400E">
      <w:pPr>
        <w:pStyle w:val="Numberedlist"/>
        <w:numPr>
          <w:ilvl w:val="0"/>
          <w:numId w:val="29"/>
        </w:numPr>
      </w:pPr>
      <w:r>
        <w:t xml:space="preserve">Certificate of Good Standing       </w:t>
      </w:r>
    </w:p>
    <w:p w14:paraId="1F6B9D78" w14:textId="77777777" w:rsidR="00271194" w:rsidRDefault="00271194" w:rsidP="00271194">
      <w:pPr>
        <w:pStyle w:val="Numberedlist"/>
      </w:pPr>
      <w:r>
        <w:t xml:space="preserve">Copy birth certificate or abbreviated birth certificate                       </w:t>
      </w:r>
    </w:p>
    <w:p w14:paraId="7E84B9DD" w14:textId="77777777" w:rsidR="00271194" w:rsidRDefault="00271194" w:rsidP="00271194">
      <w:pPr>
        <w:pStyle w:val="Numberedlist"/>
      </w:pPr>
      <w:r>
        <w:t>Name declaration, if applicable</w:t>
      </w:r>
    </w:p>
    <w:p w14:paraId="44DB591B" w14:textId="77777777" w:rsidR="00271194" w:rsidRDefault="00271194" w:rsidP="00271194">
      <w:pPr>
        <w:pStyle w:val="Numberedlist"/>
      </w:pPr>
      <w:r>
        <w:t>Passport size photograph</w:t>
      </w:r>
    </w:p>
    <w:p w14:paraId="5C96288F" w14:textId="77777777" w:rsidR="00271194" w:rsidRDefault="00271194" w:rsidP="00271194">
      <w:pPr>
        <w:pStyle w:val="Numberedlist"/>
      </w:pPr>
      <w:r>
        <w:t>Further details, if you have answered “yes” to any questions in section 4</w:t>
      </w:r>
    </w:p>
    <w:p w14:paraId="079ED809" w14:textId="77777777" w:rsidR="00271194" w:rsidRDefault="00271194" w:rsidP="00271194">
      <w:pPr>
        <w:pStyle w:val="Numberedlist"/>
      </w:pPr>
      <w:r>
        <w:t>Application for a Standard Disclosure from Disclosure Scotland</w:t>
      </w:r>
    </w:p>
    <w:p w14:paraId="73D27BD3" w14:textId="77777777" w:rsidR="00271194" w:rsidRDefault="00271194" w:rsidP="00271194">
      <w:pPr>
        <w:pStyle w:val="Numberedlist"/>
      </w:pPr>
      <w:r>
        <w:t xml:space="preserve">Copy of identification to accompany </w:t>
      </w:r>
      <w:r w:rsidRPr="00271194">
        <w:t>Disclosure Scotland (see our website for further details on how to fill the Standard Disclosure from out and the identification needed)</w:t>
      </w:r>
    </w:p>
    <w:p w14:paraId="0E294F9E" w14:textId="4AF0C48E" w:rsidR="00271194" w:rsidRDefault="00D4400E" w:rsidP="00377350">
      <w:r>
        <w:t>Note: A n</w:t>
      </w:r>
      <w:r w:rsidRPr="00266881">
        <w:t>on-refundable administration fee of £575</w:t>
      </w:r>
      <w:r>
        <w:t xml:space="preserve"> is payable for your application.  An invoice for this fee will be sent to you </w:t>
      </w:r>
      <w:r w:rsidR="0061624C">
        <w:t>within two weeks of receiving your application, with full details on how to pay.</w:t>
      </w:r>
    </w:p>
    <w:sectPr w:rsidR="00271194" w:rsidSect="005176AE">
      <w:headerReference w:type="default" r:id="rId18"/>
      <w:footerReference w:type="default" r:id="rId19"/>
      <w:pgSz w:w="11906" w:h="16838"/>
      <w:pgMar w:top="1270" w:right="1270" w:bottom="1270" w:left="12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D10B" w14:textId="77777777" w:rsidR="005176AE" w:rsidRDefault="005176AE" w:rsidP="00C056E1">
      <w:pPr>
        <w:spacing w:after="0" w:line="240" w:lineRule="auto"/>
      </w:pPr>
      <w:r>
        <w:separator/>
      </w:r>
    </w:p>
  </w:endnote>
  <w:endnote w:type="continuationSeparator" w:id="0">
    <w:p w14:paraId="4ECFD6C4" w14:textId="77777777" w:rsidR="005176AE" w:rsidRDefault="005176AE" w:rsidP="00C056E1">
      <w:pPr>
        <w:spacing w:after="0" w:line="240" w:lineRule="auto"/>
      </w:pPr>
      <w:r>
        <w:continuationSeparator/>
      </w:r>
    </w:p>
  </w:endnote>
  <w:endnote w:type="continuationNotice" w:id="1">
    <w:p w14:paraId="1CEF0FA2" w14:textId="77777777" w:rsidR="00246AEA" w:rsidRDefault="00246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B90" w14:textId="64C74F79" w:rsidR="00916578" w:rsidRDefault="00202817" w:rsidP="00916578">
    <w:pPr>
      <w:pStyle w:val="Footer"/>
      <w:tabs>
        <w:tab w:val="clear" w:pos="4513"/>
        <w:tab w:val="clear" w:pos="9026"/>
        <w:tab w:val="right" w:pos="9214"/>
      </w:tabs>
      <w:ind w:right="153"/>
    </w:pPr>
    <w:sdt>
      <w:sdtPr>
        <w:rPr>
          <w:noProof/>
        </w:rPr>
        <w:alias w:val="Title"/>
        <w:tag w:val=""/>
        <w:id w:val="1242456425"/>
        <w:dataBinding w:prefixMappings="xmlns:ns0='http://purl.org/dc/elements/1.1/' xmlns:ns1='http://schemas.openxmlformats.org/package/2006/metadata/core-properties' " w:xpath="/ns1:coreProperties[1]/ns0:title[1]" w:storeItemID="{6C3C8BC8-F283-45AE-878A-BAB7291924A1}"/>
        <w:text/>
      </w:sdtPr>
      <w:sdtContent>
        <w:r w:rsidR="00F30467">
          <w:rPr>
            <w:noProof/>
          </w:rPr>
          <w:t>Application for a Certificate of Eligibility to Sit the Qualified Lawyers Assessment</w:t>
        </w:r>
      </w:sdtContent>
    </w:sdt>
    <w:r w:rsidR="00916578">
      <w:tab/>
      <w:t xml:space="preserve">Page | </w:t>
    </w:r>
    <w:r w:rsidR="00916578">
      <w:fldChar w:fldCharType="begin"/>
    </w:r>
    <w:r w:rsidR="00916578">
      <w:instrText xml:space="preserve"> PAGE   \* MERGEFORMAT </w:instrText>
    </w:r>
    <w:r w:rsidR="00916578">
      <w:fldChar w:fldCharType="separate"/>
    </w:r>
    <w:r w:rsidR="00916578">
      <w:t>1</w:t>
    </w:r>
    <w:r w:rsidR="009165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B47E" w14:textId="77777777" w:rsidR="005176AE" w:rsidRDefault="005176AE" w:rsidP="00C056E1">
      <w:pPr>
        <w:spacing w:after="0" w:line="240" w:lineRule="auto"/>
      </w:pPr>
      <w:r>
        <w:separator/>
      </w:r>
    </w:p>
  </w:footnote>
  <w:footnote w:type="continuationSeparator" w:id="0">
    <w:p w14:paraId="3BF2E650" w14:textId="77777777" w:rsidR="005176AE" w:rsidRDefault="005176AE" w:rsidP="00C056E1">
      <w:pPr>
        <w:spacing w:after="0" w:line="240" w:lineRule="auto"/>
      </w:pPr>
      <w:r>
        <w:continuationSeparator/>
      </w:r>
    </w:p>
  </w:footnote>
  <w:footnote w:type="continuationNotice" w:id="1">
    <w:p w14:paraId="07EE9B38" w14:textId="77777777" w:rsidR="00246AEA" w:rsidRDefault="00246A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4E1B" w14:textId="77777777" w:rsidR="00916578" w:rsidRDefault="00916578">
    <w:pPr>
      <w:pStyle w:val="Header"/>
    </w:pPr>
    <w:r>
      <w:rPr>
        <w:noProof/>
      </w:rPr>
      <w:drawing>
        <wp:anchor distT="0" distB="0" distL="114300" distR="114300" simplePos="0" relativeHeight="251658240" behindDoc="0" locked="0" layoutInCell="1" allowOverlap="1" wp14:anchorId="24D3B111" wp14:editId="683CB111">
          <wp:simplePos x="0" y="0"/>
          <wp:positionH relativeFrom="margin">
            <wp:align>right</wp:align>
          </wp:positionH>
          <wp:positionV relativeFrom="paragraph">
            <wp:posOffset>-635</wp:posOffset>
          </wp:positionV>
          <wp:extent cx="654706" cy="109537"/>
          <wp:effectExtent l="0" t="0" r="0" b="5080"/>
          <wp:wrapNone/>
          <wp:docPr id="1350434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D10B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5pt" o:bullet="t">
        <v:imagedata r:id="rId1" o:title="brand-dot-blue-only"/>
      </v:shape>
    </w:pict>
  </w:numPicBullet>
  <w:abstractNum w:abstractNumId="0" w15:restartNumberingAfterBreak="0">
    <w:nsid w:val="0AFF7F32"/>
    <w:multiLevelType w:val="hybridMultilevel"/>
    <w:tmpl w:val="1A3A6686"/>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14FA5"/>
    <w:multiLevelType w:val="multilevel"/>
    <w:tmpl w:val="0D90A886"/>
    <w:numStyleLink w:val="orderedliststyle"/>
  </w:abstractNum>
  <w:abstractNum w:abstractNumId="2"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A095A"/>
    <w:multiLevelType w:val="multilevel"/>
    <w:tmpl w:val="0D90A886"/>
    <w:numStyleLink w:val="orderedliststyle"/>
  </w:abstractNum>
  <w:abstractNum w:abstractNumId="4" w15:restartNumberingAfterBreak="0">
    <w:nsid w:val="412E3F9C"/>
    <w:multiLevelType w:val="hybridMultilevel"/>
    <w:tmpl w:val="F600ECD0"/>
    <w:lvl w:ilvl="0" w:tplc="FCF29740">
      <w:start w:val="1"/>
      <w:numFmt w:val="decimal"/>
      <w:pStyle w:val="Numberedlist"/>
      <w:lvlText w:val="%1."/>
      <w:lvlJc w:val="left"/>
      <w:pPr>
        <w:ind w:left="426"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2106F"/>
    <w:multiLevelType w:val="multilevel"/>
    <w:tmpl w:val="0D90A886"/>
    <w:styleLink w:val="orderedliststyle"/>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6" w15:restartNumberingAfterBreak="0">
    <w:nsid w:val="45DE0DE3"/>
    <w:multiLevelType w:val="hybridMultilevel"/>
    <w:tmpl w:val="2A6494AA"/>
    <w:lvl w:ilvl="0" w:tplc="C5002D32">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6133E8C"/>
    <w:multiLevelType w:val="multilevel"/>
    <w:tmpl w:val="0D90A886"/>
    <w:numStyleLink w:val="orderedliststyle"/>
  </w:abstractNum>
  <w:abstractNum w:abstractNumId="9" w15:restartNumberingAfterBreak="0">
    <w:nsid w:val="7EF312A7"/>
    <w:multiLevelType w:val="multilevel"/>
    <w:tmpl w:val="0D90A886"/>
    <w:numStyleLink w:val="orderedliststyle"/>
  </w:abstractNum>
  <w:num w:numId="1">
    <w:abstractNumId w:val="0"/>
  </w:num>
  <w:num w:numId="2">
    <w:abstractNumId w:val="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2"/>
  </w:num>
  <w:num w:numId="8">
    <w:abstractNumId w:val="5"/>
  </w:num>
  <w:num w:numId="9">
    <w:abstractNumId w:val="1"/>
  </w:num>
  <w:num w:numId="10">
    <w:abstractNumId w:val="3"/>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0"/>
  </w:num>
  <w:num w:numId="17">
    <w:abstractNumId w:val="4"/>
    <w:lvlOverride w:ilvl="0">
      <w:startOverride w:val="1"/>
    </w:lvlOverride>
  </w:num>
  <w:num w:numId="18">
    <w:abstractNumId w:val="4"/>
    <w:lvlOverride w:ilvl="0">
      <w:startOverride w:val="1"/>
    </w:lvlOverride>
  </w:num>
  <w:num w:numId="19">
    <w:abstractNumId w:val="4"/>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6F"/>
    <w:rsid w:val="000012C4"/>
    <w:rsid w:val="0002126D"/>
    <w:rsid w:val="00033D22"/>
    <w:rsid w:val="000600C0"/>
    <w:rsid w:val="000633F2"/>
    <w:rsid w:val="00065E69"/>
    <w:rsid w:val="0006704A"/>
    <w:rsid w:val="000770BD"/>
    <w:rsid w:val="00086E38"/>
    <w:rsid w:val="000A0AB0"/>
    <w:rsid w:val="000B1D9A"/>
    <w:rsid w:val="000B5735"/>
    <w:rsid w:val="000C597F"/>
    <w:rsid w:val="000D0D6E"/>
    <w:rsid w:val="000D3974"/>
    <w:rsid w:val="000D6181"/>
    <w:rsid w:val="000D713E"/>
    <w:rsid w:val="000E03B5"/>
    <w:rsid w:val="0010047A"/>
    <w:rsid w:val="00102E5B"/>
    <w:rsid w:val="0013008E"/>
    <w:rsid w:val="00132252"/>
    <w:rsid w:val="00134B02"/>
    <w:rsid w:val="00140704"/>
    <w:rsid w:val="00140B34"/>
    <w:rsid w:val="001453E0"/>
    <w:rsid w:val="00150440"/>
    <w:rsid w:val="001547C3"/>
    <w:rsid w:val="0015606F"/>
    <w:rsid w:val="001772FA"/>
    <w:rsid w:val="0018051F"/>
    <w:rsid w:val="00180948"/>
    <w:rsid w:val="00194467"/>
    <w:rsid w:val="001A03DE"/>
    <w:rsid w:val="001B11FF"/>
    <w:rsid w:val="001B4A89"/>
    <w:rsid w:val="001C4648"/>
    <w:rsid w:val="001E325D"/>
    <w:rsid w:val="001E6E74"/>
    <w:rsid w:val="00202817"/>
    <w:rsid w:val="00203C40"/>
    <w:rsid w:val="0020793C"/>
    <w:rsid w:val="002106D6"/>
    <w:rsid w:val="0022195A"/>
    <w:rsid w:val="0023618D"/>
    <w:rsid w:val="00246AEA"/>
    <w:rsid w:val="0026015C"/>
    <w:rsid w:val="00266881"/>
    <w:rsid w:val="00271194"/>
    <w:rsid w:val="00282855"/>
    <w:rsid w:val="002866B7"/>
    <w:rsid w:val="00286E22"/>
    <w:rsid w:val="002A1E35"/>
    <w:rsid w:val="002A2417"/>
    <w:rsid w:val="002C195B"/>
    <w:rsid w:val="002C493B"/>
    <w:rsid w:val="002D36D4"/>
    <w:rsid w:val="002D657A"/>
    <w:rsid w:val="002E02FE"/>
    <w:rsid w:val="002F0967"/>
    <w:rsid w:val="002F11B0"/>
    <w:rsid w:val="003007F6"/>
    <w:rsid w:val="00321EF2"/>
    <w:rsid w:val="00332A07"/>
    <w:rsid w:val="00334830"/>
    <w:rsid w:val="00354B98"/>
    <w:rsid w:val="00354EB9"/>
    <w:rsid w:val="00356A19"/>
    <w:rsid w:val="00377350"/>
    <w:rsid w:val="0037779C"/>
    <w:rsid w:val="00383C65"/>
    <w:rsid w:val="003926ED"/>
    <w:rsid w:val="00393401"/>
    <w:rsid w:val="003B212D"/>
    <w:rsid w:val="003C2967"/>
    <w:rsid w:val="003C7AB6"/>
    <w:rsid w:val="003F0DE3"/>
    <w:rsid w:val="00411337"/>
    <w:rsid w:val="0041349F"/>
    <w:rsid w:val="00425931"/>
    <w:rsid w:val="00426EC7"/>
    <w:rsid w:val="0042703E"/>
    <w:rsid w:val="00433910"/>
    <w:rsid w:val="0043738C"/>
    <w:rsid w:val="00463ECA"/>
    <w:rsid w:val="00471A00"/>
    <w:rsid w:val="004773A0"/>
    <w:rsid w:val="00485130"/>
    <w:rsid w:val="0048656B"/>
    <w:rsid w:val="00492203"/>
    <w:rsid w:val="00494012"/>
    <w:rsid w:val="004B4047"/>
    <w:rsid w:val="004B6953"/>
    <w:rsid w:val="004C6765"/>
    <w:rsid w:val="004C7BBD"/>
    <w:rsid w:val="004D3D0D"/>
    <w:rsid w:val="004D58E3"/>
    <w:rsid w:val="004D5A3B"/>
    <w:rsid w:val="004D638F"/>
    <w:rsid w:val="004F126C"/>
    <w:rsid w:val="004F1B17"/>
    <w:rsid w:val="004F3D0C"/>
    <w:rsid w:val="005073EB"/>
    <w:rsid w:val="005176AE"/>
    <w:rsid w:val="0052232D"/>
    <w:rsid w:val="005262E4"/>
    <w:rsid w:val="00551EC9"/>
    <w:rsid w:val="00572765"/>
    <w:rsid w:val="00592A26"/>
    <w:rsid w:val="00593D56"/>
    <w:rsid w:val="005A4467"/>
    <w:rsid w:val="005D0402"/>
    <w:rsid w:val="005D67A1"/>
    <w:rsid w:val="005E5E67"/>
    <w:rsid w:val="005F360F"/>
    <w:rsid w:val="005F7084"/>
    <w:rsid w:val="0060158E"/>
    <w:rsid w:val="006015B7"/>
    <w:rsid w:val="00604113"/>
    <w:rsid w:val="006127D4"/>
    <w:rsid w:val="0061624C"/>
    <w:rsid w:val="00624460"/>
    <w:rsid w:val="00631696"/>
    <w:rsid w:val="00631C7C"/>
    <w:rsid w:val="00634430"/>
    <w:rsid w:val="00650C2E"/>
    <w:rsid w:val="00662CBF"/>
    <w:rsid w:val="00666162"/>
    <w:rsid w:val="00672405"/>
    <w:rsid w:val="00681775"/>
    <w:rsid w:val="006B57F4"/>
    <w:rsid w:val="006D50AF"/>
    <w:rsid w:val="006E5A27"/>
    <w:rsid w:val="006F5E65"/>
    <w:rsid w:val="00704FA6"/>
    <w:rsid w:val="007236D3"/>
    <w:rsid w:val="00740C73"/>
    <w:rsid w:val="007A1399"/>
    <w:rsid w:val="007B2446"/>
    <w:rsid w:val="007B48E4"/>
    <w:rsid w:val="007B59F5"/>
    <w:rsid w:val="007B7AE2"/>
    <w:rsid w:val="007C1F20"/>
    <w:rsid w:val="007D00E1"/>
    <w:rsid w:val="007D42CE"/>
    <w:rsid w:val="007D7453"/>
    <w:rsid w:val="007E0CCB"/>
    <w:rsid w:val="007E44E4"/>
    <w:rsid w:val="007E5892"/>
    <w:rsid w:val="007E68A6"/>
    <w:rsid w:val="007F158C"/>
    <w:rsid w:val="008025E7"/>
    <w:rsid w:val="00807353"/>
    <w:rsid w:val="00813625"/>
    <w:rsid w:val="008303A9"/>
    <w:rsid w:val="008348C8"/>
    <w:rsid w:val="00835A73"/>
    <w:rsid w:val="008621CE"/>
    <w:rsid w:val="00866977"/>
    <w:rsid w:val="00883E2D"/>
    <w:rsid w:val="00887B7C"/>
    <w:rsid w:val="00887B7F"/>
    <w:rsid w:val="00890AFB"/>
    <w:rsid w:val="008A507F"/>
    <w:rsid w:val="008A7018"/>
    <w:rsid w:val="008C41E4"/>
    <w:rsid w:val="008C76AF"/>
    <w:rsid w:val="008E0B92"/>
    <w:rsid w:val="008E7959"/>
    <w:rsid w:val="009011B4"/>
    <w:rsid w:val="00916578"/>
    <w:rsid w:val="0092560E"/>
    <w:rsid w:val="00930435"/>
    <w:rsid w:val="00934E43"/>
    <w:rsid w:val="0093570C"/>
    <w:rsid w:val="009418CC"/>
    <w:rsid w:val="00942823"/>
    <w:rsid w:val="0094380A"/>
    <w:rsid w:val="00945BF5"/>
    <w:rsid w:val="00950692"/>
    <w:rsid w:val="0095124F"/>
    <w:rsid w:val="00953D1C"/>
    <w:rsid w:val="00967AF7"/>
    <w:rsid w:val="009817DA"/>
    <w:rsid w:val="0098310A"/>
    <w:rsid w:val="009900AD"/>
    <w:rsid w:val="00992878"/>
    <w:rsid w:val="00996B07"/>
    <w:rsid w:val="00997A1C"/>
    <w:rsid w:val="009A3AAB"/>
    <w:rsid w:val="009C5AAF"/>
    <w:rsid w:val="009C5BE0"/>
    <w:rsid w:val="009E0015"/>
    <w:rsid w:val="009F1C2B"/>
    <w:rsid w:val="009F4D45"/>
    <w:rsid w:val="00A12177"/>
    <w:rsid w:val="00A12496"/>
    <w:rsid w:val="00A216F9"/>
    <w:rsid w:val="00A22DA3"/>
    <w:rsid w:val="00A236C4"/>
    <w:rsid w:val="00A2495D"/>
    <w:rsid w:val="00A57ACB"/>
    <w:rsid w:val="00A60002"/>
    <w:rsid w:val="00A66099"/>
    <w:rsid w:val="00A70283"/>
    <w:rsid w:val="00A7242F"/>
    <w:rsid w:val="00A9487F"/>
    <w:rsid w:val="00AA08AF"/>
    <w:rsid w:val="00AB7447"/>
    <w:rsid w:val="00AC15BB"/>
    <w:rsid w:val="00AD065C"/>
    <w:rsid w:val="00AD0973"/>
    <w:rsid w:val="00AD75BF"/>
    <w:rsid w:val="00B131F1"/>
    <w:rsid w:val="00B15CFC"/>
    <w:rsid w:val="00B16F22"/>
    <w:rsid w:val="00B21A38"/>
    <w:rsid w:val="00B26664"/>
    <w:rsid w:val="00B436D8"/>
    <w:rsid w:val="00B55BD6"/>
    <w:rsid w:val="00B60E9A"/>
    <w:rsid w:val="00B635E1"/>
    <w:rsid w:val="00B85611"/>
    <w:rsid w:val="00B90145"/>
    <w:rsid w:val="00BA08C5"/>
    <w:rsid w:val="00BB0498"/>
    <w:rsid w:val="00BB4BBC"/>
    <w:rsid w:val="00BB6AEC"/>
    <w:rsid w:val="00BC5580"/>
    <w:rsid w:val="00BD3739"/>
    <w:rsid w:val="00BD7F89"/>
    <w:rsid w:val="00BE1EDC"/>
    <w:rsid w:val="00BE766C"/>
    <w:rsid w:val="00C0349C"/>
    <w:rsid w:val="00C056E1"/>
    <w:rsid w:val="00C10CAC"/>
    <w:rsid w:val="00C31BF5"/>
    <w:rsid w:val="00C36018"/>
    <w:rsid w:val="00C36C5D"/>
    <w:rsid w:val="00C47DE0"/>
    <w:rsid w:val="00C50787"/>
    <w:rsid w:val="00C51DEB"/>
    <w:rsid w:val="00C63F0F"/>
    <w:rsid w:val="00C67924"/>
    <w:rsid w:val="00C81D9C"/>
    <w:rsid w:val="00C86D2B"/>
    <w:rsid w:val="00CA2760"/>
    <w:rsid w:val="00CC6101"/>
    <w:rsid w:val="00D00923"/>
    <w:rsid w:val="00D03C53"/>
    <w:rsid w:val="00D13256"/>
    <w:rsid w:val="00D20F59"/>
    <w:rsid w:val="00D248DD"/>
    <w:rsid w:val="00D317F2"/>
    <w:rsid w:val="00D32A0F"/>
    <w:rsid w:val="00D36855"/>
    <w:rsid w:val="00D36D41"/>
    <w:rsid w:val="00D4400E"/>
    <w:rsid w:val="00D452EA"/>
    <w:rsid w:val="00D64ECA"/>
    <w:rsid w:val="00D77E5C"/>
    <w:rsid w:val="00D85E0D"/>
    <w:rsid w:val="00DA08C1"/>
    <w:rsid w:val="00DA171E"/>
    <w:rsid w:val="00DA5926"/>
    <w:rsid w:val="00DB4E62"/>
    <w:rsid w:val="00DC0EBD"/>
    <w:rsid w:val="00DC47C5"/>
    <w:rsid w:val="00DE32C0"/>
    <w:rsid w:val="00DF594A"/>
    <w:rsid w:val="00DF7ECA"/>
    <w:rsid w:val="00E03DE7"/>
    <w:rsid w:val="00E065F5"/>
    <w:rsid w:val="00E2712D"/>
    <w:rsid w:val="00E32161"/>
    <w:rsid w:val="00E46A17"/>
    <w:rsid w:val="00E62DBF"/>
    <w:rsid w:val="00E70AB6"/>
    <w:rsid w:val="00E80768"/>
    <w:rsid w:val="00E80F1D"/>
    <w:rsid w:val="00E874B8"/>
    <w:rsid w:val="00E92D81"/>
    <w:rsid w:val="00E9386D"/>
    <w:rsid w:val="00EA0B07"/>
    <w:rsid w:val="00EA0B82"/>
    <w:rsid w:val="00EA334D"/>
    <w:rsid w:val="00EB16C5"/>
    <w:rsid w:val="00EB5850"/>
    <w:rsid w:val="00EB6626"/>
    <w:rsid w:val="00EC2E67"/>
    <w:rsid w:val="00EC41E1"/>
    <w:rsid w:val="00ED6440"/>
    <w:rsid w:val="00EE363C"/>
    <w:rsid w:val="00F06F49"/>
    <w:rsid w:val="00F158BD"/>
    <w:rsid w:val="00F1733C"/>
    <w:rsid w:val="00F17D20"/>
    <w:rsid w:val="00F30467"/>
    <w:rsid w:val="00F51A6E"/>
    <w:rsid w:val="00F64379"/>
    <w:rsid w:val="00F74477"/>
    <w:rsid w:val="00F77693"/>
    <w:rsid w:val="00F810D4"/>
    <w:rsid w:val="00F84597"/>
    <w:rsid w:val="00F8676C"/>
    <w:rsid w:val="00FA1E8E"/>
    <w:rsid w:val="00FA46B1"/>
    <w:rsid w:val="00FA5DBE"/>
    <w:rsid w:val="00FA7CDA"/>
    <w:rsid w:val="00FD16F9"/>
    <w:rsid w:val="00FF528F"/>
    <w:rsid w:val="00FF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7C4DDB"/>
  <w15:chartTrackingRefBased/>
  <w15:docId w15:val="{FAFA13C2-F38D-4129-B0F7-ACC8E37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E1"/>
    <w:rPr>
      <w:sz w:val="24"/>
    </w:rPr>
  </w:style>
  <w:style w:type="paragraph" w:styleId="Heading1">
    <w:name w:val="heading 1"/>
    <w:basedOn w:val="Normal"/>
    <w:next w:val="Normal"/>
    <w:link w:val="Heading1Char"/>
    <w:uiPriority w:val="2"/>
    <w:qFormat/>
    <w:rsid w:val="00662CBF"/>
    <w:pPr>
      <w:keepNext/>
      <w:keepLines/>
      <w:numPr>
        <w:numId w:val="2"/>
      </w:numPr>
      <w:spacing w:before="480" w:after="80"/>
      <w:ind w:left="720" w:hanging="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19"/>
    <w:qFormat/>
    <w:rsid w:val="00D64ECA"/>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20"/>
    <w:qFormat/>
    <w:rsid w:val="00C50787"/>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21"/>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6AEC"/>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BB6AEC"/>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5A4467"/>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5A4467"/>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5A4467"/>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19"/>
    <w:rsid w:val="005A4467"/>
    <w:rPr>
      <w:rFonts w:ascii="Noto Sans" w:eastAsiaTheme="majorEastAsia" w:hAnsi="Noto Sans" w:cstheme="majorBidi"/>
      <w:sz w:val="24"/>
      <w:szCs w:val="40"/>
    </w:rPr>
  </w:style>
  <w:style w:type="character" w:customStyle="1" w:styleId="Heading8Char">
    <w:name w:val="Heading 8 Char"/>
    <w:basedOn w:val="DefaultParagraphFont"/>
    <w:link w:val="Heading8"/>
    <w:uiPriority w:val="20"/>
    <w:rsid w:val="005A4467"/>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21"/>
    <w:rsid w:val="005A4467"/>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672405"/>
    <w:pPr>
      <w:spacing w:after="80" w:line="240" w:lineRule="auto"/>
      <w:contextualSpacing/>
    </w:pPr>
    <w:rPr>
      <w:rFonts w:asciiTheme="majorHAnsi" w:eastAsiaTheme="majorEastAsia" w:hAnsiTheme="majorHAnsi" w:cstheme="majorBidi"/>
      <w:color w:val="1463B3" w:themeColor="accent1"/>
      <w:spacing w:val="-10"/>
      <w:kern w:val="28"/>
      <w:sz w:val="56"/>
      <w:szCs w:val="56"/>
    </w:rPr>
  </w:style>
  <w:style w:type="character" w:customStyle="1" w:styleId="TitleChar">
    <w:name w:val="Title Char"/>
    <w:basedOn w:val="DefaultParagraphFont"/>
    <w:link w:val="Title"/>
    <w:uiPriority w:val="1"/>
    <w:rsid w:val="00BB6AEC"/>
    <w:rPr>
      <w:rFonts w:asciiTheme="majorHAnsi" w:eastAsiaTheme="majorEastAsia" w:hAnsiTheme="majorHAnsi" w:cstheme="majorBidi"/>
      <w:color w:val="1463B3" w:themeColor="accent1"/>
      <w:spacing w:val="-10"/>
      <w:kern w:val="28"/>
      <w:sz w:val="56"/>
      <w:szCs w:val="56"/>
    </w:rPr>
  </w:style>
  <w:style w:type="paragraph" w:styleId="Subtitle">
    <w:name w:val="Subtitle"/>
    <w:basedOn w:val="Normal"/>
    <w:next w:val="Normal"/>
    <w:link w:val="SubtitleChar"/>
    <w:uiPriority w:val="7"/>
    <w:qFormat/>
    <w:rsid w:val="004C6765"/>
    <w:pPr>
      <w:numPr>
        <w:ilvl w:val="1"/>
      </w:numPr>
    </w:pPr>
    <w:rPr>
      <w:rFonts w:ascii="Noto Sans" w:eastAsiaTheme="majorEastAsia" w:hAnsi="Noto Sans" w:cstheme="majorBidi"/>
      <w:color w:val="404040" w:themeColor="text1" w:themeTint="BF"/>
      <w:spacing w:val="15"/>
      <w:sz w:val="40"/>
      <w:szCs w:val="28"/>
    </w:rPr>
  </w:style>
  <w:style w:type="character" w:customStyle="1" w:styleId="SubtitleChar">
    <w:name w:val="Subtitle Char"/>
    <w:basedOn w:val="DefaultParagraphFont"/>
    <w:link w:val="Subtitle"/>
    <w:uiPriority w:val="7"/>
    <w:rsid w:val="004C6765"/>
    <w:rPr>
      <w:rFonts w:ascii="Noto Sans" w:eastAsiaTheme="majorEastAsia" w:hAnsi="Noto Sans" w:cstheme="majorBidi"/>
      <w:color w:val="404040" w:themeColor="text1" w:themeTint="BF"/>
      <w:spacing w:val="15"/>
      <w:sz w:val="40"/>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29"/>
    <w:semiHidden/>
    <w:qFormat/>
    <w:rsid w:val="00EA0B82"/>
    <w:pPr>
      <w:numPr>
        <w:numId w:val="16"/>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unhideWhenUsed/>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5A4467"/>
    <w:rPr>
      <w:i/>
      <w:iCs/>
      <w:color w:val="0D0D0D" w:themeColor="text1" w:themeTint="F2"/>
    </w:rPr>
  </w:style>
  <w:style w:type="character" w:styleId="Emphasis">
    <w:name w:val="Emphasis"/>
    <w:basedOn w:val="DefaultParagraphFont"/>
    <w:uiPriority w:val="14"/>
    <w:qFormat/>
    <w:rsid w:val="005A4467"/>
    <w:rPr>
      <w:i/>
      <w:iCs/>
      <w:color w:val="1463B3" w:themeColor="accent1"/>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BB6AEC"/>
    <w:rPr>
      <w:sz w:val="20"/>
      <w:szCs w:val="20"/>
    </w:rPr>
  </w:style>
  <w:style w:type="numbering" w:customStyle="1" w:styleId="orderedliststyle">
    <w:name w:val="ordered list style"/>
    <w:basedOn w:val="NoList"/>
    <w:uiPriority w:val="99"/>
    <w:rsid w:val="00EB6626"/>
    <w:pPr>
      <w:numPr>
        <w:numId w:val="8"/>
      </w:numPr>
    </w:pPr>
  </w:style>
  <w:style w:type="paragraph" w:customStyle="1" w:styleId="Orderedlist">
    <w:name w:val="Ordered list"/>
    <w:basedOn w:val="ListParagraph"/>
    <w:link w:val="OrderedlistChar"/>
    <w:uiPriority w:val="5"/>
    <w:qFormat/>
    <w:rsid w:val="00C47DE0"/>
    <w:pPr>
      <w:numPr>
        <w:numId w:val="11"/>
      </w:numPr>
    </w:pPr>
    <w:rPr>
      <w:color w:val="0D0D0D" w:themeColor="text1" w:themeTint="F2"/>
    </w:rPr>
  </w:style>
  <w:style w:type="character" w:customStyle="1" w:styleId="ListParagraphChar">
    <w:name w:val="List Paragraph Char"/>
    <w:basedOn w:val="DefaultParagraphFont"/>
    <w:link w:val="ListParagraph"/>
    <w:uiPriority w:val="29"/>
    <w:semiHidden/>
    <w:rsid w:val="00EA0B82"/>
    <w:rPr>
      <w:sz w:val="24"/>
    </w:rPr>
  </w:style>
  <w:style w:type="character" w:customStyle="1" w:styleId="OrderedlistChar">
    <w:name w:val="Ordered list Char"/>
    <w:basedOn w:val="ListParagraphChar"/>
    <w:link w:val="Orderedlist"/>
    <w:uiPriority w:val="5"/>
    <w:rsid w:val="00C47DE0"/>
    <w:rPr>
      <w:color w:val="0D0D0D" w:themeColor="text1" w:themeTint="F2"/>
      <w:sz w:val="24"/>
    </w:rPr>
  </w:style>
  <w:style w:type="paragraph" w:customStyle="1" w:styleId="Bulletlist">
    <w:name w:val="Bullet list"/>
    <w:basedOn w:val="ListParagraph"/>
    <w:link w:val="BulletlistChar"/>
    <w:uiPriority w:val="4"/>
    <w:qFormat/>
    <w:rsid w:val="00C47DE0"/>
    <w:rPr>
      <w:color w:val="0D0D0D" w:themeColor="text1" w:themeTint="F2"/>
    </w:rPr>
  </w:style>
  <w:style w:type="character" w:customStyle="1" w:styleId="BulletlistChar">
    <w:name w:val="Bullet list Char"/>
    <w:basedOn w:val="ListParagraphChar"/>
    <w:link w:val="Bulletlist"/>
    <w:uiPriority w:val="4"/>
    <w:rsid w:val="00C47DE0"/>
    <w:rPr>
      <w:color w:val="0D0D0D" w:themeColor="text1" w:themeTint="F2"/>
      <w:sz w:val="24"/>
    </w:rPr>
  </w:style>
  <w:style w:type="character" w:styleId="Hyperlink">
    <w:name w:val="Hyperlink"/>
    <w:basedOn w:val="DefaultParagraphFont"/>
    <w:uiPriority w:val="18"/>
    <w:rsid w:val="00B131F1"/>
    <w:rPr>
      <w:color w:val="1463B3" w:themeColor="accent1"/>
      <w:u w:val="single"/>
    </w:rPr>
  </w:style>
  <w:style w:type="paragraph" w:customStyle="1" w:styleId="Numberedlist">
    <w:name w:val="Numbered list"/>
    <w:basedOn w:val="ListParagraph"/>
    <w:link w:val="NumberedlistChar"/>
    <w:uiPriority w:val="6"/>
    <w:qFormat/>
    <w:rsid w:val="00C47DE0"/>
    <w:pPr>
      <w:numPr>
        <w:numId w:val="15"/>
      </w:numPr>
    </w:pPr>
    <w:rPr>
      <w:color w:val="0D0D0D" w:themeColor="text1" w:themeTint="F2"/>
    </w:rPr>
  </w:style>
  <w:style w:type="character" w:customStyle="1" w:styleId="NumberedlistChar">
    <w:name w:val="Numbered list Char"/>
    <w:basedOn w:val="DefaultParagraphFont"/>
    <w:link w:val="Numberedlist"/>
    <w:uiPriority w:val="6"/>
    <w:rsid w:val="00C47DE0"/>
    <w:rPr>
      <w:color w:val="0D0D0D" w:themeColor="text1" w:themeTint="F2"/>
      <w:sz w:val="24"/>
    </w:rPr>
  </w:style>
  <w:style w:type="character" w:styleId="UnresolvedMention">
    <w:name w:val="Unresolved Mention"/>
    <w:basedOn w:val="DefaultParagraphFont"/>
    <w:uiPriority w:val="99"/>
    <w:semiHidden/>
    <w:unhideWhenUsed/>
    <w:rsid w:val="00D03C53"/>
    <w:rPr>
      <w:color w:val="605E5C"/>
      <w:shd w:val="clear" w:color="auto" w:fill="E1DFDD"/>
    </w:rPr>
  </w:style>
  <w:style w:type="paragraph" w:styleId="BodyText3">
    <w:name w:val="Body Text 3"/>
    <w:basedOn w:val="Normal"/>
    <w:link w:val="BodyText3Char"/>
    <w:rsid w:val="00A22DA3"/>
    <w:pPr>
      <w:widowControl w:val="0"/>
      <w:spacing w:after="0" w:line="240" w:lineRule="auto"/>
    </w:pPr>
    <w:rPr>
      <w:rFonts w:ascii="Times New Roman" w:eastAsia="Times New Roman" w:hAnsi="Times New Roman" w:cs="Times New Roman"/>
      <w:snapToGrid w:val="0"/>
      <w:kern w:val="0"/>
      <w:sz w:val="20"/>
      <w:szCs w:val="20"/>
      <w:lang w:val="en-US"/>
      <w14:ligatures w14:val="none"/>
    </w:rPr>
  </w:style>
  <w:style w:type="character" w:customStyle="1" w:styleId="BodyText3Char">
    <w:name w:val="Body Text 3 Char"/>
    <w:basedOn w:val="DefaultParagraphFont"/>
    <w:link w:val="BodyText3"/>
    <w:rsid w:val="00A22DA3"/>
    <w:rPr>
      <w:rFonts w:ascii="Times New Roman" w:eastAsia="Times New Roman" w:hAnsi="Times New Roman" w:cs="Times New Roman"/>
      <w:snapToGrid w:val="0"/>
      <w:kern w:val="0"/>
      <w:sz w:val="20"/>
      <w:szCs w:val="20"/>
      <w:lang w:val="en-US"/>
      <w14:ligatures w14:val="none"/>
    </w:rPr>
  </w:style>
  <w:style w:type="paragraph" w:styleId="PlainText">
    <w:name w:val="Plain Text"/>
    <w:basedOn w:val="Normal"/>
    <w:link w:val="PlainTextChar"/>
    <w:uiPriority w:val="99"/>
    <w:unhideWhenUsed/>
    <w:rsid w:val="00202817"/>
    <w:pPr>
      <w:spacing w:after="0" w:line="240" w:lineRule="auto"/>
    </w:pPr>
    <w:rPr>
      <w:rFonts w:ascii="Calibri" w:hAnsi="Calibri" w:cs="Calibri"/>
      <w:kern w:val="0"/>
      <w:szCs w:val="24"/>
      <w14:ligatures w14:val="none"/>
    </w:rPr>
  </w:style>
  <w:style w:type="character" w:customStyle="1" w:styleId="PlainTextChar">
    <w:name w:val="Plain Text Char"/>
    <w:basedOn w:val="DefaultParagraphFont"/>
    <w:link w:val="PlainText"/>
    <w:uiPriority w:val="99"/>
    <w:rsid w:val="00202817"/>
    <w:rPr>
      <w:rFonts w:ascii="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bradley@lawsco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hyperlink" Target="http://www.lawscot.org.uk" TargetMode="External"/><Relationship Id="rId2" Type="http://schemas.openxmlformats.org/officeDocument/2006/relationships/customXml" Target="../customXml/item2.xml"/><Relationship Id="rId16" Type="http://schemas.openxmlformats.org/officeDocument/2006/relationships/hyperlink" Target="mailto:louisebradley@lawsco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louisebradley@lawsco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scot.org.uk/media/0vhdy300/fitness-and-properness-guidanc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Policy.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ECDA759B94513ACBAEFD246B43256"/>
        <w:category>
          <w:name w:val="General"/>
          <w:gallery w:val="placeholder"/>
        </w:category>
        <w:types>
          <w:type w:val="bbPlcHdr"/>
        </w:types>
        <w:behaviors>
          <w:behavior w:val="content"/>
        </w:behaviors>
        <w:guid w:val="{3A7AEA6A-9EB5-4B74-B980-5E58EDCCED53}"/>
      </w:docPartPr>
      <w:docPartBody>
        <w:p w:rsidR="00AF753B" w:rsidRDefault="006045BC">
          <w:pPr>
            <w:pStyle w:val="21BECDA759B94513ACBAEFD246B43256"/>
          </w:pPr>
          <w:r w:rsidRPr="00252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FB"/>
    <w:rsid w:val="0038312E"/>
    <w:rsid w:val="006045BC"/>
    <w:rsid w:val="006B7D34"/>
    <w:rsid w:val="008D2EFB"/>
    <w:rsid w:val="00A7163F"/>
    <w:rsid w:val="00AF753B"/>
    <w:rsid w:val="00D5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21BECDA759B94513ACBAEFD246B43256">
    <w:name w:val="21BECDA759B94513ACBAEFD246B43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9CD00-C994-4728-A693-A29A7F5D4C64}">
  <ds:schemaRefs>
    <ds:schemaRef ds:uri="http://purl.org/dc/elements/1.1/"/>
    <ds:schemaRef ds:uri="http://schemas.microsoft.com/office/2006/metadata/properties"/>
    <ds:schemaRef ds:uri="http://purl.org/dc/terms/"/>
    <ds:schemaRef ds:uri="http://schemas.openxmlformats.org/package/2006/metadata/core-properties"/>
    <ds:schemaRef ds:uri="0748bde9-8816-43af-b0d8-d4f78ee2fb2a"/>
    <ds:schemaRef ds:uri="http://schemas.microsoft.com/office/2006/documentManagement/types"/>
    <ds:schemaRef ds:uri="http://schemas.microsoft.com/office/infopath/2007/PartnerControls"/>
    <ds:schemaRef ds:uri="2fa0c580-19bc-4620-b7a1-3a6ba345f56a"/>
    <ds:schemaRef ds:uri="http://www.w3.org/XML/1998/namespace"/>
    <ds:schemaRef ds:uri="http://purl.org/dc/dcmitype/"/>
  </ds:schemaRefs>
</ds:datastoreItem>
</file>

<file path=customXml/itemProps2.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3.xml><?xml version="1.0" encoding="utf-8"?>
<ds:datastoreItem xmlns:ds="http://schemas.openxmlformats.org/officeDocument/2006/customXml" ds:itemID="{248C539B-1516-415C-8281-AD377A5B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F8BD-6094-4BEB-B193-1E0C5751B071}">
  <ds:schemaRefs>
    <ds:schemaRef ds:uri="http://schemas.microsoft.com/sharepoint/v3/contenttype/forms"/>
  </ds:schemaRefs>
</ds:datastoreItem>
</file>

<file path=customXml/itemProps5.xml><?xml version="1.0" encoding="utf-8"?>
<ds:datastoreItem xmlns:ds="http://schemas.openxmlformats.org/officeDocument/2006/customXml" ds:itemID="{C579CD00-C994-4728-A693-A29A7F5D4C64}">
  <ds:schemaRefs>
    <ds:schemaRef ds:uri="http://purl.org/dc/elements/1.1/"/>
    <ds:schemaRef ds:uri="http://schemas.microsoft.com/office/2006/metadata/properties"/>
    <ds:schemaRef ds:uri="http://purl.org/dc/terms/"/>
    <ds:schemaRef ds:uri="http://schemas.openxmlformats.org/package/2006/metadata/core-properties"/>
    <ds:schemaRef ds:uri="0748bde9-8816-43af-b0d8-d4f78ee2fb2a"/>
    <ds:schemaRef ds:uri="http://schemas.microsoft.com/office/2006/documentManagement/types"/>
    <ds:schemaRef ds:uri="http://schemas.microsoft.com/office/infopath/2007/PartnerControls"/>
    <ds:schemaRef ds:uri="2fa0c580-19bc-4620-b7a1-3a6ba345f56a"/>
    <ds:schemaRef ds:uri="http://www.w3.org/XML/1998/namespace"/>
    <ds:schemaRef ds:uri="http://purl.org/dc/dcmitype/"/>
  </ds:schemaRefs>
</ds:datastoreItem>
</file>

<file path=customXml/itemProps6.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7.xml><?xml version="1.0" encoding="utf-8"?>
<ds:datastoreItem xmlns:ds="http://schemas.openxmlformats.org/officeDocument/2006/customXml" ds:itemID="{248C539B-1516-415C-8281-AD377A5B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EF4F8BD-6094-4BEB-B193-1E0C5751B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Links>
    <vt:vector size="30" baseType="variant">
      <vt:variant>
        <vt:i4>7667764</vt:i4>
      </vt:variant>
      <vt:variant>
        <vt:i4>12</vt:i4>
      </vt:variant>
      <vt:variant>
        <vt:i4>0</vt:i4>
      </vt:variant>
      <vt:variant>
        <vt:i4>5</vt:i4>
      </vt:variant>
      <vt:variant>
        <vt:lpwstr>http://www.lawscot.org.uk/</vt:lpwstr>
      </vt:variant>
      <vt:variant>
        <vt:lpwstr/>
      </vt:variant>
      <vt:variant>
        <vt:i4>7274517</vt:i4>
      </vt:variant>
      <vt:variant>
        <vt:i4>9</vt:i4>
      </vt:variant>
      <vt:variant>
        <vt:i4>0</vt:i4>
      </vt:variant>
      <vt:variant>
        <vt:i4>5</vt:i4>
      </vt:variant>
      <vt:variant>
        <vt:lpwstr>mailto:louisebradley@lawscot.org.uk</vt:lpwstr>
      </vt:variant>
      <vt:variant>
        <vt:lpwstr/>
      </vt:variant>
      <vt:variant>
        <vt:i4>7274517</vt:i4>
      </vt:variant>
      <vt:variant>
        <vt:i4>6</vt:i4>
      </vt:variant>
      <vt:variant>
        <vt:i4>0</vt:i4>
      </vt:variant>
      <vt:variant>
        <vt:i4>5</vt:i4>
      </vt:variant>
      <vt:variant>
        <vt:lpwstr>mailto:louisebradley@lawscot.org.uk</vt:lpwstr>
      </vt:variant>
      <vt:variant>
        <vt:lpwstr/>
      </vt:variant>
      <vt:variant>
        <vt:i4>4194317</vt:i4>
      </vt:variant>
      <vt:variant>
        <vt:i4>3</vt:i4>
      </vt:variant>
      <vt:variant>
        <vt:i4>0</vt:i4>
      </vt:variant>
      <vt:variant>
        <vt:i4>5</vt:i4>
      </vt:variant>
      <vt:variant>
        <vt:lpwstr>https://www.lawscot.org.uk/media/0vhdy300/fitness-and-properness-guidance.pdf</vt:lpwstr>
      </vt:variant>
      <vt:variant>
        <vt:lpwstr/>
      </vt:variant>
      <vt:variant>
        <vt:i4>7274517</vt:i4>
      </vt:variant>
      <vt:variant>
        <vt:i4>0</vt:i4>
      </vt:variant>
      <vt:variant>
        <vt:i4>0</vt:i4>
      </vt:variant>
      <vt:variant>
        <vt:i4>5</vt:i4>
      </vt:variant>
      <vt:variant>
        <vt:lpwstr>mailto:louisebradley@lawscot.org.uk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Certificate of Eligibility to Sit the Qualified Lawyers Assessment</dc:title>
  <dc:subject/>
  <dc:creator>David Meighan</dc:creator>
  <cp:keywords/>
  <dc:description/>
  <cp:lastModifiedBy>David Meighan</cp:lastModifiedBy>
  <cp:revision>2</cp:revision>
  <dcterms:created xsi:type="dcterms:W3CDTF">2024-05-01T10:05:00Z</dcterms:created>
  <dcterms:modified xsi:type="dcterms:W3CDTF">2024-05-01T10:05:00Z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0x01010010548AE0C3961A49859394B204BD149F0500D839317E28735D47938B94CC11E582D0</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