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98D72" w14:textId="77777777" w:rsidR="00887B7F" w:rsidRPr="001B4A89" w:rsidRDefault="00AF13AE" w:rsidP="00140B34">
      <w:pPr>
        <w:rPr>
          <w:sz w:val="2"/>
          <w:szCs w:val="2"/>
        </w:rPr>
      </w:pPr>
      <w:r>
        <w:rPr>
          <w:sz w:val="2"/>
          <w:szCs w:val="2"/>
        </w:rPr>
        <w:t xml:space="preserve"> </w:t>
      </w:r>
    </w:p>
    <w:tbl>
      <w:tblPr>
        <w:tblStyle w:val="LSSnormaltable"/>
        <w:tblW w:w="0" w:type="auto"/>
        <w:tblLook w:val="0480" w:firstRow="0" w:lastRow="0" w:firstColumn="1" w:lastColumn="0" w:noHBand="0" w:noVBand="1"/>
      </w:tblPr>
      <w:tblGrid>
        <w:gridCol w:w="2689"/>
        <w:gridCol w:w="6237"/>
      </w:tblGrid>
      <w:tr w:rsidR="00C000B9" w:rsidRPr="00A05C88" w14:paraId="4CDB1C18" w14:textId="77777777" w:rsidTr="00C000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38C27E3A" w14:textId="6B499F96" w:rsidR="00C000B9" w:rsidRPr="0016131D" w:rsidRDefault="00C000B9" w:rsidP="007D2234">
            <w:pPr>
              <w:rPr>
                <w:bCs w:val="0"/>
                <w:lang w:val="en-US"/>
              </w:rPr>
            </w:pPr>
            <w:r w:rsidRPr="0016131D">
              <w:rPr>
                <w:lang w:val="en-US"/>
              </w:rPr>
              <w:t xml:space="preserve">Name </w:t>
            </w:r>
          </w:p>
        </w:tc>
        <w:tc>
          <w:tcPr>
            <w:tcW w:w="6237" w:type="dxa"/>
          </w:tcPr>
          <w:p w14:paraId="187147C5" w14:textId="77777777" w:rsidR="00C000B9" w:rsidRPr="00A05C88" w:rsidRDefault="00C000B9" w:rsidP="00E914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</w:p>
        </w:tc>
      </w:tr>
      <w:tr w:rsidR="00C000B9" w:rsidRPr="00A05C88" w14:paraId="5C511620" w14:textId="77777777" w:rsidTr="00C000B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61469F69" w14:textId="027C36CE" w:rsidR="00C000B9" w:rsidRPr="0016131D" w:rsidRDefault="00C000B9" w:rsidP="007D2234">
            <w:pPr>
              <w:rPr>
                <w:bCs w:val="0"/>
                <w:lang w:val="en-US"/>
              </w:rPr>
            </w:pPr>
            <w:r w:rsidRPr="0016131D">
              <w:rPr>
                <w:lang w:val="en-US"/>
              </w:rPr>
              <w:t xml:space="preserve">Firm </w:t>
            </w:r>
          </w:p>
        </w:tc>
        <w:tc>
          <w:tcPr>
            <w:tcW w:w="6237" w:type="dxa"/>
          </w:tcPr>
          <w:p w14:paraId="6D5E78E7" w14:textId="77777777" w:rsidR="00C000B9" w:rsidRPr="00A05C88" w:rsidRDefault="00C000B9" w:rsidP="00E9148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</w:p>
        </w:tc>
      </w:tr>
      <w:tr w:rsidR="00C000B9" w:rsidRPr="00A05C88" w14:paraId="5880BC72" w14:textId="77777777" w:rsidTr="00C000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533B4EE6" w14:textId="724F334E" w:rsidR="00C000B9" w:rsidRPr="0016131D" w:rsidRDefault="00C000B9" w:rsidP="007D2234">
            <w:pPr>
              <w:rPr>
                <w:bCs w:val="0"/>
                <w:lang w:val="en-US"/>
              </w:rPr>
            </w:pPr>
            <w:r w:rsidRPr="0016131D">
              <w:rPr>
                <w:lang w:val="en-US"/>
              </w:rPr>
              <w:t xml:space="preserve">Review number </w:t>
            </w:r>
          </w:p>
        </w:tc>
        <w:tc>
          <w:tcPr>
            <w:tcW w:w="6237" w:type="dxa"/>
          </w:tcPr>
          <w:p w14:paraId="254EBBA0" w14:textId="77777777" w:rsidR="00C000B9" w:rsidRPr="00A05C88" w:rsidRDefault="00C000B9" w:rsidP="00E914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</w:p>
        </w:tc>
      </w:tr>
      <w:tr w:rsidR="00C000B9" w:rsidRPr="00A05C88" w14:paraId="719BAA3F" w14:textId="77777777" w:rsidTr="00C000B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3238FF52" w14:textId="63703990" w:rsidR="00C000B9" w:rsidRPr="0016131D" w:rsidRDefault="00C000B9" w:rsidP="007D2234">
            <w:pPr>
              <w:rPr>
                <w:bCs w:val="0"/>
                <w:lang w:val="en-US"/>
              </w:rPr>
            </w:pPr>
            <w:r w:rsidRPr="0016131D">
              <w:rPr>
                <w:lang w:val="en-US"/>
              </w:rPr>
              <w:t xml:space="preserve">Review date </w:t>
            </w:r>
          </w:p>
        </w:tc>
        <w:tc>
          <w:tcPr>
            <w:tcW w:w="6237" w:type="dxa"/>
          </w:tcPr>
          <w:p w14:paraId="4FA7C0C8" w14:textId="77777777" w:rsidR="00C000B9" w:rsidRPr="00A05C88" w:rsidRDefault="00C000B9" w:rsidP="00E9148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</w:p>
        </w:tc>
      </w:tr>
      <w:tr w:rsidR="00C000B9" w:rsidRPr="00A05C88" w14:paraId="131BFB1E" w14:textId="77777777" w:rsidTr="00C000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39147501" w14:textId="635D2E64" w:rsidR="00C000B9" w:rsidRPr="0016131D" w:rsidRDefault="00C000B9" w:rsidP="007D2234">
            <w:pPr>
              <w:rPr>
                <w:bCs w:val="0"/>
                <w:lang w:val="en-US"/>
              </w:rPr>
            </w:pPr>
            <w:r w:rsidRPr="0016131D">
              <w:rPr>
                <w:lang w:val="en-US"/>
              </w:rPr>
              <w:t xml:space="preserve">Supervising solicitor </w:t>
            </w:r>
          </w:p>
        </w:tc>
        <w:tc>
          <w:tcPr>
            <w:tcW w:w="6237" w:type="dxa"/>
          </w:tcPr>
          <w:p w14:paraId="60D9804D" w14:textId="77777777" w:rsidR="00C000B9" w:rsidRPr="00A05C88" w:rsidRDefault="00C000B9" w:rsidP="00E914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</w:p>
        </w:tc>
      </w:tr>
    </w:tbl>
    <w:p w14:paraId="337D6C04" w14:textId="77777777" w:rsidR="00C000B9" w:rsidRPr="00C708C3" w:rsidRDefault="00C000B9" w:rsidP="00C000B9">
      <w:pPr>
        <w:spacing w:after="0" w:line="240" w:lineRule="auto"/>
        <w:rPr>
          <w:rFonts w:cs="Arial"/>
          <w:b/>
          <w:bCs/>
          <w:u w:val="single"/>
        </w:rPr>
      </w:pPr>
    </w:p>
    <w:p w14:paraId="6DA59F2E" w14:textId="77777777" w:rsidR="00C000B9" w:rsidRPr="00C708C3" w:rsidRDefault="00C000B9" w:rsidP="00C000B9">
      <w:pPr>
        <w:spacing w:after="0" w:line="240" w:lineRule="auto"/>
        <w:ind w:left="19"/>
        <w:rPr>
          <w:rFonts w:cs="Arial"/>
        </w:rPr>
      </w:pPr>
      <w:r w:rsidRPr="00C708C3">
        <w:rPr>
          <w:rFonts w:cs="Arial"/>
        </w:rPr>
        <w:t xml:space="preserve">At the end of each quarter your work should be checked against the practice area competencies, standards of conduct and general competencies. </w:t>
      </w:r>
    </w:p>
    <w:p w14:paraId="05D89DBA" w14:textId="77777777" w:rsidR="00C000B9" w:rsidRPr="00C708C3" w:rsidRDefault="00C000B9" w:rsidP="00C000B9">
      <w:pPr>
        <w:spacing w:after="0" w:line="240" w:lineRule="auto"/>
        <w:ind w:left="19"/>
        <w:rPr>
          <w:rFonts w:cs="Arial"/>
        </w:rPr>
      </w:pPr>
    </w:p>
    <w:p w14:paraId="62279F57" w14:textId="77777777" w:rsidR="00C000B9" w:rsidRPr="00C708C3" w:rsidRDefault="00C000B9" w:rsidP="00C000B9">
      <w:pPr>
        <w:spacing w:after="0" w:line="240" w:lineRule="auto"/>
        <w:ind w:left="19"/>
        <w:rPr>
          <w:rFonts w:cs="Arial"/>
          <w:lang w:val="en-US"/>
        </w:rPr>
      </w:pPr>
      <w:r w:rsidRPr="00C708C3">
        <w:rPr>
          <w:rFonts w:cs="Arial"/>
          <w:lang w:val="en-US"/>
        </w:rPr>
        <w:t xml:space="preserve">Please use the sections below to demonstrate your progression and development plans for the next quarter. </w:t>
      </w:r>
    </w:p>
    <w:p w14:paraId="2518C458" w14:textId="77777777" w:rsidR="00C000B9" w:rsidRPr="00527661" w:rsidRDefault="00C000B9" w:rsidP="00C000B9">
      <w:pPr>
        <w:spacing w:after="0" w:line="240" w:lineRule="auto"/>
        <w:rPr>
          <w:b/>
          <w:bCs/>
          <w:szCs w:val="24"/>
          <w:lang w:val="en-US"/>
        </w:rPr>
      </w:pPr>
    </w:p>
    <w:tbl>
      <w:tblPr>
        <w:tblStyle w:val="LSSnormaltable"/>
        <w:tblW w:w="0" w:type="auto"/>
        <w:tblLook w:val="0420" w:firstRow="1" w:lastRow="0" w:firstColumn="0" w:lastColumn="0" w:noHBand="0" w:noVBand="1"/>
      </w:tblPr>
      <w:tblGrid>
        <w:gridCol w:w="7508"/>
        <w:gridCol w:w="1508"/>
      </w:tblGrid>
      <w:tr w:rsidR="00C000B9" w:rsidRPr="007D2234" w14:paraId="7D988CBA" w14:textId="77777777" w:rsidTr="00C000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016" w:type="dxa"/>
            <w:gridSpan w:val="2"/>
          </w:tcPr>
          <w:p w14:paraId="71DE70C1" w14:textId="190C5912" w:rsidR="00C000B9" w:rsidRPr="007D2234" w:rsidRDefault="00C000B9" w:rsidP="007D2234">
            <w:r w:rsidRPr="007D2234">
              <w:t>Practice Area Competencies</w:t>
            </w:r>
          </w:p>
        </w:tc>
      </w:tr>
      <w:tr w:rsidR="00C000B9" w:rsidRPr="002B142C" w14:paraId="3A4AEC29" w14:textId="77777777" w:rsidTr="00C000B9">
        <w:tc>
          <w:tcPr>
            <w:tcW w:w="9016" w:type="dxa"/>
            <w:gridSpan w:val="2"/>
          </w:tcPr>
          <w:p w14:paraId="605BBC12" w14:textId="77777777" w:rsidR="00C000B9" w:rsidRPr="002B142C" w:rsidRDefault="00C000B9" w:rsidP="00E9148F">
            <w:pPr>
              <w:rPr>
                <w:rFonts w:cs="Arial"/>
                <w:lang w:val="en-US"/>
              </w:rPr>
            </w:pPr>
            <w:r w:rsidRPr="002B142C">
              <w:rPr>
                <w:rFonts w:cs="Arial"/>
                <w:lang w:val="en-US"/>
              </w:rPr>
              <w:t xml:space="preserve">How have you developed your knowledge and skills specific to the practice area? </w:t>
            </w:r>
          </w:p>
        </w:tc>
      </w:tr>
      <w:tr w:rsidR="00C000B9" w14:paraId="27F0821C" w14:textId="77777777" w:rsidTr="00C000B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6" w:type="dxa"/>
            <w:gridSpan w:val="2"/>
          </w:tcPr>
          <w:p w14:paraId="6752B0C4" w14:textId="77777777" w:rsidR="00C000B9" w:rsidRDefault="00C000B9" w:rsidP="00E9148F">
            <w:pPr>
              <w:rPr>
                <w:lang w:val="en-US"/>
              </w:rPr>
            </w:pPr>
          </w:p>
          <w:p w14:paraId="6A54412B" w14:textId="77777777" w:rsidR="00C000B9" w:rsidRDefault="00C000B9" w:rsidP="00E9148F">
            <w:pPr>
              <w:rPr>
                <w:lang w:val="en-US"/>
              </w:rPr>
            </w:pPr>
          </w:p>
          <w:p w14:paraId="3D54F307" w14:textId="77777777" w:rsidR="00C000B9" w:rsidRDefault="00C000B9" w:rsidP="00E9148F">
            <w:pPr>
              <w:rPr>
                <w:lang w:val="en-US"/>
              </w:rPr>
            </w:pPr>
          </w:p>
          <w:p w14:paraId="7EFC164D" w14:textId="77777777" w:rsidR="00C000B9" w:rsidRDefault="00C000B9" w:rsidP="00E9148F">
            <w:pPr>
              <w:rPr>
                <w:lang w:val="en-US"/>
              </w:rPr>
            </w:pPr>
          </w:p>
        </w:tc>
      </w:tr>
      <w:tr w:rsidR="00C000B9" w14:paraId="5C89EFCD" w14:textId="77777777" w:rsidTr="00C000B9">
        <w:tc>
          <w:tcPr>
            <w:tcW w:w="9016" w:type="dxa"/>
            <w:gridSpan w:val="2"/>
          </w:tcPr>
          <w:p w14:paraId="50BC22A5" w14:textId="77777777" w:rsidR="00C000B9" w:rsidRPr="002B142C" w:rsidRDefault="00C000B9" w:rsidP="00E9148F">
            <w:pPr>
              <w:rPr>
                <w:lang w:val="en-US"/>
              </w:rPr>
            </w:pPr>
            <w:r w:rsidRPr="002B142C">
              <w:rPr>
                <w:rFonts w:cs="Arial"/>
                <w:lang w:val="en-US"/>
              </w:rPr>
              <w:t xml:space="preserve">What areas of work (if any) do you feel confident completing independently?  </w:t>
            </w:r>
          </w:p>
        </w:tc>
      </w:tr>
      <w:tr w:rsidR="00C000B9" w14:paraId="2A9604F3" w14:textId="77777777" w:rsidTr="00C000B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6" w:type="dxa"/>
            <w:gridSpan w:val="2"/>
          </w:tcPr>
          <w:p w14:paraId="32C17FD6" w14:textId="77777777" w:rsidR="00C000B9" w:rsidRDefault="00C000B9" w:rsidP="00E9148F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14:paraId="445211F4" w14:textId="77777777" w:rsidR="00C000B9" w:rsidRDefault="00C000B9" w:rsidP="00E9148F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14:paraId="1B8795FC" w14:textId="77777777" w:rsidR="00C000B9" w:rsidRDefault="00C000B9" w:rsidP="00E9148F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14:paraId="3B919DF1" w14:textId="77777777" w:rsidR="00C000B9" w:rsidRDefault="00C000B9" w:rsidP="00E9148F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14:paraId="5C6505A2" w14:textId="77777777" w:rsidR="00C000B9" w:rsidRDefault="00C000B9" w:rsidP="00E9148F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C000B9" w14:paraId="75BE4BBE" w14:textId="77777777" w:rsidTr="00C000B9">
        <w:tc>
          <w:tcPr>
            <w:tcW w:w="9016" w:type="dxa"/>
            <w:gridSpan w:val="2"/>
          </w:tcPr>
          <w:p w14:paraId="5848A3BC" w14:textId="77777777" w:rsidR="00C000B9" w:rsidRPr="00EF23A6" w:rsidRDefault="00C000B9" w:rsidP="00E9148F">
            <w:pPr>
              <w:rPr>
                <w:rFonts w:cs="Arial"/>
                <w:lang w:val="en-US"/>
              </w:rPr>
            </w:pPr>
            <w:r w:rsidRPr="00EF23A6">
              <w:rPr>
                <w:rFonts w:cs="Arial"/>
                <w:lang w:val="en-US"/>
              </w:rPr>
              <w:t>What areas of work do you hope to develop throughout the next quarter?</w:t>
            </w:r>
          </w:p>
        </w:tc>
      </w:tr>
      <w:tr w:rsidR="00C000B9" w14:paraId="2BB1A627" w14:textId="77777777" w:rsidTr="00C000B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6" w:type="dxa"/>
            <w:gridSpan w:val="2"/>
          </w:tcPr>
          <w:p w14:paraId="206CC02C" w14:textId="77777777" w:rsidR="00C000B9" w:rsidRDefault="00C000B9" w:rsidP="00E9148F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14:paraId="07150D1D" w14:textId="77777777" w:rsidR="00C000B9" w:rsidRDefault="00C000B9" w:rsidP="00E9148F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14:paraId="4DA4BCB1" w14:textId="77777777" w:rsidR="00C000B9" w:rsidRDefault="00C000B9" w:rsidP="00E9148F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14:paraId="43E7C41E" w14:textId="77777777" w:rsidR="00C000B9" w:rsidRDefault="00C000B9" w:rsidP="00E9148F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14:paraId="2D5B895E" w14:textId="77777777" w:rsidR="00C000B9" w:rsidRDefault="00C000B9" w:rsidP="00E9148F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C000B9" w14:paraId="01F44931" w14:textId="77777777" w:rsidTr="001C7AA4">
        <w:trPr>
          <w:trHeight w:val="322"/>
        </w:trPr>
        <w:tc>
          <w:tcPr>
            <w:tcW w:w="7508" w:type="dxa"/>
          </w:tcPr>
          <w:p w14:paraId="06478A2C" w14:textId="1D985AE4" w:rsidR="00C000B9" w:rsidRPr="00EF23A6" w:rsidRDefault="00C000B9" w:rsidP="001C7AA4">
            <w:pPr>
              <w:ind w:left="19"/>
              <w:rPr>
                <w:rFonts w:cs="Arial"/>
              </w:rPr>
            </w:pPr>
            <w:bookmarkStart w:id="0" w:name="_Hlk130463681"/>
            <w:r w:rsidRPr="00EF23A6">
              <w:rPr>
                <w:rFonts w:cs="Arial"/>
              </w:rPr>
              <w:t>Please rate your development over the quarter on a scale of 1-5*</w:t>
            </w:r>
          </w:p>
        </w:tc>
        <w:tc>
          <w:tcPr>
            <w:tcW w:w="1508" w:type="dxa"/>
          </w:tcPr>
          <w:p w14:paraId="018C6466" w14:textId="77777777" w:rsidR="00C000B9" w:rsidRDefault="00C000B9" w:rsidP="00E9148F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bookmarkEnd w:id="0"/>
    </w:tbl>
    <w:p w14:paraId="13A88FC2" w14:textId="77777777" w:rsidR="00C000B9" w:rsidRDefault="00C000B9" w:rsidP="00C000B9">
      <w:pPr>
        <w:spacing w:after="0" w:line="240" w:lineRule="auto"/>
        <w:rPr>
          <w:lang w:val="en-US"/>
        </w:rPr>
      </w:pPr>
    </w:p>
    <w:p w14:paraId="3DE9C1BE" w14:textId="77777777" w:rsidR="00C000B9" w:rsidRDefault="00C000B9" w:rsidP="00C000B9">
      <w:pPr>
        <w:spacing w:after="0" w:line="240" w:lineRule="auto"/>
        <w:rPr>
          <w:lang w:val="en-US"/>
        </w:rPr>
      </w:pPr>
    </w:p>
    <w:p w14:paraId="4B4B187B" w14:textId="77777777" w:rsidR="00C000B9" w:rsidRDefault="00C000B9" w:rsidP="00C000B9">
      <w:pPr>
        <w:spacing w:after="0" w:line="240" w:lineRule="auto"/>
        <w:rPr>
          <w:lang w:val="en-US"/>
        </w:rPr>
      </w:pPr>
    </w:p>
    <w:p w14:paraId="12827358" w14:textId="77777777" w:rsidR="00C000B9" w:rsidRDefault="00C000B9" w:rsidP="00C000B9">
      <w:pPr>
        <w:spacing w:after="0" w:line="240" w:lineRule="auto"/>
        <w:rPr>
          <w:lang w:val="en-US"/>
        </w:rPr>
      </w:pPr>
    </w:p>
    <w:tbl>
      <w:tblPr>
        <w:tblStyle w:val="LSSnormaltable"/>
        <w:tblW w:w="0" w:type="auto"/>
        <w:tblLook w:val="0420" w:firstRow="1" w:lastRow="0" w:firstColumn="0" w:lastColumn="0" w:noHBand="0" w:noVBand="1"/>
      </w:tblPr>
      <w:tblGrid>
        <w:gridCol w:w="7508"/>
        <w:gridCol w:w="1508"/>
      </w:tblGrid>
      <w:tr w:rsidR="00C000B9" w14:paraId="2C645987" w14:textId="77777777" w:rsidTr="00C000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016" w:type="dxa"/>
            <w:gridSpan w:val="2"/>
          </w:tcPr>
          <w:p w14:paraId="3D777F88" w14:textId="4C3B6B0F" w:rsidR="00C000B9" w:rsidRPr="00C000B9" w:rsidRDefault="00C000B9" w:rsidP="00B67963">
            <w:pPr>
              <w:rPr>
                <w:bCs w:val="0"/>
                <w:lang w:val="en-US"/>
              </w:rPr>
            </w:pPr>
            <w:r w:rsidRPr="00B35898">
              <w:rPr>
                <w:lang w:val="en-US"/>
              </w:rPr>
              <w:lastRenderedPageBreak/>
              <w:t>General Competencies</w:t>
            </w:r>
            <w:r w:rsidR="007D2234">
              <w:rPr>
                <w:lang w:val="en-US"/>
              </w:rPr>
              <w:br/>
            </w:r>
            <w:r w:rsidR="007D2234" w:rsidRPr="007D2234">
              <w:rPr>
                <w:color w:val="auto"/>
              </w:rPr>
              <w:t>Please use the sections below to describe how have you developed your general paralegal skills throughout the quarter?</w:t>
            </w:r>
          </w:p>
        </w:tc>
      </w:tr>
      <w:tr w:rsidR="00C000B9" w14:paraId="68250239" w14:textId="77777777" w:rsidTr="00C000B9">
        <w:tc>
          <w:tcPr>
            <w:tcW w:w="9016" w:type="dxa"/>
            <w:gridSpan w:val="2"/>
          </w:tcPr>
          <w:p w14:paraId="6DFB98E2" w14:textId="77777777" w:rsidR="00C000B9" w:rsidRPr="0070065D" w:rsidRDefault="00C000B9" w:rsidP="007D2234">
            <w:r w:rsidRPr="0070065D">
              <w:t xml:space="preserve">Knowledge, understanding, familiarity and awareness </w:t>
            </w:r>
          </w:p>
        </w:tc>
      </w:tr>
      <w:tr w:rsidR="00C000B9" w14:paraId="13368371" w14:textId="77777777" w:rsidTr="00C000B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6" w:type="dxa"/>
            <w:gridSpan w:val="2"/>
          </w:tcPr>
          <w:p w14:paraId="6ED322BD" w14:textId="77777777" w:rsidR="00C000B9" w:rsidRDefault="00C000B9" w:rsidP="007D2234">
            <w:pPr>
              <w:rPr>
                <w:lang w:val="en-US"/>
              </w:rPr>
            </w:pPr>
          </w:p>
          <w:p w14:paraId="34E8AB4A" w14:textId="77777777" w:rsidR="00C000B9" w:rsidRDefault="00C000B9" w:rsidP="007D2234">
            <w:pPr>
              <w:rPr>
                <w:lang w:val="en-US"/>
              </w:rPr>
            </w:pPr>
          </w:p>
          <w:p w14:paraId="5D000ED2" w14:textId="77777777" w:rsidR="00C000B9" w:rsidRDefault="00C000B9" w:rsidP="007D2234">
            <w:pPr>
              <w:rPr>
                <w:lang w:val="en-US"/>
              </w:rPr>
            </w:pPr>
          </w:p>
          <w:p w14:paraId="66457F6E" w14:textId="77777777" w:rsidR="00C000B9" w:rsidRPr="00AD6479" w:rsidRDefault="00C000B9" w:rsidP="007D2234">
            <w:pPr>
              <w:rPr>
                <w:lang w:val="en-US"/>
              </w:rPr>
            </w:pPr>
          </w:p>
        </w:tc>
      </w:tr>
      <w:tr w:rsidR="00C000B9" w14:paraId="6FCA7B4D" w14:textId="77777777" w:rsidTr="00C000B9">
        <w:tc>
          <w:tcPr>
            <w:tcW w:w="9016" w:type="dxa"/>
            <w:gridSpan w:val="2"/>
          </w:tcPr>
          <w:p w14:paraId="2D5D4FC8" w14:textId="77777777" w:rsidR="00C000B9" w:rsidRPr="0070065D" w:rsidRDefault="00C000B9" w:rsidP="007D2234">
            <w:r w:rsidRPr="0070065D">
              <w:t>Technical skills (e.g. IT, office equipment, literacy, numeracy)</w:t>
            </w:r>
          </w:p>
        </w:tc>
      </w:tr>
      <w:tr w:rsidR="00C000B9" w14:paraId="2179E4C9" w14:textId="77777777" w:rsidTr="00C000B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6" w:type="dxa"/>
            <w:gridSpan w:val="2"/>
          </w:tcPr>
          <w:p w14:paraId="45E93C66" w14:textId="77777777" w:rsidR="00C000B9" w:rsidRDefault="00C000B9" w:rsidP="007D2234">
            <w:pPr>
              <w:rPr>
                <w:lang w:val="en-US"/>
              </w:rPr>
            </w:pPr>
          </w:p>
          <w:p w14:paraId="1FBEDF9C" w14:textId="77777777" w:rsidR="00C000B9" w:rsidRDefault="00C000B9" w:rsidP="007D2234">
            <w:pPr>
              <w:rPr>
                <w:lang w:val="en-US"/>
              </w:rPr>
            </w:pPr>
          </w:p>
          <w:p w14:paraId="7895333E" w14:textId="77777777" w:rsidR="00C000B9" w:rsidRDefault="00C000B9" w:rsidP="007D2234">
            <w:pPr>
              <w:rPr>
                <w:lang w:val="en-US"/>
              </w:rPr>
            </w:pPr>
          </w:p>
          <w:p w14:paraId="0EDBCDFC" w14:textId="77777777" w:rsidR="00C000B9" w:rsidRPr="00AD6479" w:rsidRDefault="00C000B9" w:rsidP="007D2234">
            <w:pPr>
              <w:rPr>
                <w:lang w:val="en-US"/>
              </w:rPr>
            </w:pPr>
          </w:p>
        </w:tc>
      </w:tr>
      <w:tr w:rsidR="00C000B9" w14:paraId="39FE63FC" w14:textId="77777777" w:rsidTr="00C000B9">
        <w:tc>
          <w:tcPr>
            <w:tcW w:w="9016" w:type="dxa"/>
            <w:gridSpan w:val="2"/>
          </w:tcPr>
          <w:p w14:paraId="5C4ABB40" w14:textId="43C5B90B" w:rsidR="00C000B9" w:rsidRPr="0070065D" w:rsidRDefault="00EF23A6" w:rsidP="007D2234">
            <w:r>
              <w:t xml:space="preserve">Organisational skills </w:t>
            </w:r>
          </w:p>
        </w:tc>
      </w:tr>
      <w:tr w:rsidR="00C000B9" w14:paraId="2619CF53" w14:textId="77777777" w:rsidTr="00C000B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6" w:type="dxa"/>
            <w:gridSpan w:val="2"/>
          </w:tcPr>
          <w:p w14:paraId="6F4E9D4D" w14:textId="77777777" w:rsidR="00C000B9" w:rsidRDefault="00C000B9" w:rsidP="007D2234">
            <w:pPr>
              <w:rPr>
                <w:lang w:val="en-US"/>
              </w:rPr>
            </w:pPr>
          </w:p>
          <w:p w14:paraId="35F57C3F" w14:textId="77777777" w:rsidR="00C000B9" w:rsidRDefault="00C000B9" w:rsidP="007D2234">
            <w:pPr>
              <w:rPr>
                <w:lang w:val="en-US"/>
              </w:rPr>
            </w:pPr>
          </w:p>
          <w:p w14:paraId="25AC5EAC" w14:textId="77777777" w:rsidR="00C000B9" w:rsidRDefault="00C000B9" w:rsidP="007D2234">
            <w:pPr>
              <w:rPr>
                <w:lang w:val="en-US"/>
              </w:rPr>
            </w:pPr>
          </w:p>
          <w:p w14:paraId="60B8A188" w14:textId="77777777" w:rsidR="00C000B9" w:rsidRPr="00AD6479" w:rsidRDefault="00C000B9" w:rsidP="007D2234">
            <w:pPr>
              <w:rPr>
                <w:lang w:val="en-US"/>
              </w:rPr>
            </w:pPr>
          </w:p>
        </w:tc>
      </w:tr>
      <w:tr w:rsidR="00C000B9" w14:paraId="1BC51FAA" w14:textId="77777777" w:rsidTr="00C000B9">
        <w:tc>
          <w:tcPr>
            <w:tcW w:w="9016" w:type="dxa"/>
            <w:gridSpan w:val="2"/>
          </w:tcPr>
          <w:p w14:paraId="473372BA" w14:textId="36CE98C7" w:rsidR="00C000B9" w:rsidRPr="0070065D" w:rsidRDefault="00953EA1" w:rsidP="007D2234">
            <w:r>
              <w:t xml:space="preserve">Communication skills </w:t>
            </w:r>
          </w:p>
        </w:tc>
      </w:tr>
      <w:tr w:rsidR="00C000B9" w14:paraId="5D8A31C7" w14:textId="77777777" w:rsidTr="00C000B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6" w:type="dxa"/>
            <w:gridSpan w:val="2"/>
          </w:tcPr>
          <w:p w14:paraId="745C8B48" w14:textId="77777777" w:rsidR="00C000B9" w:rsidRDefault="00C000B9" w:rsidP="007D2234"/>
          <w:p w14:paraId="1D5830C9" w14:textId="77777777" w:rsidR="00C000B9" w:rsidRDefault="00C000B9" w:rsidP="007D2234"/>
          <w:p w14:paraId="5B544A96" w14:textId="77777777" w:rsidR="00C000B9" w:rsidRDefault="00C000B9" w:rsidP="007D2234"/>
          <w:p w14:paraId="4BBE45D7" w14:textId="77777777" w:rsidR="00C000B9" w:rsidRDefault="00C000B9" w:rsidP="007D2234"/>
        </w:tc>
      </w:tr>
      <w:tr w:rsidR="00C000B9" w14:paraId="5A1A8D3B" w14:textId="77777777" w:rsidTr="00C000B9">
        <w:tc>
          <w:tcPr>
            <w:tcW w:w="9016" w:type="dxa"/>
            <w:gridSpan w:val="2"/>
          </w:tcPr>
          <w:p w14:paraId="19A495FB" w14:textId="77777777" w:rsidR="00C000B9" w:rsidRPr="0070065D" w:rsidRDefault="00C000B9" w:rsidP="007D2234">
            <w:r w:rsidRPr="0070065D">
              <w:t xml:space="preserve">Inter-personal skills  </w:t>
            </w:r>
          </w:p>
        </w:tc>
      </w:tr>
      <w:tr w:rsidR="00C000B9" w14:paraId="702D7807" w14:textId="77777777" w:rsidTr="00C000B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6" w:type="dxa"/>
            <w:gridSpan w:val="2"/>
          </w:tcPr>
          <w:p w14:paraId="47A90279" w14:textId="77777777" w:rsidR="00C000B9" w:rsidRDefault="00C000B9" w:rsidP="007D2234"/>
          <w:p w14:paraId="39D0C754" w14:textId="77777777" w:rsidR="00C000B9" w:rsidRDefault="00C000B9" w:rsidP="007D2234"/>
          <w:p w14:paraId="197BC686" w14:textId="77777777" w:rsidR="00C000B9" w:rsidRDefault="00C000B9" w:rsidP="007D2234"/>
          <w:p w14:paraId="3C7BB076" w14:textId="77777777" w:rsidR="00C000B9" w:rsidRDefault="00C000B9" w:rsidP="007D2234"/>
        </w:tc>
      </w:tr>
      <w:tr w:rsidR="00C000B9" w14:paraId="33373B0C" w14:textId="77777777" w:rsidTr="00C000B9">
        <w:tc>
          <w:tcPr>
            <w:tcW w:w="9016" w:type="dxa"/>
            <w:gridSpan w:val="2"/>
          </w:tcPr>
          <w:p w14:paraId="1B62AA98" w14:textId="77777777" w:rsidR="00C000B9" w:rsidRPr="0070065D" w:rsidRDefault="00C000B9" w:rsidP="007D2234">
            <w:r w:rsidRPr="0070065D">
              <w:t xml:space="preserve">Interviewing </w:t>
            </w:r>
          </w:p>
        </w:tc>
      </w:tr>
      <w:tr w:rsidR="00C000B9" w14:paraId="12441DDB" w14:textId="77777777" w:rsidTr="00C000B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6" w:type="dxa"/>
            <w:gridSpan w:val="2"/>
          </w:tcPr>
          <w:p w14:paraId="68E10D2E" w14:textId="77777777" w:rsidR="00C000B9" w:rsidRDefault="00C000B9" w:rsidP="007D2234"/>
          <w:p w14:paraId="1CC3850A" w14:textId="77777777" w:rsidR="00C000B9" w:rsidRDefault="00C000B9" w:rsidP="007D2234"/>
          <w:p w14:paraId="13D3969E" w14:textId="77777777" w:rsidR="00C000B9" w:rsidRDefault="00C000B9" w:rsidP="007D2234"/>
          <w:p w14:paraId="3745F7E7" w14:textId="77777777" w:rsidR="00C000B9" w:rsidRDefault="00C000B9" w:rsidP="007D2234"/>
        </w:tc>
      </w:tr>
      <w:tr w:rsidR="00C000B9" w14:paraId="00DA39B4" w14:textId="77777777" w:rsidTr="00C000B9">
        <w:tc>
          <w:tcPr>
            <w:tcW w:w="9016" w:type="dxa"/>
            <w:gridSpan w:val="2"/>
          </w:tcPr>
          <w:p w14:paraId="5A3A123B" w14:textId="77A0220B" w:rsidR="00C000B9" w:rsidRPr="0070065D" w:rsidRDefault="00953EA1" w:rsidP="007D2234">
            <w:r>
              <w:t xml:space="preserve">Writing and drafting </w:t>
            </w:r>
          </w:p>
        </w:tc>
      </w:tr>
      <w:tr w:rsidR="00C000B9" w14:paraId="7232090B" w14:textId="77777777" w:rsidTr="00C000B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6" w:type="dxa"/>
            <w:gridSpan w:val="2"/>
          </w:tcPr>
          <w:p w14:paraId="4EE460D1" w14:textId="77777777" w:rsidR="00C000B9" w:rsidRDefault="00C000B9" w:rsidP="007D2234"/>
          <w:p w14:paraId="2A631522" w14:textId="77777777" w:rsidR="00C000B9" w:rsidRDefault="00C000B9" w:rsidP="007D2234"/>
          <w:p w14:paraId="362E8B2D" w14:textId="77777777" w:rsidR="00C000B9" w:rsidRDefault="00C000B9" w:rsidP="007D2234"/>
          <w:p w14:paraId="329DFE50" w14:textId="77777777" w:rsidR="00C000B9" w:rsidRDefault="00C000B9" w:rsidP="007D2234"/>
        </w:tc>
      </w:tr>
      <w:tr w:rsidR="00C000B9" w14:paraId="6AF92C4B" w14:textId="77777777" w:rsidTr="00C000B9">
        <w:tc>
          <w:tcPr>
            <w:tcW w:w="9016" w:type="dxa"/>
            <w:gridSpan w:val="2"/>
          </w:tcPr>
          <w:p w14:paraId="0491DDDD" w14:textId="65E7475C" w:rsidR="00C000B9" w:rsidRPr="0070065D" w:rsidRDefault="00953EA1" w:rsidP="007D2234">
            <w:r>
              <w:lastRenderedPageBreak/>
              <w:t>Values and attitudes</w:t>
            </w:r>
          </w:p>
        </w:tc>
      </w:tr>
      <w:tr w:rsidR="00C000B9" w14:paraId="24EA8188" w14:textId="77777777" w:rsidTr="00C000B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6" w:type="dxa"/>
            <w:gridSpan w:val="2"/>
          </w:tcPr>
          <w:p w14:paraId="74251E3F" w14:textId="77777777" w:rsidR="00C000B9" w:rsidRDefault="00C000B9" w:rsidP="007D2234"/>
          <w:p w14:paraId="4F065165" w14:textId="77777777" w:rsidR="00C000B9" w:rsidRDefault="00C000B9" w:rsidP="007D2234"/>
          <w:p w14:paraId="406D68EE" w14:textId="77777777" w:rsidR="00C000B9" w:rsidRDefault="00C000B9" w:rsidP="007D2234"/>
          <w:p w14:paraId="405F591D" w14:textId="77777777" w:rsidR="00C000B9" w:rsidRDefault="00C000B9" w:rsidP="007D2234"/>
        </w:tc>
      </w:tr>
      <w:tr w:rsidR="00C000B9" w14:paraId="3F1673C7" w14:textId="77777777" w:rsidTr="00C000B9">
        <w:tc>
          <w:tcPr>
            <w:tcW w:w="9016" w:type="dxa"/>
            <w:gridSpan w:val="2"/>
          </w:tcPr>
          <w:p w14:paraId="537809A2" w14:textId="77777777" w:rsidR="00C000B9" w:rsidRPr="00AD6479" w:rsidRDefault="00C000B9" w:rsidP="007D2234">
            <w:pPr>
              <w:rPr>
                <w:lang w:val="en-US"/>
              </w:rPr>
            </w:pPr>
            <w:r w:rsidRPr="00AD6479">
              <w:rPr>
                <w:lang w:val="en-US"/>
              </w:rPr>
              <w:t>What areas do you hope to develop throughout the next quarter?</w:t>
            </w:r>
          </w:p>
        </w:tc>
      </w:tr>
      <w:tr w:rsidR="00C000B9" w14:paraId="4BD4E391" w14:textId="77777777" w:rsidTr="00C000B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6" w:type="dxa"/>
            <w:gridSpan w:val="2"/>
          </w:tcPr>
          <w:p w14:paraId="5B6470A8" w14:textId="77777777" w:rsidR="00C000B9" w:rsidRDefault="00C000B9" w:rsidP="007D2234">
            <w:pPr>
              <w:rPr>
                <w:lang w:val="en-US"/>
              </w:rPr>
            </w:pPr>
          </w:p>
          <w:p w14:paraId="3742D54B" w14:textId="77777777" w:rsidR="00C000B9" w:rsidRDefault="00C000B9" w:rsidP="007D2234">
            <w:pPr>
              <w:rPr>
                <w:lang w:val="en-US"/>
              </w:rPr>
            </w:pPr>
          </w:p>
          <w:p w14:paraId="19FD662E" w14:textId="77777777" w:rsidR="00C000B9" w:rsidRDefault="00C000B9" w:rsidP="007D2234">
            <w:pPr>
              <w:rPr>
                <w:lang w:val="en-US"/>
              </w:rPr>
            </w:pPr>
          </w:p>
          <w:p w14:paraId="2945B493" w14:textId="77777777" w:rsidR="00C000B9" w:rsidRDefault="00C000B9" w:rsidP="007D2234">
            <w:pPr>
              <w:rPr>
                <w:lang w:val="en-US"/>
              </w:rPr>
            </w:pPr>
          </w:p>
          <w:p w14:paraId="722D3847" w14:textId="77777777" w:rsidR="00C000B9" w:rsidRDefault="00C000B9" w:rsidP="007D2234">
            <w:pPr>
              <w:rPr>
                <w:lang w:val="en-US"/>
              </w:rPr>
            </w:pPr>
          </w:p>
        </w:tc>
      </w:tr>
      <w:tr w:rsidR="00C000B9" w14:paraId="3473B0CB" w14:textId="77777777" w:rsidTr="001C7AA4">
        <w:trPr>
          <w:trHeight w:val="238"/>
        </w:trPr>
        <w:tc>
          <w:tcPr>
            <w:tcW w:w="7508" w:type="dxa"/>
          </w:tcPr>
          <w:p w14:paraId="2EB2B29B" w14:textId="253787BD" w:rsidR="00C000B9" w:rsidRPr="007D2234" w:rsidRDefault="00C000B9" w:rsidP="007D2234">
            <w:r>
              <w:t>Please rate your development over the quarter on a scale of 1-5*</w:t>
            </w:r>
          </w:p>
        </w:tc>
        <w:tc>
          <w:tcPr>
            <w:tcW w:w="1508" w:type="dxa"/>
          </w:tcPr>
          <w:p w14:paraId="187AA75F" w14:textId="77777777" w:rsidR="00C000B9" w:rsidRDefault="00C000B9" w:rsidP="00E9148F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</w:tbl>
    <w:p w14:paraId="1F9CF284" w14:textId="77777777" w:rsidR="001C7AA4" w:rsidRDefault="001C7AA4" w:rsidP="001C7AA4"/>
    <w:p w14:paraId="4BD364B3" w14:textId="23EEEA3D" w:rsidR="00C000B9" w:rsidRDefault="00C000B9" w:rsidP="00C000B9">
      <w:pPr>
        <w:pStyle w:val="Heading2"/>
        <w:numPr>
          <w:ilvl w:val="0"/>
          <w:numId w:val="0"/>
        </w:numPr>
        <w:ind w:left="576" w:hanging="576"/>
      </w:pPr>
      <w:r w:rsidRPr="00232F47">
        <w:t>Development scale</w:t>
      </w:r>
    </w:p>
    <w:p w14:paraId="150672A1" w14:textId="77777777" w:rsidR="00C000B9" w:rsidRPr="00953EA1" w:rsidRDefault="00C000B9" w:rsidP="00C000B9">
      <w:r w:rsidRPr="00953EA1">
        <w:t>The development scale is simple scoring system of 1-5 to help you demonstrate progress during your traineeship.</w:t>
      </w:r>
    </w:p>
    <w:p w14:paraId="431227E6" w14:textId="77777777" w:rsidR="00C000B9" w:rsidRPr="00953EA1" w:rsidRDefault="00C000B9" w:rsidP="00C000B9">
      <w:r w:rsidRPr="00953EA1">
        <w:t xml:space="preserve">As an example: </w:t>
      </w:r>
    </w:p>
    <w:p w14:paraId="6D0FA88E" w14:textId="34D2AADD" w:rsidR="00C000B9" w:rsidRPr="00953EA1" w:rsidRDefault="00C000B9" w:rsidP="00C000B9">
      <w:pPr>
        <w:pStyle w:val="Bulletlist"/>
      </w:pPr>
      <w:r w:rsidRPr="00953EA1">
        <w:t xml:space="preserve">a score of one would be – ‘Development phase with distinct gaps in knowledge and skills. Close supervision and training are required’ </w:t>
      </w:r>
    </w:p>
    <w:p w14:paraId="10C7603F" w14:textId="10F1B628" w:rsidR="00C000B9" w:rsidRPr="00953EA1" w:rsidRDefault="00C000B9" w:rsidP="00C000B9">
      <w:pPr>
        <w:pStyle w:val="Bulletlist"/>
      </w:pPr>
      <w:r w:rsidRPr="00953EA1">
        <w:t>a score of five would be - ‘Demonstrates good knowledge and skills across all general and practice area competencies. Completes tasks independently’</w:t>
      </w:r>
    </w:p>
    <w:p w14:paraId="18678BDE" w14:textId="3CD72873" w:rsidR="00C000B9" w:rsidRPr="00953EA1" w:rsidRDefault="00C000B9" w:rsidP="00C000B9">
      <w:pPr>
        <w:rPr>
          <w:rFonts w:cs="Arial"/>
        </w:rPr>
      </w:pPr>
      <w:r w:rsidRPr="00953EA1">
        <w:rPr>
          <w:rFonts w:cs="Arial"/>
        </w:rPr>
        <w:t>We would expect you to start your traineeship with a low score and increase throughout the year as you gain more skills, knowledge and experience.</w:t>
      </w:r>
    </w:p>
    <w:tbl>
      <w:tblPr>
        <w:tblStyle w:val="LSSnormaltable"/>
        <w:tblW w:w="0" w:type="auto"/>
        <w:tblLook w:val="0420" w:firstRow="1" w:lastRow="0" w:firstColumn="0" w:lastColumn="0" w:noHBand="0" w:noVBand="1"/>
      </w:tblPr>
      <w:tblGrid>
        <w:gridCol w:w="9016"/>
      </w:tblGrid>
      <w:tr w:rsidR="00C000B9" w14:paraId="449C7241" w14:textId="77777777" w:rsidTr="007D22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016" w:type="dxa"/>
          </w:tcPr>
          <w:p w14:paraId="65C4A936" w14:textId="77777777" w:rsidR="00C000B9" w:rsidRDefault="00C000B9" w:rsidP="007D2234">
            <w:pPr>
              <w:rPr>
                <w:bCs w:val="0"/>
                <w:lang w:val="en-US"/>
              </w:rPr>
            </w:pPr>
            <w:r>
              <w:rPr>
                <w:lang w:val="en-US"/>
              </w:rPr>
              <w:t xml:space="preserve">Supervising Solicitor Comments </w:t>
            </w:r>
          </w:p>
        </w:tc>
      </w:tr>
      <w:tr w:rsidR="00C000B9" w14:paraId="3ABF452C" w14:textId="77777777" w:rsidTr="007D2234">
        <w:tc>
          <w:tcPr>
            <w:tcW w:w="9016" w:type="dxa"/>
          </w:tcPr>
          <w:p w14:paraId="40D80832" w14:textId="77777777" w:rsidR="00C000B9" w:rsidRDefault="00C000B9" w:rsidP="007D2234">
            <w:pPr>
              <w:rPr>
                <w:lang w:val="en-US"/>
              </w:rPr>
            </w:pPr>
            <w:r>
              <w:rPr>
                <w:lang w:val="en-US"/>
              </w:rPr>
              <w:t xml:space="preserve">If your supervising solicitor would like to provide additional information on your progress throughout the quarter, they can do so in the box below.  </w:t>
            </w:r>
          </w:p>
        </w:tc>
      </w:tr>
      <w:tr w:rsidR="00C000B9" w14:paraId="011D0411" w14:textId="77777777" w:rsidTr="007D223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553"/>
        </w:trPr>
        <w:tc>
          <w:tcPr>
            <w:tcW w:w="9016" w:type="dxa"/>
          </w:tcPr>
          <w:p w14:paraId="56CD8F1C" w14:textId="77777777" w:rsidR="00C000B9" w:rsidRDefault="00C000B9" w:rsidP="007D2234">
            <w:pPr>
              <w:rPr>
                <w:lang w:val="en-US"/>
              </w:rPr>
            </w:pPr>
          </w:p>
          <w:p w14:paraId="26F8151E" w14:textId="77777777" w:rsidR="00C000B9" w:rsidRDefault="00C000B9" w:rsidP="007D2234">
            <w:pPr>
              <w:rPr>
                <w:lang w:val="en-US"/>
              </w:rPr>
            </w:pPr>
          </w:p>
          <w:p w14:paraId="164EE19D" w14:textId="77777777" w:rsidR="00C000B9" w:rsidRDefault="00C000B9" w:rsidP="007D2234">
            <w:pPr>
              <w:rPr>
                <w:lang w:val="en-US"/>
              </w:rPr>
            </w:pPr>
          </w:p>
          <w:p w14:paraId="33FABDE0" w14:textId="77777777" w:rsidR="001C7AA4" w:rsidRDefault="001C7AA4" w:rsidP="007D2234">
            <w:pPr>
              <w:rPr>
                <w:lang w:val="en-US"/>
              </w:rPr>
            </w:pPr>
          </w:p>
          <w:p w14:paraId="4C361671" w14:textId="77777777" w:rsidR="001C7AA4" w:rsidRDefault="001C7AA4" w:rsidP="007D2234">
            <w:pPr>
              <w:rPr>
                <w:lang w:val="en-US"/>
              </w:rPr>
            </w:pPr>
          </w:p>
          <w:p w14:paraId="6B3202F9" w14:textId="77777777" w:rsidR="00C000B9" w:rsidRDefault="00C000B9" w:rsidP="007D2234">
            <w:pPr>
              <w:rPr>
                <w:lang w:val="en-US"/>
              </w:rPr>
            </w:pPr>
          </w:p>
          <w:p w14:paraId="78A8FA79" w14:textId="77777777" w:rsidR="00C000B9" w:rsidRDefault="00C000B9" w:rsidP="007D2234">
            <w:pPr>
              <w:rPr>
                <w:lang w:val="en-US"/>
              </w:rPr>
            </w:pPr>
          </w:p>
          <w:p w14:paraId="1CFF16DE" w14:textId="77777777" w:rsidR="00C000B9" w:rsidRDefault="00C000B9" w:rsidP="007D2234">
            <w:pPr>
              <w:rPr>
                <w:lang w:val="en-US"/>
              </w:rPr>
            </w:pPr>
          </w:p>
        </w:tc>
      </w:tr>
    </w:tbl>
    <w:p w14:paraId="01F431C6" w14:textId="77777777" w:rsidR="00D74E7D" w:rsidRPr="00D74E7D" w:rsidRDefault="00D74E7D" w:rsidP="00C000B9"/>
    <w:sectPr w:rsidR="00D74E7D" w:rsidRPr="00D74E7D" w:rsidSect="00C000B9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1270" w:right="1270" w:bottom="1270" w:left="1270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788834" w14:textId="77777777" w:rsidR="00C000B9" w:rsidRDefault="00C000B9" w:rsidP="00C056E1">
      <w:pPr>
        <w:spacing w:after="0" w:line="240" w:lineRule="auto"/>
      </w:pPr>
      <w:r>
        <w:separator/>
      </w:r>
    </w:p>
  </w:endnote>
  <w:endnote w:type="continuationSeparator" w:id="0">
    <w:p w14:paraId="74DDE3B6" w14:textId="77777777" w:rsidR="00C000B9" w:rsidRDefault="00C000B9" w:rsidP="00C056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ter">
    <w:altName w:val="Calibri"/>
    <w:charset w:val="00"/>
    <w:family w:val="auto"/>
    <w:pitch w:val="variable"/>
    <w:sig w:usb0="E00002FF" w:usb1="1200A1FF" w:usb2="00000001" w:usb3="00000000" w:csb0="0000019F" w:csb1="00000000"/>
  </w:font>
  <w:font w:name="Noto Sans">
    <w:charset w:val="00"/>
    <w:family w:val="swiss"/>
    <w:pitch w:val="variable"/>
    <w:sig w:usb0="E00082FF" w:usb1="400078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87632" w14:textId="3E0B24A4" w:rsidR="001E06BB" w:rsidRDefault="00C62BF1" w:rsidP="00884E2D">
    <w:pPr>
      <w:pStyle w:val="Footer"/>
      <w:tabs>
        <w:tab w:val="clear" w:pos="4513"/>
        <w:tab w:val="clear" w:pos="9026"/>
        <w:tab w:val="right" w:pos="9214"/>
      </w:tabs>
      <w:ind w:right="153"/>
    </w:pPr>
    <w:sdt>
      <w:sdtPr>
        <w:rPr>
          <w:noProof/>
        </w:rPr>
        <w:alias w:val="Title"/>
        <w:tag w:val=""/>
        <w:id w:val="-1819488517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C000B9">
          <w:rPr>
            <w:noProof/>
          </w:rPr>
          <w:t>Trainee Accredited Paralegal</w:t>
        </w:r>
      </w:sdtContent>
    </w:sdt>
    <w:r w:rsidR="001E06BB">
      <w:tab/>
      <w:t xml:space="preserve">Page | </w:t>
    </w:r>
    <w:r w:rsidR="001E06BB">
      <w:fldChar w:fldCharType="begin"/>
    </w:r>
    <w:r w:rsidR="001E06BB">
      <w:instrText xml:space="preserve"> PAGE   \* MERGEFORMAT </w:instrText>
    </w:r>
    <w:r w:rsidR="001E06BB">
      <w:fldChar w:fldCharType="separate"/>
    </w:r>
    <w:r w:rsidR="001E06BB">
      <w:t>1</w:t>
    </w:r>
    <w:r w:rsidR="001E06BB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9A60B" w14:textId="4F0C1C03" w:rsidR="000770BD" w:rsidRDefault="00C62BF1" w:rsidP="00341BA6">
    <w:pPr>
      <w:pStyle w:val="Footer"/>
      <w:tabs>
        <w:tab w:val="clear" w:pos="4513"/>
        <w:tab w:val="clear" w:pos="9026"/>
        <w:tab w:val="right" w:pos="9356"/>
      </w:tabs>
      <w:ind w:right="10"/>
    </w:pPr>
    <w:sdt>
      <w:sdtPr>
        <w:rPr>
          <w:noProof/>
        </w:rPr>
        <w:alias w:val="Title"/>
        <w:tag w:val=""/>
        <w:id w:val="1242456425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C000B9">
          <w:rPr>
            <w:noProof/>
          </w:rPr>
          <w:t>Trainee Accredited Paralegal</w:t>
        </w:r>
      </w:sdtContent>
    </w:sdt>
    <w:r w:rsidR="000770BD">
      <w:tab/>
      <w:t xml:space="preserve">Page | </w:t>
    </w:r>
    <w:r w:rsidR="000770BD">
      <w:fldChar w:fldCharType="begin"/>
    </w:r>
    <w:r w:rsidR="000770BD">
      <w:instrText xml:space="preserve"> PAGE   \* MERGEFORMAT </w:instrText>
    </w:r>
    <w:r w:rsidR="000770BD">
      <w:fldChar w:fldCharType="separate"/>
    </w:r>
    <w:r w:rsidR="000770BD">
      <w:t>4</w:t>
    </w:r>
    <w:r w:rsidR="000770BD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68591D" w14:textId="77777777" w:rsidR="00C000B9" w:rsidRDefault="00C000B9" w:rsidP="00C056E1">
      <w:pPr>
        <w:spacing w:after="0" w:line="240" w:lineRule="auto"/>
      </w:pPr>
      <w:r>
        <w:separator/>
      </w:r>
    </w:p>
  </w:footnote>
  <w:footnote w:type="continuationSeparator" w:id="0">
    <w:p w14:paraId="7EA0E225" w14:textId="77777777" w:rsidR="00C000B9" w:rsidRDefault="00C000B9" w:rsidP="00C056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122B1" w14:textId="77777777" w:rsidR="00D74E7D" w:rsidRDefault="00D74E7D" w:rsidP="00D74E7D">
    <w:pPr>
      <w:pStyle w:val="Header"/>
      <w:jc w:val="right"/>
    </w:pPr>
    <w:r>
      <w:rPr>
        <w:noProof/>
      </w:rPr>
      <w:drawing>
        <wp:anchor distT="0" distB="0" distL="114300" distR="114300" simplePos="0" relativeHeight="251662336" behindDoc="0" locked="0" layoutInCell="1" allowOverlap="1" wp14:anchorId="3740BAA8" wp14:editId="49459C64">
          <wp:simplePos x="0" y="0"/>
          <wp:positionH relativeFrom="margin">
            <wp:posOffset>5284470</wp:posOffset>
          </wp:positionH>
          <wp:positionV relativeFrom="paragraph">
            <wp:posOffset>51903</wp:posOffset>
          </wp:positionV>
          <wp:extent cx="654706" cy="109537"/>
          <wp:effectExtent l="0" t="0" r="0" b="5080"/>
          <wp:wrapNone/>
          <wp:docPr id="2049679529" name="Graphic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9663653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4706" cy="1095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alias w:val="Title"/>
      <w:tag w:val=""/>
      <w:id w:val="365097679"/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14:paraId="74244413" w14:textId="30FF0E6F" w:rsidR="00A206E6" w:rsidRDefault="00C000B9" w:rsidP="00C000B9">
        <w:pPr>
          <w:pStyle w:val="Title"/>
        </w:pPr>
        <w:r>
          <w:t>Trainee Accredited Paralegal</w:t>
        </w:r>
      </w:p>
    </w:sdtContent>
  </w:sdt>
  <w:p w14:paraId="2E546FBC" w14:textId="65063E39" w:rsidR="006A4458" w:rsidRDefault="00C000B9" w:rsidP="006A4458">
    <w:pPr>
      <w:pStyle w:val="NoSpacing"/>
      <w:ind w:left="3119"/>
      <w:jc w:val="right"/>
      <w:rPr>
        <w:rFonts w:asciiTheme="majorHAnsi" w:hAnsiTheme="majorHAnsi" w:cstheme="majorHAnsi"/>
      </w:rPr>
    </w:pPr>
    <w:r>
      <w:rPr>
        <w:rFonts w:asciiTheme="majorHAnsi" w:hAnsiTheme="majorHAnsi" w:cstheme="majorHAnsi"/>
      </w:rPr>
      <w:t>Quarterly Review Form</w:t>
    </w:r>
  </w:p>
  <w:p w14:paraId="784F493F" w14:textId="77777777" w:rsidR="006A4458" w:rsidRDefault="006A4458" w:rsidP="006A4458">
    <w:pPr>
      <w:pStyle w:val="NoSpacing"/>
      <w:ind w:left="3119"/>
      <w:jc w:val="right"/>
      <w:rPr>
        <w:rFonts w:asciiTheme="majorHAnsi" w:hAnsiTheme="majorHAnsi" w:cstheme="majorHAnsi"/>
      </w:rPr>
    </w:pPr>
  </w:p>
  <w:p w14:paraId="14BA00CF" w14:textId="77777777" w:rsidR="001E06BB" w:rsidRPr="006A4458" w:rsidRDefault="001E06BB" w:rsidP="006A4458">
    <w:pPr>
      <w:pStyle w:val="NoSpacing"/>
      <w:ind w:left="3119"/>
      <w:jc w:val="right"/>
      <w:rPr>
        <w:rFonts w:asciiTheme="majorHAnsi" w:hAnsiTheme="majorHAnsi" w:cstheme="majorHAnsi"/>
      </w:rPr>
    </w:pPr>
    <w:r w:rsidRPr="006A4458">
      <w:rPr>
        <w:noProof/>
        <w:sz w:val="20"/>
        <w:szCs w:val="18"/>
      </w:rPr>
      <w:drawing>
        <wp:anchor distT="0" distB="0" distL="114300" distR="114300" simplePos="0" relativeHeight="251660288" behindDoc="0" locked="0" layoutInCell="1" allowOverlap="1" wp14:anchorId="0E8D8E9C" wp14:editId="67A4A7D3">
          <wp:simplePos x="0" y="0"/>
          <wp:positionH relativeFrom="column">
            <wp:posOffset>-4193</wp:posOffset>
          </wp:positionH>
          <wp:positionV relativeFrom="page">
            <wp:posOffset>388189</wp:posOffset>
          </wp:positionV>
          <wp:extent cx="1799590" cy="555625"/>
          <wp:effectExtent l="0" t="0" r="0" b="0"/>
          <wp:wrapNone/>
          <wp:docPr id="1293749588" name="Graphic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73751363" name="Graphic 207375136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9590" cy="555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7.5pt;height:4pt" o:bullet="t">
        <v:imagedata r:id="rId1" o:title="brand-dot-blue-only"/>
      </v:shape>
    </w:pict>
  </w:numPicBullet>
  <w:abstractNum w:abstractNumId="0" w15:restartNumberingAfterBreak="0">
    <w:nsid w:val="0AFF7F32"/>
    <w:multiLevelType w:val="hybridMultilevel"/>
    <w:tmpl w:val="012099DC"/>
    <w:lvl w:ilvl="0" w:tplc="449A416A">
      <w:start w:val="1"/>
      <w:numFmt w:val="bullet"/>
      <w:pStyle w:val="ListParagraph"/>
      <w:lvlText w:val=""/>
      <w:lvlJc w:val="left"/>
      <w:pPr>
        <w:tabs>
          <w:tab w:val="num" w:pos="567"/>
        </w:tabs>
        <w:ind w:left="454" w:hanging="397"/>
      </w:pPr>
      <w:rPr>
        <w:rFonts w:ascii="Symbol" w:hAnsi="Symbol" w:hint="default"/>
        <w:color w:val="1463B3" w:themeColor="accent1"/>
      </w:rPr>
    </w:lvl>
    <w:lvl w:ilvl="1" w:tplc="A6CECEAA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  <w:color w:val="1463B3" w:themeColor="accent1"/>
      </w:rPr>
    </w:lvl>
    <w:lvl w:ilvl="2" w:tplc="02D621AE">
      <w:start w:val="1"/>
      <w:numFmt w:val="bullet"/>
      <w:lvlText w:val=""/>
      <w:lvlJc w:val="left"/>
      <w:pPr>
        <w:ind w:left="1324" w:hanging="360"/>
      </w:pPr>
      <w:rPr>
        <w:rFonts w:ascii="Symbol" w:hAnsi="Symbol" w:hint="default"/>
        <w:color w:val="1463B3" w:themeColor="accent1"/>
      </w:rPr>
    </w:lvl>
    <w:lvl w:ilvl="3" w:tplc="CEF673F8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  <w:color w:val="1463B3" w:themeColor="accent1"/>
      </w:rPr>
    </w:lvl>
    <w:lvl w:ilvl="4" w:tplc="DF6CE4BA">
      <w:start w:val="1"/>
      <w:numFmt w:val="bullet"/>
      <w:lvlText w:val=""/>
      <w:lvlJc w:val="left"/>
      <w:pPr>
        <w:ind w:left="2231" w:hanging="360"/>
      </w:pPr>
      <w:rPr>
        <w:rFonts w:ascii="Symbol" w:hAnsi="Symbol" w:hint="default"/>
        <w:color w:val="1463B3" w:themeColor="accent1"/>
      </w:rPr>
    </w:lvl>
    <w:lvl w:ilvl="5" w:tplc="88BC0348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  <w:color w:val="1463B3" w:themeColor="accent1"/>
      </w:rPr>
    </w:lvl>
    <w:lvl w:ilvl="6" w:tplc="F59ADF48">
      <w:start w:val="1"/>
      <w:numFmt w:val="bullet"/>
      <w:lvlText w:val=""/>
      <w:lvlJc w:val="left"/>
      <w:pPr>
        <w:ind w:left="3232" w:hanging="454"/>
      </w:pPr>
      <w:rPr>
        <w:rFonts w:ascii="Symbol" w:hAnsi="Symbol" w:hint="default"/>
        <w:color w:val="1463B3" w:themeColor="accent1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832556"/>
    <w:multiLevelType w:val="hybridMultilevel"/>
    <w:tmpl w:val="10C0E1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152FD7"/>
    <w:multiLevelType w:val="multilevel"/>
    <w:tmpl w:val="D9EA632A"/>
    <w:styleLink w:val="Multi-levellist"/>
    <w:lvl w:ilvl="0">
      <w:start w:val="1"/>
      <w:numFmt w:val="decimal"/>
      <w:pStyle w:val="Multilevellist"/>
      <w:lvlText w:val="%1)"/>
      <w:lvlJc w:val="left"/>
      <w:pPr>
        <w:ind w:left="360" w:hanging="360"/>
      </w:pPr>
      <w:rPr>
        <w:rFonts w:hint="default"/>
        <w:color w:val="1463B3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color w:val="1463B3" w:themeColor="accent1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color w:val="1463B3" w:themeColor="accent1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1463B3" w:themeColor="accent1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color w:val="1463B3" w:themeColor="accent1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color w:val="1463B3" w:themeColor="accent1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color w:val="1463B3" w:themeColor="accent1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color w:val="1463B3" w:themeColor="accent1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  <w:color w:val="1463B3" w:themeColor="accent1"/>
      </w:rPr>
    </w:lvl>
  </w:abstractNum>
  <w:abstractNum w:abstractNumId="3" w15:restartNumberingAfterBreak="0">
    <w:nsid w:val="33CC5D53"/>
    <w:multiLevelType w:val="hybridMultilevel"/>
    <w:tmpl w:val="F2AA0F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2E3F9C"/>
    <w:multiLevelType w:val="hybridMultilevel"/>
    <w:tmpl w:val="8D965860"/>
    <w:lvl w:ilvl="0" w:tplc="FCF29740">
      <w:start w:val="1"/>
      <w:numFmt w:val="decimal"/>
      <w:pStyle w:val="Numberedlist"/>
      <w:lvlText w:val="%1."/>
      <w:lvlJc w:val="left"/>
      <w:pPr>
        <w:ind w:left="426" w:hanging="360"/>
      </w:pPr>
      <w:rPr>
        <w:rFonts w:hint="default"/>
        <w:color w:val="1463B3" w:themeColor="accen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3F69B5"/>
    <w:multiLevelType w:val="hybridMultilevel"/>
    <w:tmpl w:val="9956173C"/>
    <w:lvl w:ilvl="0" w:tplc="9BD6D8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EB2D70"/>
    <w:multiLevelType w:val="multilevel"/>
    <w:tmpl w:val="6FB84424"/>
    <w:lvl w:ilvl="0">
      <w:start w:val="1"/>
      <w:numFmt w:val="decimal"/>
      <w:pStyle w:val="Heading1"/>
      <w:lvlText w:val="%1."/>
      <w:lvlJc w:val="left"/>
      <w:pPr>
        <w:ind w:left="360" w:hanging="360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66133E8C"/>
    <w:multiLevelType w:val="multilevel"/>
    <w:tmpl w:val="0D90A886"/>
    <w:lvl w:ilvl="0">
      <w:start w:val="1"/>
      <w:numFmt w:val="lowerLetter"/>
      <w:pStyle w:val="Orderedlist"/>
      <w:lvlText w:val="%1)"/>
      <w:lvlJc w:val="left"/>
      <w:pPr>
        <w:ind w:left="425" w:hanging="397"/>
      </w:pPr>
      <w:rPr>
        <w:rFonts w:hint="default"/>
        <w:color w:val="1463B3" w:themeColor="accent1"/>
      </w:rPr>
    </w:lvl>
    <w:lvl w:ilvl="1">
      <w:start w:val="1"/>
      <w:numFmt w:val="decimal"/>
      <w:lvlText w:val="%2."/>
      <w:lvlJc w:val="left"/>
      <w:pPr>
        <w:ind w:left="822" w:hanging="397"/>
      </w:pPr>
      <w:rPr>
        <w:rFonts w:hint="default"/>
        <w:color w:val="1463B3" w:themeColor="accent1"/>
      </w:rPr>
    </w:lvl>
    <w:lvl w:ilvl="2">
      <w:start w:val="1"/>
      <w:numFmt w:val="lowerLetter"/>
      <w:lvlText w:val="%3."/>
      <w:lvlJc w:val="left"/>
      <w:pPr>
        <w:ind w:left="1219" w:hanging="397"/>
      </w:pPr>
      <w:rPr>
        <w:rFonts w:hint="default"/>
        <w:color w:val="1463B3" w:themeColor="accent1"/>
      </w:rPr>
    </w:lvl>
    <w:lvl w:ilvl="3">
      <w:start w:val="1"/>
      <w:numFmt w:val="decimal"/>
      <w:lvlText w:val="(%4)"/>
      <w:lvlJc w:val="left"/>
      <w:pPr>
        <w:ind w:left="1616" w:hanging="397"/>
      </w:pPr>
      <w:rPr>
        <w:rFonts w:hint="default"/>
        <w:color w:val="1463B3" w:themeColor="accent1"/>
      </w:rPr>
    </w:lvl>
    <w:lvl w:ilvl="4">
      <w:start w:val="1"/>
      <w:numFmt w:val="lowerLetter"/>
      <w:lvlText w:val="(%5)"/>
      <w:lvlJc w:val="left"/>
      <w:pPr>
        <w:ind w:left="2013" w:hanging="397"/>
      </w:pPr>
      <w:rPr>
        <w:rFonts w:hint="default"/>
        <w:color w:val="1463B3" w:themeColor="accent1"/>
      </w:rPr>
    </w:lvl>
    <w:lvl w:ilvl="5">
      <w:start w:val="1"/>
      <w:numFmt w:val="decimal"/>
      <w:lvlText w:val="%6."/>
      <w:lvlJc w:val="left"/>
      <w:pPr>
        <w:ind w:left="2410" w:hanging="397"/>
      </w:pPr>
      <w:rPr>
        <w:rFonts w:hint="default"/>
        <w:color w:val="1463B3" w:themeColor="accent1"/>
      </w:rPr>
    </w:lvl>
    <w:lvl w:ilvl="6">
      <w:start w:val="1"/>
      <w:numFmt w:val="lowerLetter"/>
      <w:lvlText w:val="%7."/>
      <w:lvlJc w:val="left"/>
      <w:pPr>
        <w:ind w:left="2807" w:hanging="397"/>
      </w:pPr>
      <w:rPr>
        <w:rFonts w:hint="default"/>
        <w:color w:val="1463B3" w:themeColor="accent1"/>
      </w:rPr>
    </w:lvl>
    <w:lvl w:ilvl="7">
      <w:start w:val="1"/>
      <w:numFmt w:val="decimal"/>
      <w:lvlText w:val="(%8)"/>
      <w:lvlJc w:val="left"/>
      <w:pPr>
        <w:ind w:left="3204" w:hanging="397"/>
      </w:pPr>
      <w:rPr>
        <w:rFonts w:hint="default"/>
        <w:color w:val="1463B3" w:themeColor="accent1"/>
      </w:rPr>
    </w:lvl>
    <w:lvl w:ilvl="8">
      <w:start w:val="1"/>
      <w:numFmt w:val="lowerLetter"/>
      <w:lvlText w:val="(%9)"/>
      <w:lvlJc w:val="left"/>
      <w:pPr>
        <w:ind w:left="3600" w:hanging="396"/>
      </w:pPr>
      <w:rPr>
        <w:rFonts w:hint="default"/>
        <w:color w:val="1463B3" w:themeColor="accent1"/>
      </w:rPr>
    </w:lvl>
  </w:abstractNum>
  <w:abstractNum w:abstractNumId="8" w15:restartNumberingAfterBreak="0">
    <w:nsid w:val="68EA2F34"/>
    <w:multiLevelType w:val="multilevel"/>
    <w:tmpl w:val="D9EA632A"/>
    <w:numStyleLink w:val="Multi-levellist"/>
  </w:abstractNum>
  <w:abstractNum w:abstractNumId="9" w15:restartNumberingAfterBreak="0">
    <w:nsid w:val="6C5F55B4"/>
    <w:multiLevelType w:val="hybridMultilevel"/>
    <w:tmpl w:val="13423A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A65279"/>
    <w:multiLevelType w:val="hybridMultilevel"/>
    <w:tmpl w:val="75BC1640"/>
    <w:lvl w:ilvl="0" w:tplc="7012D80A">
      <w:start w:val="1"/>
      <w:numFmt w:val="decimal"/>
      <w:lvlText w:val="%1."/>
      <w:lvlJc w:val="left"/>
      <w:pPr>
        <w:ind w:left="720" w:hanging="360"/>
      </w:pPr>
      <w:rPr>
        <w:rFonts w:hint="default"/>
        <w:color w:val="1463B3" w:themeColor="accen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383671">
    <w:abstractNumId w:val="0"/>
  </w:num>
  <w:num w:numId="2" w16cid:durableId="1620994017">
    <w:abstractNumId w:val="6"/>
  </w:num>
  <w:num w:numId="3" w16cid:durableId="1414009701">
    <w:abstractNumId w:val="0"/>
    <w:lvlOverride w:ilvl="0">
      <w:startOverride w:val="1"/>
    </w:lvlOverride>
  </w:num>
  <w:num w:numId="4" w16cid:durableId="1964382437">
    <w:abstractNumId w:val="0"/>
    <w:lvlOverride w:ilvl="0">
      <w:startOverride w:val="1"/>
    </w:lvlOverride>
  </w:num>
  <w:num w:numId="5" w16cid:durableId="300890068">
    <w:abstractNumId w:val="0"/>
    <w:lvlOverride w:ilvl="0">
      <w:startOverride w:val="1"/>
    </w:lvlOverride>
  </w:num>
  <w:num w:numId="6" w16cid:durableId="705721221">
    <w:abstractNumId w:val="0"/>
    <w:lvlOverride w:ilvl="0">
      <w:startOverride w:val="1"/>
    </w:lvlOverride>
  </w:num>
  <w:num w:numId="7" w16cid:durableId="937761314">
    <w:abstractNumId w:val="3"/>
  </w:num>
  <w:num w:numId="8" w16cid:durableId="1291206629">
    <w:abstractNumId w:val="9"/>
  </w:num>
  <w:num w:numId="9" w16cid:durableId="897014750">
    <w:abstractNumId w:val="5"/>
  </w:num>
  <w:num w:numId="10" w16cid:durableId="1930695637">
    <w:abstractNumId w:val="0"/>
  </w:num>
  <w:num w:numId="11" w16cid:durableId="667832585">
    <w:abstractNumId w:val="7"/>
  </w:num>
  <w:num w:numId="12" w16cid:durableId="582420615">
    <w:abstractNumId w:val="8"/>
  </w:num>
  <w:num w:numId="13" w16cid:durableId="1371997478">
    <w:abstractNumId w:val="2"/>
  </w:num>
  <w:num w:numId="14" w16cid:durableId="1526209760">
    <w:abstractNumId w:val="8"/>
  </w:num>
  <w:num w:numId="15" w16cid:durableId="785197271">
    <w:abstractNumId w:val="6"/>
  </w:num>
  <w:num w:numId="16" w16cid:durableId="1770732899">
    <w:abstractNumId w:val="6"/>
  </w:num>
  <w:num w:numId="17" w16cid:durableId="1258488313">
    <w:abstractNumId w:val="6"/>
  </w:num>
  <w:num w:numId="18" w16cid:durableId="1828856495">
    <w:abstractNumId w:val="6"/>
  </w:num>
  <w:num w:numId="19" w16cid:durableId="1433549410">
    <w:abstractNumId w:val="6"/>
  </w:num>
  <w:num w:numId="20" w16cid:durableId="2088837739">
    <w:abstractNumId w:val="6"/>
  </w:num>
  <w:num w:numId="21" w16cid:durableId="521625140">
    <w:abstractNumId w:val="6"/>
  </w:num>
  <w:num w:numId="22" w16cid:durableId="886257638">
    <w:abstractNumId w:val="6"/>
  </w:num>
  <w:num w:numId="23" w16cid:durableId="1140273149">
    <w:abstractNumId w:val="6"/>
  </w:num>
  <w:num w:numId="24" w16cid:durableId="1518735710">
    <w:abstractNumId w:val="10"/>
  </w:num>
  <w:num w:numId="25" w16cid:durableId="1845780550">
    <w:abstractNumId w:val="4"/>
  </w:num>
  <w:num w:numId="26" w16cid:durableId="102844453">
    <w:abstractNumId w:val="0"/>
  </w:num>
  <w:num w:numId="27" w16cid:durableId="1287353083">
    <w:abstractNumId w:val="4"/>
    <w:lvlOverride w:ilvl="0">
      <w:startOverride w:val="1"/>
    </w:lvlOverride>
  </w:num>
  <w:num w:numId="28" w16cid:durableId="7859260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9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0B9"/>
    <w:rsid w:val="000040B1"/>
    <w:rsid w:val="00065E69"/>
    <w:rsid w:val="0006704A"/>
    <w:rsid w:val="000770BD"/>
    <w:rsid w:val="000830A0"/>
    <w:rsid w:val="000A0AB0"/>
    <w:rsid w:val="000B368C"/>
    <w:rsid w:val="000D713E"/>
    <w:rsid w:val="00140B34"/>
    <w:rsid w:val="00150440"/>
    <w:rsid w:val="001547C3"/>
    <w:rsid w:val="00180948"/>
    <w:rsid w:val="001840F3"/>
    <w:rsid w:val="001A03DE"/>
    <w:rsid w:val="001A35B4"/>
    <w:rsid w:val="001B4A89"/>
    <w:rsid w:val="001C7AA4"/>
    <w:rsid w:val="001E053C"/>
    <w:rsid w:val="001E06BB"/>
    <w:rsid w:val="001E6E74"/>
    <w:rsid w:val="002B142C"/>
    <w:rsid w:val="002C493B"/>
    <w:rsid w:val="002D36D4"/>
    <w:rsid w:val="002F11B0"/>
    <w:rsid w:val="00332A07"/>
    <w:rsid w:val="00334469"/>
    <w:rsid w:val="00341BA6"/>
    <w:rsid w:val="00377350"/>
    <w:rsid w:val="00384283"/>
    <w:rsid w:val="00391E41"/>
    <w:rsid w:val="0041349F"/>
    <w:rsid w:val="00466757"/>
    <w:rsid w:val="00470777"/>
    <w:rsid w:val="004773A0"/>
    <w:rsid w:val="0048656B"/>
    <w:rsid w:val="004B4047"/>
    <w:rsid w:val="004C7BBD"/>
    <w:rsid w:val="004D3D0D"/>
    <w:rsid w:val="004D58E3"/>
    <w:rsid w:val="00514FD2"/>
    <w:rsid w:val="00574D85"/>
    <w:rsid w:val="005B59B5"/>
    <w:rsid w:val="005F301F"/>
    <w:rsid w:val="0060158E"/>
    <w:rsid w:val="00624460"/>
    <w:rsid w:val="00662CBF"/>
    <w:rsid w:val="00672405"/>
    <w:rsid w:val="00684F01"/>
    <w:rsid w:val="006A4458"/>
    <w:rsid w:val="006D50AF"/>
    <w:rsid w:val="00761A04"/>
    <w:rsid w:val="007A1399"/>
    <w:rsid w:val="007B7AE2"/>
    <w:rsid w:val="007D00E1"/>
    <w:rsid w:val="007D2234"/>
    <w:rsid w:val="007E0CCB"/>
    <w:rsid w:val="0081776D"/>
    <w:rsid w:val="008421A4"/>
    <w:rsid w:val="008621CE"/>
    <w:rsid w:val="00884E2D"/>
    <w:rsid w:val="00887B7C"/>
    <w:rsid w:val="00887B7F"/>
    <w:rsid w:val="009003CD"/>
    <w:rsid w:val="009011B4"/>
    <w:rsid w:val="00934E43"/>
    <w:rsid w:val="0094380A"/>
    <w:rsid w:val="00945BF5"/>
    <w:rsid w:val="0095124F"/>
    <w:rsid w:val="00953EA1"/>
    <w:rsid w:val="00967AF7"/>
    <w:rsid w:val="00997A1C"/>
    <w:rsid w:val="009A3A8C"/>
    <w:rsid w:val="009A3AAB"/>
    <w:rsid w:val="009C5AAF"/>
    <w:rsid w:val="009C5BE0"/>
    <w:rsid w:val="00A12496"/>
    <w:rsid w:val="00A206E6"/>
    <w:rsid w:val="00A216F9"/>
    <w:rsid w:val="00A7242F"/>
    <w:rsid w:val="00AA4EB5"/>
    <w:rsid w:val="00AB20E9"/>
    <w:rsid w:val="00AD0973"/>
    <w:rsid w:val="00AF13AE"/>
    <w:rsid w:val="00AF1AF7"/>
    <w:rsid w:val="00B16F22"/>
    <w:rsid w:val="00B55BD6"/>
    <w:rsid w:val="00B60E9A"/>
    <w:rsid w:val="00B635E1"/>
    <w:rsid w:val="00B67963"/>
    <w:rsid w:val="00BB414D"/>
    <w:rsid w:val="00BC5580"/>
    <w:rsid w:val="00C000B9"/>
    <w:rsid w:val="00C05112"/>
    <w:rsid w:val="00C056E1"/>
    <w:rsid w:val="00C50787"/>
    <w:rsid w:val="00C62BF1"/>
    <w:rsid w:val="00C6541A"/>
    <w:rsid w:val="00C708C3"/>
    <w:rsid w:val="00C81D9C"/>
    <w:rsid w:val="00D13628"/>
    <w:rsid w:val="00D64ECA"/>
    <w:rsid w:val="00D74E7D"/>
    <w:rsid w:val="00DA08C1"/>
    <w:rsid w:val="00DA171E"/>
    <w:rsid w:val="00DF7ECA"/>
    <w:rsid w:val="00E2712D"/>
    <w:rsid w:val="00E32161"/>
    <w:rsid w:val="00E33F05"/>
    <w:rsid w:val="00E70AB6"/>
    <w:rsid w:val="00EB5850"/>
    <w:rsid w:val="00EF23A6"/>
    <w:rsid w:val="00F158BD"/>
    <w:rsid w:val="00F7035C"/>
    <w:rsid w:val="00FD16F9"/>
    <w:rsid w:val="00FE3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2"/>
    </o:shapelayout>
  </w:shapeDefaults>
  <w:decimalSymbol w:val="."/>
  <w:listSeparator w:val=","/>
  <w14:docId w14:val="1D8F601A"/>
  <w15:chartTrackingRefBased/>
  <w15:docId w15:val="{EE64FAE6-7690-41DF-8055-CF6556404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0" w:unhideWhenUsed="1" w:qFormat="1"/>
    <w:lsdException w:name="heading 5" w:semiHidden="1" w:uiPriority="11" w:unhideWhenUsed="1" w:qFormat="1"/>
    <w:lsdException w:name="heading 6" w:semiHidden="1" w:uiPriority="12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17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414D"/>
    <w:rPr>
      <w:sz w:val="24"/>
    </w:rPr>
  </w:style>
  <w:style w:type="paragraph" w:styleId="Heading1">
    <w:name w:val="heading 1"/>
    <w:basedOn w:val="Normal"/>
    <w:next w:val="Normal"/>
    <w:link w:val="Heading1Char"/>
    <w:uiPriority w:val="2"/>
    <w:qFormat/>
    <w:rsid w:val="00334469"/>
    <w:pPr>
      <w:keepNext/>
      <w:keepLines/>
      <w:numPr>
        <w:numId w:val="23"/>
      </w:numPr>
      <w:spacing w:before="480" w:after="80"/>
      <w:mirrorIndents/>
      <w:outlineLvl w:val="0"/>
    </w:pPr>
    <w:rPr>
      <w:rFonts w:asciiTheme="majorHAnsi" w:eastAsiaTheme="majorEastAsia" w:hAnsiTheme="majorHAnsi" w:cstheme="majorBidi"/>
      <w:color w:val="1463B3" w:themeColor="accent1"/>
      <w:sz w:val="32"/>
      <w:szCs w:val="40"/>
    </w:rPr>
  </w:style>
  <w:style w:type="paragraph" w:styleId="Heading2">
    <w:name w:val="heading 2"/>
    <w:basedOn w:val="Heading1"/>
    <w:next w:val="Normal"/>
    <w:link w:val="Heading2Char"/>
    <w:uiPriority w:val="3"/>
    <w:qFormat/>
    <w:rsid w:val="00334469"/>
    <w:pPr>
      <w:numPr>
        <w:ilvl w:val="1"/>
      </w:numPr>
      <w:spacing w:before="240"/>
      <w:outlineLvl w:val="1"/>
    </w:pPr>
    <w:rPr>
      <w:sz w:val="28"/>
      <w:szCs w:val="32"/>
    </w:rPr>
  </w:style>
  <w:style w:type="paragraph" w:styleId="Heading3">
    <w:name w:val="heading 3"/>
    <w:basedOn w:val="Heading1"/>
    <w:next w:val="Normal"/>
    <w:link w:val="Heading3Char"/>
    <w:uiPriority w:val="9"/>
    <w:qFormat/>
    <w:rsid w:val="00334469"/>
    <w:pPr>
      <w:numPr>
        <w:ilvl w:val="2"/>
      </w:numPr>
      <w:spacing w:before="200"/>
      <w:outlineLvl w:val="2"/>
    </w:pPr>
    <w:rPr>
      <w:sz w:val="24"/>
      <w:szCs w:val="28"/>
    </w:rPr>
  </w:style>
  <w:style w:type="paragraph" w:styleId="Heading4">
    <w:name w:val="heading 4"/>
    <w:basedOn w:val="Heading1"/>
    <w:next w:val="Normal"/>
    <w:link w:val="Heading4Char"/>
    <w:uiPriority w:val="10"/>
    <w:qFormat/>
    <w:rsid w:val="00334469"/>
    <w:pPr>
      <w:numPr>
        <w:ilvl w:val="3"/>
      </w:numPr>
      <w:spacing w:before="80" w:after="40"/>
      <w:outlineLvl w:val="3"/>
    </w:pPr>
    <w:rPr>
      <w:iCs/>
      <w:color w:val="auto"/>
      <w:sz w:val="24"/>
    </w:rPr>
  </w:style>
  <w:style w:type="paragraph" w:styleId="Heading5">
    <w:name w:val="heading 5"/>
    <w:basedOn w:val="Heading1"/>
    <w:next w:val="Normal"/>
    <w:link w:val="Heading5Char"/>
    <w:uiPriority w:val="11"/>
    <w:qFormat/>
    <w:rsid w:val="00334469"/>
    <w:pPr>
      <w:numPr>
        <w:ilvl w:val="4"/>
      </w:numPr>
      <w:spacing w:before="80" w:after="40"/>
      <w:outlineLvl w:val="4"/>
    </w:pPr>
    <w:rPr>
      <w:color w:val="auto"/>
      <w:sz w:val="24"/>
    </w:rPr>
  </w:style>
  <w:style w:type="paragraph" w:styleId="Heading6">
    <w:name w:val="heading 6"/>
    <w:basedOn w:val="Heading1"/>
    <w:next w:val="Normal"/>
    <w:link w:val="Heading6Char"/>
    <w:uiPriority w:val="12"/>
    <w:qFormat/>
    <w:rsid w:val="00334469"/>
    <w:pPr>
      <w:numPr>
        <w:ilvl w:val="5"/>
      </w:numPr>
      <w:spacing w:before="40" w:after="0"/>
      <w:outlineLvl w:val="5"/>
    </w:pPr>
    <w:rPr>
      <w:iCs/>
      <w:color w:val="auto"/>
      <w:sz w:val="24"/>
    </w:rPr>
  </w:style>
  <w:style w:type="paragraph" w:styleId="Heading7">
    <w:name w:val="heading 7"/>
    <w:basedOn w:val="Heading1"/>
    <w:next w:val="Normal"/>
    <w:link w:val="Heading7Char"/>
    <w:uiPriority w:val="9"/>
    <w:qFormat/>
    <w:rsid w:val="00334469"/>
    <w:pPr>
      <w:numPr>
        <w:ilvl w:val="6"/>
      </w:numPr>
      <w:spacing w:before="40" w:after="0"/>
      <w:outlineLvl w:val="6"/>
    </w:pPr>
    <w:rPr>
      <w:rFonts w:ascii="Noto Sans" w:hAnsi="Noto Sans"/>
      <w:color w:val="auto"/>
      <w:sz w:val="24"/>
    </w:rPr>
  </w:style>
  <w:style w:type="paragraph" w:styleId="Heading8">
    <w:name w:val="heading 8"/>
    <w:basedOn w:val="Heading1"/>
    <w:next w:val="Normal"/>
    <w:link w:val="Heading8Char"/>
    <w:uiPriority w:val="9"/>
    <w:qFormat/>
    <w:rsid w:val="00334469"/>
    <w:pPr>
      <w:numPr>
        <w:ilvl w:val="7"/>
      </w:numPr>
      <w:spacing w:before="40" w:after="0"/>
      <w:outlineLvl w:val="7"/>
    </w:pPr>
    <w:rPr>
      <w:iCs/>
      <w:color w:val="272727" w:themeColor="text1" w:themeTint="D8"/>
      <w:sz w:val="24"/>
    </w:rPr>
  </w:style>
  <w:style w:type="paragraph" w:styleId="Heading9">
    <w:name w:val="heading 9"/>
    <w:basedOn w:val="Heading1"/>
    <w:next w:val="Normal"/>
    <w:link w:val="Heading9Char"/>
    <w:uiPriority w:val="9"/>
    <w:qFormat/>
    <w:rsid w:val="00334469"/>
    <w:pPr>
      <w:numPr>
        <w:ilvl w:val="8"/>
      </w:numPr>
      <w:spacing w:before="40" w:after="0"/>
      <w:outlineLvl w:val="8"/>
    </w:pPr>
    <w:rPr>
      <w:color w:val="272727" w:themeColor="text1" w:themeTint="D8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334469"/>
    <w:rPr>
      <w:rFonts w:asciiTheme="majorHAnsi" w:eastAsiaTheme="majorEastAsia" w:hAnsiTheme="majorHAnsi" w:cstheme="majorBidi"/>
      <w:color w:val="1463B3" w:themeColor="accent1"/>
      <w:sz w:val="32"/>
      <w:szCs w:val="40"/>
    </w:rPr>
  </w:style>
  <w:style w:type="character" w:customStyle="1" w:styleId="Heading2Char">
    <w:name w:val="Heading 2 Char"/>
    <w:basedOn w:val="DefaultParagraphFont"/>
    <w:link w:val="Heading2"/>
    <w:uiPriority w:val="3"/>
    <w:rsid w:val="00334469"/>
    <w:rPr>
      <w:rFonts w:asciiTheme="majorHAnsi" w:eastAsiaTheme="majorEastAsia" w:hAnsiTheme="majorHAnsi" w:cstheme="majorBidi"/>
      <w:color w:val="1463B3" w:themeColor="accent1"/>
      <w:sz w:val="28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334469"/>
    <w:rPr>
      <w:rFonts w:asciiTheme="majorHAnsi" w:eastAsiaTheme="majorEastAsia" w:hAnsiTheme="majorHAnsi" w:cstheme="majorBidi"/>
      <w:color w:val="1463B3" w:themeColor="accent1"/>
      <w:sz w:val="24"/>
      <w:szCs w:val="28"/>
    </w:rPr>
  </w:style>
  <w:style w:type="character" w:customStyle="1" w:styleId="Heading4Char">
    <w:name w:val="Heading 4 Char"/>
    <w:basedOn w:val="DefaultParagraphFont"/>
    <w:link w:val="Heading4"/>
    <w:uiPriority w:val="10"/>
    <w:rsid w:val="00334469"/>
    <w:rPr>
      <w:rFonts w:asciiTheme="majorHAnsi" w:eastAsiaTheme="majorEastAsia" w:hAnsiTheme="majorHAnsi" w:cstheme="majorBidi"/>
      <w:iCs/>
      <w:sz w:val="24"/>
      <w:szCs w:val="40"/>
    </w:rPr>
  </w:style>
  <w:style w:type="character" w:customStyle="1" w:styleId="Heading5Char">
    <w:name w:val="Heading 5 Char"/>
    <w:basedOn w:val="DefaultParagraphFont"/>
    <w:link w:val="Heading5"/>
    <w:uiPriority w:val="11"/>
    <w:rsid w:val="00334469"/>
    <w:rPr>
      <w:rFonts w:asciiTheme="majorHAnsi" w:eastAsiaTheme="majorEastAsia" w:hAnsiTheme="majorHAnsi" w:cstheme="majorBidi"/>
      <w:sz w:val="24"/>
      <w:szCs w:val="40"/>
    </w:rPr>
  </w:style>
  <w:style w:type="character" w:customStyle="1" w:styleId="Heading6Char">
    <w:name w:val="Heading 6 Char"/>
    <w:basedOn w:val="DefaultParagraphFont"/>
    <w:link w:val="Heading6"/>
    <w:uiPriority w:val="12"/>
    <w:rsid w:val="00334469"/>
    <w:rPr>
      <w:rFonts w:asciiTheme="majorHAnsi" w:eastAsiaTheme="majorEastAsia" w:hAnsiTheme="majorHAnsi" w:cstheme="majorBidi"/>
      <w:iCs/>
      <w:sz w:val="24"/>
      <w:szCs w:val="40"/>
    </w:rPr>
  </w:style>
  <w:style w:type="character" w:customStyle="1" w:styleId="Heading7Char">
    <w:name w:val="Heading 7 Char"/>
    <w:basedOn w:val="DefaultParagraphFont"/>
    <w:link w:val="Heading7"/>
    <w:uiPriority w:val="9"/>
    <w:rsid w:val="00334469"/>
    <w:rPr>
      <w:rFonts w:ascii="Noto Sans" w:eastAsiaTheme="majorEastAsia" w:hAnsi="Noto Sans" w:cstheme="majorBidi"/>
      <w:sz w:val="24"/>
      <w:szCs w:val="40"/>
    </w:rPr>
  </w:style>
  <w:style w:type="character" w:customStyle="1" w:styleId="Heading8Char">
    <w:name w:val="Heading 8 Char"/>
    <w:basedOn w:val="DefaultParagraphFont"/>
    <w:link w:val="Heading8"/>
    <w:uiPriority w:val="9"/>
    <w:rsid w:val="00334469"/>
    <w:rPr>
      <w:rFonts w:asciiTheme="majorHAnsi" w:eastAsiaTheme="majorEastAsia" w:hAnsiTheme="majorHAnsi" w:cstheme="majorBidi"/>
      <w:iCs/>
      <w:color w:val="272727" w:themeColor="text1" w:themeTint="D8"/>
      <w:sz w:val="24"/>
      <w:szCs w:val="40"/>
    </w:rPr>
  </w:style>
  <w:style w:type="character" w:customStyle="1" w:styleId="Heading9Char">
    <w:name w:val="Heading 9 Char"/>
    <w:basedOn w:val="DefaultParagraphFont"/>
    <w:link w:val="Heading9"/>
    <w:uiPriority w:val="9"/>
    <w:rsid w:val="00334469"/>
    <w:rPr>
      <w:rFonts w:asciiTheme="majorHAnsi" w:eastAsiaTheme="majorEastAsia" w:hAnsiTheme="majorHAnsi" w:cstheme="majorBidi"/>
      <w:color w:val="272727" w:themeColor="text1" w:themeTint="D8"/>
      <w:sz w:val="24"/>
      <w:szCs w:val="40"/>
    </w:rPr>
  </w:style>
  <w:style w:type="paragraph" w:styleId="Title">
    <w:name w:val="Title"/>
    <w:basedOn w:val="Normal"/>
    <w:next w:val="Normal"/>
    <w:link w:val="TitleChar"/>
    <w:uiPriority w:val="1"/>
    <w:qFormat/>
    <w:rsid w:val="00514FD2"/>
    <w:pPr>
      <w:jc w:val="right"/>
    </w:pPr>
    <w:rPr>
      <w:rFonts w:asciiTheme="majorHAnsi" w:hAnsiTheme="majorHAnsi"/>
      <w:color w:val="1463B3" w:themeColor="accent1"/>
      <w:sz w:val="26"/>
    </w:rPr>
  </w:style>
  <w:style w:type="character" w:customStyle="1" w:styleId="TitleChar">
    <w:name w:val="Title Char"/>
    <w:basedOn w:val="DefaultParagraphFont"/>
    <w:link w:val="Title"/>
    <w:uiPriority w:val="1"/>
    <w:rsid w:val="00514FD2"/>
    <w:rPr>
      <w:rFonts w:asciiTheme="majorHAnsi" w:hAnsiTheme="majorHAnsi"/>
      <w:color w:val="1463B3" w:themeColor="accent1"/>
      <w:sz w:val="26"/>
    </w:r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B635E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C6541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B635E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635E1"/>
    <w:rPr>
      <w:i/>
      <w:iCs/>
      <w:color w:val="404040" w:themeColor="text1" w:themeTint="BF"/>
    </w:rPr>
  </w:style>
  <w:style w:type="paragraph" w:styleId="ListParagraph">
    <w:name w:val="List Paragraph"/>
    <w:basedOn w:val="Normal"/>
    <w:link w:val="ListParagraphChar"/>
    <w:uiPriority w:val="34"/>
    <w:qFormat/>
    <w:rsid w:val="00384283"/>
    <w:pPr>
      <w:numPr>
        <w:numId w:val="26"/>
      </w:numPr>
      <w:contextualSpacing/>
    </w:pPr>
  </w:style>
  <w:style w:type="character" w:styleId="IntenseEmphasis">
    <w:name w:val="Intense Emphasis"/>
    <w:basedOn w:val="DefaultParagraphFont"/>
    <w:uiPriority w:val="21"/>
    <w:qFormat/>
    <w:rsid w:val="00B635E1"/>
    <w:rPr>
      <w:i/>
      <w:iCs/>
      <w:color w:val="0F4986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635E1"/>
    <w:pPr>
      <w:pBdr>
        <w:top w:val="single" w:sz="4" w:space="10" w:color="0F4986" w:themeColor="accent1" w:themeShade="BF"/>
        <w:bottom w:val="single" w:sz="4" w:space="10" w:color="0F4986" w:themeColor="accent1" w:themeShade="BF"/>
      </w:pBdr>
      <w:spacing w:before="360" w:after="360"/>
      <w:ind w:left="864" w:right="864"/>
      <w:jc w:val="center"/>
    </w:pPr>
    <w:rPr>
      <w:i/>
      <w:iCs/>
      <w:color w:val="0F4986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635E1"/>
    <w:rPr>
      <w:i/>
      <w:iCs/>
      <w:color w:val="0F4986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B635E1"/>
    <w:rPr>
      <w:b/>
      <w:bCs/>
      <w:smallCaps/>
      <w:color w:val="0F4986" w:themeColor="accent1" w:themeShade="BF"/>
      <w:spacing w:val="5"/>
    </w:rPr>
  </w:style>
  <w:style w:type="paragraph" w:styleId="Header">
    <w:name w:val="header"/>
    <w:aliases w:val="Header LSS"/>
    <w:basedOn w:val="Normal"/>
    <w:link w:val="HeaderChar"/>
    <w:uiPriority w:val="99"/>
    <w:unhideWhenUsed/>
    <w:rsid w:val="00C056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aliases w:val="Header LSS Char"/>
    <w:basedOn w:val="DefaultParagraphFont"/>
    <w:link w:val="Header"/>
    <w:uiPriority w:val="99"/>
    <w:rsid w:val="00C056E1"/>
    <w:rPr>
      <w:sz w:val="24"/>
    </w:rPr>
  </w:style>
  <w:style w:type="paragraph" w:styleId="Footer">
    <w:name w:val="footer"/>
    <w:aliases w:val="Footer LSS"/>
    <w:basedOn w:val="Normal"/>
    <w:link w:val="FooterChar"/>
    <w:uiPriority w:val="99"/>
    <w:unhideWhenUsed/>
    <w:rsid w:val="00A216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aliases w:val="Footer LSS Char"/>
    <w:basedOn w:val="DefaultParagraphFont"/>
    <w:link w:val="Footer"/>
    <w:uiPriority w:val="99"/>
    <w:rsid w:val="00A216F9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1B4A89"/>
    <w:rPr>
      <w:color w:val="666666"/>
    </w:rPr>
  </w:style>
  <w:style w:type="paragraph" w:styleId="NoSpacing">
    <w:name w:val="No Spacing"/>
    <w:uiPriority w:val="18"/>
    <w:qFormat/>
    <w:rsid w:val="00150440"/>
    <w:pPr>
      <w:spacing w:after="0" w:line="240" w:lineRule="auto"/>
    </w:pPr>
    <w:rPr>
      <w:sz w:val="24"/>
    </w:rPr>
  </w:style>
  <w:style w:type="character" w:styleId="SubtleEmphasis">
    <w:name w:val="Subtle Emphasis"/>
    <w:basedOn w:val="DefaultParagraphFont"/>
    <w:uiPriority w:val="19"/>
    <w:qFormat/>
    <w:rsid w:val="00150440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150440"/>
    <w:rPr>
      <w:i/>
      <w:iCs/>
    </w:rPr>
  </w:style>
  <w:style w:type="character" w:styleId="Strong">
    <w:name w:val="Strong"/>
    <w:basedOn w:val="DefaultParagraphFont"/>
    <w:uiPriority w:val="22"/>
    <w:qFormat/>
    <w:rsid w:val="00150440"/>
    <w:rPr>
      <w:b/>
      <w:bCs/>
    </w:rPr>
  </w:style>
  <w:style w:type="character" w:styleId="SubtleReference">
    <w:name w:val="Subtle Reference"/>
    <w:basedOn w:val="DefaultParagraphFont"/>
    <w:uiPriority w:val="31"/>
    <w:qFormat/>
    <w:rsid w:val="00150440"/>
    <w:rPr>
      <w:smallCaps/>
      <w:color w:val="5A5A5A" w:themeColor="text1" w:themeTint="A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65E69"/>
    <w:pPr>
      <w:spacing w:before="240" w:after="0"/>
      <w:outlineLvl w:val="9"/>
    </w:pPr>
    <w:rPr>
      <w:szCs w:val="32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065E69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065E69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065E69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065E69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065E69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065E69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065E69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065E69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unhideWhenUsed/>
    <w:rsid w:val="00332A07"/>
    <w:pPr>
      <w:spacing w:after="100"/>
    </w:pPr>
  </w:style>
  <w:style w:type="table" w:styleId="TableGrid">
    <w:name w:val="Table Grid"/>
    <w:basedOn w:val="TableNormal"/>
    <w:uiPriority w:val="39"/>
    <w:rsid w:val="003773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3">
    <w:name w:val="List Table 3"/>
    <w:basedOn w:val="TableNormal"/>
    <w:uiPriority w:val="48"/>
    <w:rsid w:val="0060158E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887B7C"/>
    <w:pPr>
      <w:spacing w:after="0" w:line="240" w:lineRule="auto"/>
    </w:pPr>
    <w:tblPr>
      <w:tblStyleRowBandSize w:val="1"/>
      <w:tblStyleColBandSize w:val="1"/>
      <w:tblCellMar>
        <w:top w:w="113" w:type="dxa"/>
        <w:left w:w="57" w:type="dxa"/>
        <w:bottom w:w="113" w:type="dxa"/>
        <w:right w:w="85" w:type="dxa"/>
      </w:tblCellMar>
    </w:tblPr>
    <w:tcPr>
      <w:shd w:val="clear" w:color="auto" w:fill="auto"/>
      <w:vAlign w:val="center"/>
    </w:tcPr>
    <w:tblStylePr w:type="firstRow">
      <w:rPr>
        <w:b w:val="0"/>
        <w:bCs/>
        <w:color w:val="1463B3"/>
      </w:rPr>
      <w:tblPr/>
      <w:tcPr>
        <w:tcBorders>
          <w:bottom w:val="single" w:sz="4" w:space="0" w:color="auto"/>
        </w:tcBorders>
        <w:shd w:val="clear" w:color="auto" w:fill="auto"/>
      </w:tcPr>
    </w:tblStylePr>
    <w:tblStylePr w:type="lastRow">
      <w:pPr>
        <w:jc w:val="left"/>
      </w:pPr>
      <w:rPr>
        <w:b w:val="0"/>
        <w:bCs/>
      </w:rPr>
      <w:tblPr/>
      <w:tcPr>
        <w:tcBorders>
          <w:top w:val="single" w:sz="4" w:space="0" w:color="auto"/>
        </w:tcBorders>
        <w:shd w:val="clear" w:color="auto" w:fill="auto"/>
      </w:tcPr>
    </w:tblStylePr>
    <w:tblStylePr w:type="firstCol">
      <w:rPr>
        <w:b w:val="0"/>
        <w:bCs/>
        <w:color w:val="1463B3"/>
      </w:rPr>
    </w:tblStylePr>
    <w:tblStylePr w:type="lastCol">
      <w:rPr>
        <w:b w:val="0"/>
        <w:bCs/>
      </w:rPr>
    </w:tblStylePr>
    <w:tblStylePr w:type="band2Vert">
      <w:tblPr/>
      <w:tcPr>
        <w:shd w:val="clear" w:color="auto" w:fill="EAE0FF" w:themeFill="accent2" w:themeFillTint="33"/>
      </w:tcPr>
    </w:tblStylePr>
    <w:tblStylePr w:type="band2Horz">
      <w:tblPr/>
      <w:tcPr>
        <w:shd w:val="clear" w:color="auto" w:fill="EAE0FF" w:themeFill="accent2" w:themeFillTint="33"/>
      </w:tcPr>
    </w:tblStylePr>
  </w:style>
  <w:style w:type="table" w:customStyle="1" w:styleId="LSSnormaltable">
    <w:name w:val="_LSS normal table"/>
    <w:basedOn w:val="PlainTable4"/>
    <w:uiPriority w:val="99"/>
    <w:rsid w:val="00A7242F"/>
    <w:tblPr>
      <w:tblBorders>
        <w:top w:val="single" w:sz="4" w:space="0" w:color="auto"/>
        <w:bottom w:val="single" w:sz="4" w:space="0" w:color="auto"/>
      </w:tblBorders>
    </w:tblPr>
    <w:tcPr>
      <w:shd w:val="clear" w:color="auto" w:fill="auto"/>
    </w:tcPr>
    <w:tblStylePr w:type="firstRow">
      <w:rPr>
        <w:b w:val="0"/>
        <w:bCs/>
        <w:color w:val="1463B3"/>
      </w:rPr>
      <w:tblPr/>
      <w:tcPr>
        <w:tcBorders>
          <w:bottom w:val="single" w:sz="4" w:space="0" w:color="auto"/>
        </w:tcBorders>
        <w:shd w:val="clear" w:color="auto" w:fill="auto"/>
      </w:tcPr>
    </w:tblStylePr>
    <w:tblStylePr w:type="lastRow">
      <w:pPr>
        <w:jc w:val="left"/>
      </w:pPr>
      <w:rPr>
        <w:b w:val="0"/>
        <w:bCs/>
        <w:i/>
      </w:rPr>
      <w:tblPr/>
      <w:tcPr>
        <w:tcBorders>
          <w:top w:val="single" w:sz="4" w:space="0" w:color="auto"/>
        </w:tcBorders>
        <w:shd w:val="clear" w:color="auto" w:fill="auto"/>
      </w:tcPr>
    </w:tblStylePr>
    <w:tblStylePr w:type="firstCol">
      <w:rPr>
        <w:b w:val="0"/>
        <w:bCs/>
        <w:color w:val="1463B3"/>
      </w:rPr>
    </w:tblStylePr>
    <w:tblStylePr w:type="lastCol">
      <w:pPr>
        <w:jc w:val="right"/>
      </w:pPr>
      <w:rPr>
        <w:b w:val="0"/>
        <w:bCs/>
        <w:i w:val="0"/>
      </w:rPr>
    </w:tblStylePr>
    <w:tblStylePr w:type="band2Vert">
      <w:tblPr/>
      <w:tcPr>
        <w:shd w:val="clear" w:color="auto" w:fill="EAE0FF" w:themeFill="accent2" w:themeFillTint="33"/>
      </w:tcPr>
    </w:tblStylePr>
    <w:tblStylePr w:type="band2Horz">
      <w:tblPr/>
      <w:tcPr>
        <w:shd w:val="clear" w:color="auto" w:fill="EAE0FF" w:themeFill="accent2" w:themeFillTint="33"/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2F11B0"/>
    <w:pPr>
      <w:spacing w:after="200" w:line="240" w:lineRule="auto"/>
    </w:pPr>
    <w:rPr>
      <w:i/>
      <w:iCs/>
      <w:color w:val="0E2841" w:themeColor="text2"/>
      <w:sz w:val="18"/>
      <w:szCs w:val="18"/>
    </w:rPr>
  </w:style>
  <w:style w:type="paragraph" w:customStyle="1" w:styleId="Bulletlist">
    <w:name w:val="Bullet list"/>
    <w:basedOn w:val="ListParagraph"/>
    <w:link w:val="BulletlistChar"/>
    <w:uiPriority w:val="4"/>
    <w:qFormat/>
    <w:rsid w:val="000B368C"/>
  </w:style>
  <w:style w:type="character" w:customStyle="1" w:styleId="BulletlistChar">
    <w:name w:val="Bullet list Char"/>
    <w:basedOn w:val="DefaultParagraphFont"/>
    <w:link w:val="Bulletlist"/>
    <w:uiPriority w:val="4"/>
    <w:rsid w:val="000B368C"/>
    <w:rPr>
      <w:sz w:val="24"/>
    </w:rPr>
  </w:style>
  <w:style w:type="paragraph" w:customStyle="1" w:styleId="Footnote">
    <w:name w:val="Footnote"/>
    <w:basedOn w:val="FootnoteText"/>
    <w:link w:val="FootnoteChar"/>
    <w:uiPriority w:val="7"/>
    <w:qFormat/>
    <w:rsid w:val="000B368C"/>
  </w:style>
  <w:style w:type="character" w:customStyle="1" w:styleId="FootnoteChar">
    <w:name w:val="Footnote Char"/>
    <w:basedOn w:val="FootnoteTextChar"/>
    <w:link w:val="Footnote"/>
    <w:uiPriority w:val="7"/>
    <w:rsid w:val="00466757"/>
    <w:rPr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B368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B368C"/>
    <w:rPr>
      <w:sz w:val="20"/>
      <w:szCs w:val="20"/>
    </w:rPr>
  </w:style>
  <w:style w:type="character" w:styleId="Hyperlink">
    <w:name w:val="Hyperlink"/>
    <w:basedOn w:val="DefaultParagraphFont"/>
    <w:uiPriority w:val="17"/>
    <w:rsid w:val="00334469"/>
    <w:rPr>
      <w:color w:val="1463B3" w:themeColor="accent1"/>
      <w:u w:val="single"/>
    </w:rPr>
  </w:style>
  <w:style w:type="paragraph" w:customStyle="1" w:styleId="Orderedlist">
    <w:name w:val="Ordered list"/>
    <w:basedOn w:val="ListParagraph"/>
    <w:link w:val="OrderedlistChar"/>
    <w:uiPriority w:val="5"/>
    <w:qFormat/>
    <w:rsid w:val="000B368C"/>
    <w:pPr>
      <w:numPr>
        <w:numId w:val="11"/>
      </w:numPr>
    </w:pPr>
  </w:style>
  <w:style w:type="character" w:customStyle="1" w:styleId="OrderedlistChar">
    <w:name w:val="Ordered list Char"/>
    <w:basedOn w:val="DefaultParagraphFont"/>
    <w:link w:val="Orderedlist"/>
    <w:uiPriority w:val="5"/>
    <w:rsid w:val="000B368C"/>
    <w:rPr>
      <w:sz w:val="24"/>
    </w:rPr>
  </w:style>
  <w:style w:type="paragraph" w:customStyle="1" w:styleId="Numberedlist">
    <w:name w:val="Numbered list"/>
    <w:basedOn w:val="ListParagraph"/>
    <w:link w:val="NumberedlistChar"/>
    <w:uiPriority w:val="6"/>
    <w:qFormat/>
    <w:rsid w:val="00384283"/>
    <w:pPr>
      <w:numPr>
        <w:numId w:val="25"/>
      </w:numPr>
    </w:pPr>
  </w:style>
  <w:style w:type="character" w:customStyle="1" w:styleId="NumberedlistChar">
    <w:name w:val="Numbered list Char"/>
    <w:basedOn w:val="DefaultParagraphFont"/>
    <w:link w:val="Numberedlist"/>
    <w:uiPriority w:val="6"/>
    <w:rsid w:val="00384283"/>
    <w:rPr>
      <w:sz w:val="24"/>
    </w:rPr>
  </w:style>
  <w:style w:type="numbering" w:customStyle="1" w:styleId="Multi-levellist">
    <w:name w:val="Multi-level list"/>
    <w:basedOn w:val="NoList"/>
    <w:uiPriority w:val="99"/>
    <w:rsid w:val="00574D85"/>
    <w:pPr>
      <w:numPr>
        <w:numId w:val="13"/>
      </w:numPr>
    </w:pPr>
  </w:style>
  <w:style w:type="paragraph" w:customStyle="1" w:styleId="Multilevellist">
    <w:name w:val="Multilevel list"/>
    <w:basedOn w:val="ListParagraph"/>
    <w:link w:val="MultilevellistChar"/>
    <w:uiPriority w:val="10"/>
    <w:qFormat/>
    <w:rsid w:val="00C6541A"/>
    <w:pPr>
      <w:numPr>
        <w:numId w:val="14"/>
      </w:numPr>
    </w:pPr>
  </w:style>
  <w:style w:type="character" w:customStyle="1" w:styleId="MultilevellistChar">
    <w:name w:val="Multilevel list Char"/>
    <w:basedOn w:val="DefaultParagraphFont"/>
    <w:link w:val="Multilevellist"/>
    <w:uiPriority w:val="10"/>
    <w:rsid w:val="00C6541A"/>
    <w:rPr>
      <w:sz w:val="24"/>
    </w:rPr>
  </w:style>
  <w:style w:type="character" w:customStyle="1" w:styleId="ListParagraphChar">
    <w:name w:val="List Paragraph Char"/>
    <w:basedOn w:val="DefaultParagraphFont"/>
    <w:link w:val="ListParagraph"/>
    <w:uiPriority w:val="29"/>
    <w:rsid w:val="0038428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svg"/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lawsocietyofscotland.sharepoint.com/sites/TheHub/LSS%20Templates/Logo.dotx" TargetMode="External"/></Relationships>
</file>

<file path=word/theme/theme1.xml><?xml version="1.0" encoding="utf-8"?>
<a:theme xmlns:a="http://schemas.openxmlformats.org/drawingml/2006/main" name="Office Theme">
  <a:themeElements>
    <a:clrScheme name="LSS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463B3"/>
      </a:accent1>
      <a:accent2>
        <a:srgbClr val="9966FF"/>
      </a:accent2>
      <a:accent3>
        <a:srgbClr val="00BD94"/>
      </a:accent3>
      <a:accent4>
        <a:srgbClr val="ED725A"/>
      </a:accent4>
      <a:accent5>
        <a:srgbClr val="FFCB05"/>
      </a:accent5>
      <a:accent6>
        <a:srgbClr val="19FFCD"/>
      </a:accent6>
      <a:hlink>
        <a:srgbClr val="3399FF"/>
      </a:hlink>
      <a:folHlink>
        <a:srgbClr val="9966FF"/>
      </a:folHlink>
    </a:clrScheme>
    <a:fontScheme name="LSS fonts 2024">
      <a:majorFont>
        <a:latin typeface="Noto Sans"/>
        <a:ea typeface=""/>
        <a:cs typeface=""/>
      </a:majorFont>
      <a:minorFont>
        <a:latin typeface="Inter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748bde9-8816-43af-b0d8-d4f78ee2fb2a">
      <Terms xmlns="http://schemas.microsoft.com/office/infopath/2007/PartnerControls"/>
    </lcf76f155ced4ddcb4097134ff3c332f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08DF579BDA4A41B6C35711A920A421" ma:contentTypeVersion="15" ma:contentTypeDescription="Create a new document." ma:contentTypeScope="" ma:versionID="58355db9aa236fa161a801bc360970af">
  <xsd:schema xmlns:xsd="http://www.w3.org/2001/XMLSchema" xmlns:xs="http://www.w3.org/2001/XMLSchema" xmlns:p="http://schemas.microsoft.com/office/2006/metadata/properties" xmlns:ns1="http://schemas.microsoft.com/sharepoint/v3" xmlns:ns2="0748bde9-8816-43af-b0d8-d4f78ee2fb2a" xmlns:ns3="2fa0c580-19bc-4620-b7a1-3a6ba345f56a" targetNamespace="http://schemas.microsoft.com/office/2006/metadata/properties" ma:root="true" ma:fieldsID="1a27d4dd4bb8e4a4d8e5e59ebde0d72f" ns1:_="" ns2:_="" ns3:_="">
    <xsd:import namespace="http://schemas.microsoft.com/sharepoint/v3"/>
    <xsd:import namespace="0748bde9-8816-43af-b0d8-d4f78ee2fb2a"/>
    <xsd:import namespace="2fa0c580-19bc-4620-b7a1-3a6ba345f56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1:PublishingStartDate" minOccurs="0"/>
                <xsd:element ref="ns1:PublishingExpirationDate" minOccurs="0"/>
                <xsd:element ref="ns2:lcf76f155ced4ddcb4097134ff3c332f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2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3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48bde9-8816-43af-b0d8-d4f78ee2fb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f87652fb-be11-4487-930f-ee8173464f0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a0c580-19bc-4620-b7a1-3a6ba345f56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0CFF63-598E-47B7-88F7-8F11380A7F0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57BFA0F-34BD-4062-8CC8-A1B9346E292B}">
  <ds:schemaRefs>
    <ds:schemaRef ds:uri="http://schemas.microsoft.com/office/2006/metadata/properties"/>
    <ds:schemaRef ds:uri="http://schemas.microsoft.com/office/infopath/2007/PartnerControls"/>
    <ds:schemaRef ds:uri="0748bde9-8816-43af-b0d8-d4f78ee2fb2a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A26B59FD-E4FE-4E79-AC3C-E79F834622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748bde9-8816-43af-b0d8-d4f78ee2fb2a"/>
    <ds:schemaRef ds:uri="2fa0c580-19bc-4620-b7a1-3a6ba345f5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5D05D04-DBAD-46A1-B92A-9EB72DF76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Logo</Template>
  <TotalTime>3</TotalTime>
  <Pages>3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Trainee Accredited Paralegal</dc:title>
  <dc:subject/>
  <dc:creator>James Meikle</dc:creator>
  <cp:keywords/>
  <dc:description/>
  <cp:lastModifiedBy>Laura McBain</cp:lastModifiedBy>
  <cp:revision>7</cp:revision>
  <dcterms:created xsi:type="dcterms:W3CDTF">2024-03-11T09:57:00Z</dcterms:created>
  <dcterms:modified xsi:type="dcterms:W3CDTF">2024-03-12T11:16:00Z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c4f9631-30d6-49a7-a3d1-de476dfe7bde_Enabled">
    <vt:lpwstr>true</vt:lpwstr>
  </property>
  <property fmtid="{D5CDD505-2E9C-101B-9397-08002B2CF9AE}" pid="3" name="MSIP_Label_8c4f9631-30d6-49a7-a3d1-de476dfe7bde_SetDate">
    <vt:lpwstr>2024-02-16T14:42:02Z</vt:lpwstr>
  </property>
  <property fmtid="{D5CDD505-2E9C-101B-9397-08002B2CF9AE}" pid="4" name="MSIP_Label_8c4f9631-30d6-49a7-a3d1-de476dfe7bde_Method">
    <vt:lpwstr>Standard</vt:lpwstr>
  </property>
  <property fmtid="{D5CDD505-2E9C-101B-9397-08002B2CF9AE}" pid="5" name="MSIP_Label_8c4f9631-30d6-49a7-a3d1-de476dfe7bde_Name">
    <vt:lpwstr>Business</vt:lpwstr>
  </property>
  <property fmtid="{D5CDD505-2E9C-101B-9397-08002B2CF9AE}" pid="6" name="MSIP_Label_8c4f9631-30d6-49a7-a3d1-de476dfe7bde_SiteId">
    <vt:lpwstr>7ef8e0ea-4b47-426a-9398-1c0c216695b7</vt:lpwstr>
  </property>
  <property fmtid="{D5CDD505-2E9C-101B-9397-08002B2CF9AE}" pid="7" name="MSIP_Label_8c4f9631-30d6-49a7-a3d1-de476dfe7bde_ActionId">
    <vt:lpwstr>571200c2-1e6f-4fc8-8c2b-0b0c04b630c0</vt:lpwstr>
  </property>
  <property fmtid="{D5CDD505-2E9C-101B-9397-08002B2CF9AE}" pid="8" name="MSIP_Label_8c4f9631-30d6-49a7-a3d1-de476dfe7bde_ContentBits">
    <vt:lpwstr>1</vt:lpwstr>
  </property>
  <property fmtid="{D5CDD505-2E9C-101B-9397-08002B2CF9AE}" pid="9" name="ContentTypeId">
    <vt:lpwstr>0x010100D008DF579BDA4A41B6C35711A920A421</vt:lpwstr>
  </property>
  <property fmtid="{D5CDD505-2E9C-101B-9397-08002B2CF9AE}" pid="10" name="MediaServiceImageTags">
    <vt:lpwstr/>
  </property>
  <property fmtid="{D5CDD505-2E9C-101B-9397-08002B2CF9AE}" pid="11" name="j51334b8464a403e8708c44b550590d2">
    <vt:lpwstr/>
  </property>
  <property fmtid="{D5CDD505-2E9C-101B-9397-08002B2CF9AE}" pid="12" name="Committee">
    <vt:lpwstr/>
  </property>
  <property fmtid="{D5CDD505-2E9C-101B-9397-08002B2CF9AE}" pid="13" name="m73f487bf6df40bd884c3d6035f2f3bf">
    <vt:lpwstr/>
  </property>
  <property fmtid="{D5CDD505-2E9C-101B-9397-08002B2CF9AE}" pid="14" name="Directorate">
    <vt:lpwstr/>
  </property>
  <property fmtid="{D5CDD505-2E9C-101B-9397-08002B2CF9AE}" pid="15" name="TaxCatchAll">
    <vt:lpwstr/>
  </property>
</Properties>
</file>