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D332" w14:textId="77777777" w:rsidR="006331C6" w:rsidRPr="001D069B" w:rsidRDefault="006331C6" w:rsidP="006331C6">
      <w:pPr>
        <w:pStyle w:val="NoSpacing"/>
        <w:jc w:val="center"/>
        <w:rPr>
          <w:rFonts w:ascii="Arial" w:hAnsi="Arial" w:cs="Arial"/>
          <w:b/>
          <w:sz w:val="24"/>
          <w:szCs w:val="24"/>
        </w:rPr>
      </w:pPr>
      <w:r w:rsidRPr="001D069B">
        <w:rPr>
          <w:rFonts w:ascii="Arial" w:eastAsia="Times New Roman" w:hAnsi="Arial" w:cs="Arial"/>
          <w:b/>
          <w:bCs/>
          <w:noProof/>
          <w:sz w:val="24"/>
          <w:szCs w:val="24"/>
          <w:lang w:eastAsia="en-GB"/>
        </w:rPr>
        <w:drawing>
          <wp:anchor distT="0" distB="0" distL="114300" distR="114300" simplePos="0" relativeHeight="251667456" behindDoc="1" locked="1" layoutInCell="1" allowOverlap="1" wp14:anchorId="482384DF" wp14:editId="15AD3E10">
            <wp:simplePos x="0" y="0"/>
            <wp:positionH relativeFrom="page">
              <wp:posOffset>558165</wp:posOffset>
            </wp:positionH>
            <wp:positionV relativeFrom="page">
              <wp:posOffset>-97790</wp:posOffset>
            </wp:positionV>
            <wp:extent cx="2155825" cy="1497330"/>
            <wp:effectExtent l="0" t="0" r="0" b="7620"/>
            <wp:wrapNone/>
            <wp:docPr id="239" name="Picture 239"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S_jpeg_hi__Black Outline_RGB (3)"/>
                    <pic:cNvPicPr>
                      <a:picLocks noChangeAspect="1" noChangeArrowheads="1"/>
                    </pic:cNvPicPr>
                  </pic:nvPicPr>
                  <pic:blipFill>
                    <a:blip r:embed="rId12"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69B">
        <w:rPr>
          <w:rFonts w:ascii="Arial" w:hAnsi="Arial" w:cs="Arial"/>
          <w:b/>
          <w:sz w:val="24"/>
          <w:szCs w:val="24"/>
        </w:rPr>
        <w:t>AGENDA</w:t>
      </w:r>
    </w:p>
    <w:p w14:paraId="1959FCE8" w14:textId="77777777" w:rsidR="006331C6" w:rsidRPr="001D069B" w:rsidRDefault="006331C6" w:rsidP="006331C6">
      <w:pPr>
        <w:pStyle w:val="NoSpacing"/>
        <w:jc w:val="center"/>
        <w:rPr>
          <w:rFonts w:ascii="Arial" w:hAnsi="Arial" w:cs="Arial"/>
          <w:sz w:val="24"/>
          <w:szCs w:val="24"/>
        </w:rPr>
      </w:pPr>
      <w:r w:rsidRPr="001D069B">
        <w:rPr>
          <w:rFonts w:ascii="Arial" w:hAnsi="Arial" w:cs="Arial"/>
          <w:sz w:val="24"/>
          <w:szCs w:val="24"/>
        </w:rPr>
        <w:t>for the</w:t>
      </w:r>
    </w:p>
    <w:p w14:paraId="2C481EA8" w14:textId="77777777" w:rsidR="006331C6" w:rsidRPr="001D069B" w:rsidRDefault="00C77E0F" w:rsidP="006331C6">
      <w:pPr>
        <w:pStyle w:val="NoSpacing"/>
        <w:jc w:val="center"/>
        <w:rPr>
          <w:rFonts w:ascii="Arial" w:hAnsi="Arial" w:cs="Arial"/>
          <w:sz w:val="24"/>
          <w:szCs w:val="24"/>
        </w:rPr>
      </w:pPr>
      <w:r w:rsidRPr="001D069B">
        <w:rPr>
          <w:rFonts w:ascii="Arial" w:hAnsi="Arial" w:cs="Arial"/>
          <w:sz w:val="24"/>
          <w:szCs w:val="24"/>
        </w:rPr>
        <w:t xml:space="preserve">Special </w:t>
      </w:r>
      <w:r w:rsidR="006331C6" w:rsidRPr="001D069B">
        <w:rPr>
          <w:rFonts w:ascii="Arial" w:hAnsi="Arial" w:cs="Arial"/>
          <w:sz w:val="24"/>
          <w:szCs w:val="24"/>
        </w:rPr>
        <w:t xml:space="preserve">General Meeting of the Law Society of Scotland </w:t>
      </w:r>
    </w:p>
    <w:p w14:paraId="38CAB531" w14:textId="0F72C133" w:rsidR="00104FB4" w:rsidRDefault="006331C6" w:rsidP="00104FB4">
      <w:pPr>
        <w:pStyle w:val="NoSpacing"/>
        <w:jc w:val="center"/>
        <w:rPr>
          <w:rFonts w:ascii="Arial" w:hAnsi="Arial" w:cs="Arial"/>
          <w:sz w:val="24"/>
          <w:szCs w:val="24"/>
        </w:rPr>
      </w:pPr>
      <w:r w:rsidRPr="001D069B">
        <w:rPr>
          <w:rFonts w:ascii="Arial" w:hAnsi="Arial" w:cs="Arial"/>
          <w:sz w:val="24"/>
          <w:szCs w:val="24"/>
        </w:rPr>
        <w:t xml:space="preserve">on </w:t>
      </w:r>
      <w:r w:rsidR="00177A55">
        <w:rPr>
          <w:rFonts w:ascii="Arial" w:hAnsi="Arial" w:cs="Arial"/>
          <w:sz w:val="24"/>
          <w:szCs w:val="24"/>
        </w:rPr>
        <w:t>Wedne</w:t>
      </w:r>
      <w:r w:rsidRPr="001D069B">
        <w:rPr>
          <w:rFonts w:ascii="Arial" w:hAnsi="Arial" w:cs="Arial"/>
          <w:sz w:val="24"/>
          <w:szCs w:val="24"/>
        </w:rPr>
        <w:t xml:space="preserve">sday </w:t>
      </w:r>
      <w:r w:rsidR="0058352A">
        <w:rPr>
          <w:rFonts w:ascii="Arial" w:hAnsi="Arial" w:cs="Arial"/>
          <w:sz w:val="24"/>
          <w:szCs w:val="24"/>
        </w:rPr>
        <w:t>2</w:t>
      </w:r>
      <w:r w:rsidR="00B0112D">
        <w:rPr>
          <w:rFonts w:ascii="Arial" w:hAnsi="Arial" w:cs="Arial"/>
          <w:sz w:val="24"/>
          <w:szCs w:val="24"/>
        </w:rPr>
        <w:t>6 October</w:t>
      </w:r>
      <w:r w:rsidRPr="001D069B">
        <w:rPr>
          <w:rFonts w:ascii="Arial" w:hAnsi="Arial" w:cs="Arial"/>
          <w:sz w:val="24"/>
          <w:szCs w:val="24"/>
        </w:rPr>
        <w:t xml:space="preserve"> at 5</w:t>
      </w:r>
      <w:r w:rsidR="00B0112D">
        <w:rPr>
          <w:rFonts w:ascii="Arial" w:hAnsi="Arial" w:cs="Arial"/>
          <w:sz w:val="24"/>
          <w:szCs w:val="24"/>
        </w:rPr>
        <w:t>.</w:t>
      </w:r>
      <w:r w:rsidRPr="001D069B">
        <w:rPr>
          <w:rFonts w:ascii="Arial" w:hAnsi="Arial" w:cs="Arial"/>
          <w:sz w:val="24"/>
          <w:szCs w:val="24"/>
        </w:rPr>
        <w:t xml:space="preserve">30pm </w:t>
      </w:r>
    </w:p>
    <w:p w14:paraId="476F572F" w14:textId="0F8004AD" w:rsidR="006331C6" w:rsidRPr="001D069B" w:rsidRDefault="006331C6" w:rsidP="00104FB4">
      <w:pPr>
        <w:pStyle w:val="NoSpacing"/>
        <w:jc w:val="center"/>
        <w:rPr>
          <w:rFonts w:ascii="Arial" w:hAnsi="Arial" w:cs="Arial"/>
          <w:sz w:val="24"/>
          <w:szCs w:val="24"/>
        </w:rPr>
      </w:pPr>
    </w:p>
    <w:p w14:paraId="1570738E" w14:textId="77777777" w:rsidR="006331C6" w:rsidRPr="001D069B" w:rsidRDefault="006331C6" w:rsidP="006331C6">
      <w:pPr>
        <w:pStyle w:val="NoSpacing"/>
        <w:rPr>
          <w:rFonts w:ascii="Arial" w:hAnsi="Arial" w:cs="Arial"/>
          <w:b/>
          <w:sz w:val="24"/>
          <w:szCs w:val="24"/>
        </w:rPr>
      </w:pPr>
    </w:p>
    <w:p w14:paraId="160DC67C" w14:textId="1940B034" w:rsidR="006331C6" w:rsidRPr="001D069B" w:rsidRDefault="001D069B" w:rsidP="001D069B">
      <w:pPr>
        <w:pStyle w:val="NoSpacing"/>
        <w:ind w:left="420" w:hanging="420"/>
        <w:rPr>
          <w:rFonts w:ascii="Arial" w:hAnsi="Arial" w:cs="Arial"/>
          <w:b/>
          <w:sz w:val="24"/>
          <w:szCs w:val="24"/>
          <w:u w:val="single"/>
        </w:rPr>
      </w:pPr>
      <w:r w:rsidRPr="001D069B">
        <w:rPr>
          <w:rFonts w:ascii="Arial" w:hAnsi="Arial" w:cs="Arial"/>
          <w:b/>
          <w:sz w:val="24"/>
          <w:szCs w:val="24"/>
        </w:rPr>
        <w:t>1.</w:t>
      </w:r>
      <w:r w:rsidRPr="001D069B">
        <w:rPr>
          <w:rFonts w:ascii="Arial" w:hAnsi="Arial" w:cs="Arial"/>
          <w:b/>
          <w:sz w:val="24"/>
          <w:szCs w:val="24"/>
        </w:rPr>
        <w:tab/>
      </w:r>
      <w:r w:rsidR="006331C6" w:rsidRPr="001D069B">
        <w:rPr>
          <w:rFonts w:ascii="Arial" w:hAnsi="Arial" w:cs="Arial"/>
          <w:b/>
          <w:sz w:val="24"/>
          <w:szCs w:val="24"/>
          <w:u w:val="single"/>
        </w:rPr>
        <w:t xml:space="preserve">Practice Rules – proposed changes to the practice rules on </w:t>
      </w:r>
      <w:r w:rsidR="000F645C">
        <w:rPr>
          <w:rFonts w:ascii="Arial" w:hAnsi="Arial" w:cs="Arial"/>
          <w:b/>
          <w:sz w:val="24"/>
          <w:szCs w:val="24"/>
          <w:u w:val="single"/>
        </w:rPr>
        <w:t>Standards of Conduct and Accounts</w:t>
      </w:r>
    </w:p>
    <w:p w14:paraId="298449DB" w14:textId="77777777" w:rsidR="006331C6" w:rsidRPr="001D069B" w:rsidRDefault="006331C6" w:rsidP="006331C6">
      <w:pPr>
        <w:pStyle w:val="NoSpacing"/>
        <w:rPr>
          <w:rFonts w:ascii="Arial" w:hAnsi="Arial" w:cs="Arial"/>
          <w:b/>
          <w:sz w:val="24"/>
          <w:szCs w:val="24"/>
          <w:u w:val="single"/>
        </w:rPr>
      </w:pPr>
    </w:p>
    <w:p w14:paraId="531222FC" w14:textId="77777777" w:rsidR="006331C6" w:rsidRPr="001D069B" w:rsidRDefault="006331C6" w:rsidP="006331C6">
      <w:pPr>
        <w:pStyle w:val="NoSpacing"/>
        <w:rPr>
          <w:rFonts w:ascii="Arial" w:hAnsi="Arial" w:cs="Arial"/>
          <w:b/>
          <w:sz w:val="24"/>
          <w:szCs w:val="24"/>
          <w:u w:val="single"/>
        </w:rPr>
      </w:pPr>
    </w:p>
    <w:p w14:paraId="79D501DF" w14:textId="090BBE8D" w:rsidR="006331C6" w:rsidRPr="001D069B" w:rsidRDefault="006331C6" w:rsidP="006331C6">
      <w:pPr>
        <w:pStyle w:val="NoSpacing"/>
        <w:rPr>
          <w:rFonts w:ascii="Arial" w:hAnsi="Arial" w:cs="Arial"/>
          <w:sz w:val="24"/>
          <w:szCs w:val="24"/>
        </w:rPr>
      </w:pPr>
      <w:r w:rsidRPr="001D069B">
        <w:rPr>
          <w:rFonts w:ascii="Arial" w:hAnsi="Arial" w:cs="Arial"/>
          <w:sz w:val="24"/>
          <w:szCs w:val="24"/>
        </w:rPr>
        <w:t xml:space="preserve">Motion from the </w:t>
      </w:r>
      <w:r w:rsidR="00DA1C5C">
        <w:rPr>
          <w:rFonts w:ascii="Arial" w:hAnsi="Arial" w:cs="Arial"/>
          <w:sz w:val="24"/>
          <w:szCs w:val="24"/>
        </w:rPr>
        <w:t>Regulatory C</w:t>
      </w:r>
      <w:r w:rsidRPr="001D069B">
        <w:rPr>
          <w:rFonts w:ascii="Arial" w:hAnsi="Arial" w:cs="Arial"/>
          <w:sz w:val="24"/>
          <w:szCs w:val="24"/>
        </w:rPr>
        <w:t>ommittee on Amendments to the S</w:t>
      </w:r>
      <w:r w:rsidR="00A52E78">
        <w:rPr>
          <w:rFonts w:ascii="Arial" w:hAnsi="Arial" w:cs="Arial"/>
          <w:sz w:val="24"/>
          <w:szCs w:val="24"/>
        </w:rPr>
        <w:t>ociety’s Practice Rules</w:t>
      </w:r>
      <w:r w:rsidR="000F645C">
        <w:rPr>
          <w:rFonts w:ascii="Arial" w:hAnsi="Arial" w:cs="Arial"/>
          <w:sz w:val="24"/>
          <w:szCs w:val="24"/>
        </w:rPr>
        <w:t>.</w:t>
      </w:r>
    </w:p>
    <w:p w14:paraId="7BB5D087" w14:textId="77777777" w:rsidR="006331C6" w:rsidRPr="001D069B" w:rsidRDefault="006331C6" w:rsidP="006331C6">
      <w:pPr>
        <w:pStyle w:val="NoSpacing"/>
        <w:rPr>
          <w:rFonts w:ascii="Arial" w:hAnsi="Arial" w:cs="Arial"/>
          <w:sz w:val="24"/>
          <w:szCs w:val="24"/>
        </w:rPr>
      </w:pPr>
    </w:p>
    <w:p w14:paraId="090DC973" w14:textId="2299EE7B" w:rsidR="006331C6" w:rsidRPr="001D069B" w:rsidRDefault="006331C6" w:rsidP="006331C6">
      <w:pPr>
        <w:pStyle w:val="NoSpacing"/>
        <w:rPr>
          <w:rFonts w:ascii="Arial" w:hAnsi="Arial" w:cs="Arial"/>
          <w:sz w:val="24"/>
          <w:szCs w:val="24"/>
        </w:rPr>
      </w:pPr>
      <w:r w:rsidRPr="001D069B">
        <w:rPr>
          <w:rFonts w:ascii="Arial" w:hAnsi="Arial" w:cs="Arial"/>
          <w:sz w:val="24"/>
          <w:szCs w:val="24"/>
        </w:rPr>
        <w:t>“The Regulatory Committee of the Law Society of Scotland in terms of Section 3B of the Solicitors (Scotland) Act 1980 proposes that the Practice Rules be amended in the following terms –</w:t>
      </w:r>
    </w:p>
    <w:p w14:paraId="70F604BC" w14:textId="77777777" w:rsidR="00B94591" w:rsidRPr="001D069B" w:rsidRDefault="00B94591" w:rsidP="00B94591">
      <w:pPr>
        <w:pStyle w:val="ListParagraph"/>
        <w:tabs>
          <w:tab w:val="left" w:pos="709"/>
        </w:tabs>
        <w:ind w:left="705"/>
        <w:rPr>
          <w:rFonts w:cs="Arial"/>
        </w:rPr>
      </w:pPr>
    </w:p>
    <w:p w14:paraId="7E58BC45" w14:textId="77777777" w:rsidR="000F645C" w:rsidRDefault="000F645C" w:rsidP="000F645C">
      <w:pPr>
        <w:pStyle w:val="Body"/>
        <w:rPr>
          <w:rStyle w:val="Heading"/>
          <w:rFonts w:eastAsiaTheme="majorEastAsia" w:cs="Arial"/>
          <w:sz w:val="22"/>
          <w:szCs w:val="22"/>
        </w:rPr>
      </w:pPr>
      <w:r w:rsidRPr="00AA7A92">
        <w:rPr>
          <w:rStyle w:val="Heading"/>
          <w:rFonts w:eastAsiaTheme="majorEastAsia" w:cs="Arial"/>
          <w:sz w:val="22"/>
          <w:szCs w:val="22"/>
        </w:rPr>
        <w:t>The Law Society of Scotland Practice Rules (Amendment rules) 20</w:t>
      </w:r>
      <w:r>
        <w:rPr>
          <w:rStyle w:val="Heading"/>
          <w:rFonts w:eastAsiaTheme="majorEastAsia" w:cs="Arial"/>
          <w:sz w:val="22"/>
          <w:szCs w:val="22"/>
        </w:rPr>
        <w:t>22</w:t>
      </w:r>
    </w:p>
    <w:p w14:paraId="2D3B927C" w14:textId="6A7ADEE3" w:rsidR="000F645C" w:rsidRPr="00AA7A92" w:rsidRDefault="000F645C" w:rsidP="000F645C">
      <w:pPr>
        <w:pStyle w:val="Body"/>
        <w:rPr>
          <w:rFonts w:cs="Arial"/>
          <w:sz w:val="22"/>
          <w:szCs w:val="22"/>
        </w:rPr>
      </w:pPr>
      <w:r w:rsidRPr="00AA7A92">
        <w:rPr>
          <w:rFonts w:cs="Arial"/>
          <w:sz w:val="22"/>
          <w:szCs w:val="22"/>
        </w:rPr>
        <w:t xml:space="preserve">Rules dated </w:t>
      </w:r>
      <w:r>
        <w:rPr>
          <w:rFonts w:cs="Arial"/>
          <w:sz w:val="22"/>
          <w:szCs w:val="22"/>
        </w:rPr>
        <w:t xml:space="preserve">[         </w:t>
      </w:r>
      <w:proofErr w:type="gramStart"/>
      <w:r>
        <w:rPr>
          <w:rFonts w:cs="Arial"/>
          <w:sz w:val="22"/>
          <w:szCs w:val="22"/>
        </w:rPr>
        <w:t xml:space="preserve">  ]</w:t>
      </w:r>
      <w:proofErr w:type="gramEnd"/>
      <w:r>
        <w:rPr>
          <w:rFonts w:cs="Arial"/>
          <w:sz w:val="22"/>
          <w:szCs w:val="22"/>
        </w:rPr>
        <w:t xml:space="preserve"> 2022 </w:t>
      </w:r>
      <w:r w:rsidRPr="00AA7A92">
        <w:rPr>
          <w:rFonts w:cs="Arial"/>
          <w:sz w:val="22"/>
          <w:szCs w:val="22"/>
        </w:rPr>
        <w:t>made on behalf of the Council of the Law Society of Scotland by the Regulatory Committee formed in accordance with section 3B(1) of the Solicitors (Scotland) Act 1980 under section</w:t>
      </w:r>
      <w:r>
        <w:rPr>
          <w:rFonts w:cs="Arial"/>
          <w:sz w:val="22"/>
          <w:szCs w:val="22"/>
        </w:rPr>
        <w:t xml:space="preserve">s 34 (1), 35  and 37(6) of </w:t>
      </w:r>
      <w:r w:rsidRPr="00AA7A92">
        <w:rPr>
          <w:rFonts w:cs="Arial"/>
          <w:sz w:val="22"/>
          <w:szCs w:val="22"/>
        </w:rPr>
        <w:t>that Act</w:t>
      </w:r>
      <w:r>
        <w:rPr>
          <w:rFonts w:cs="Arial"/>
          <w:sz w:val="22"/>
          <w:szCs w:val="22"/>
        </w:rPr>
        <w:t xml:space="preserve"> </w:t>
      </w:r>
      <w:r w:rsidRPr="00AA7A92">
        <w:rPr>
          <w:rFonts w:cs="Arial"/>
          <w:sz w:val="22"/>
          <w:szCs w:val="22"/>
        </w:rPr>
        <w:t>and approved by the Lord President under section 34(3) of that Act.</w:t>
      </w:r>
    </w:p>
    <w:p w14:paraId="616F7CC8" w14:textId="77777777" w:rsidR="000F645C" w:rsidRPr="00AA7A92" w:rsidRDefault="000F645C" w:rsidP="000F645C">
      <w:pPr>
        <w:pStyle w:val="Body"/>
        <w:rPr>
          <w:rFonts w:cs="Arial"/>
          <w:b/>
          <w:sz w:val="22"/>
          <w:szCs w:val="22"/>
        </w:rPr>
      </w:pPr>
      <w:r w:rsidRPr="00AA7A92">
        <w:rPr>
          <w:rFonts w:cs="Arial"/>
          <w:b/>
          <w:sz w:val="22"/>
          <w:szCs w:val="22"/>
        </w:rPr>
        <w:t>Citation and Commencement</w:t>
      </w:r>
    </w:p>
    <w:p w14:paraId="0D12E76A" w14:textId="77777777" w:rsidR="000F645C" w:rsidRPr="00AA7A92" w:rsidRDefault="000F645C" w:rsidP="000F645C">
      <w:pPr>
        <w:pStyle w:val="Body"/>
        <w:tabs>
          <w:tab w:val="left" w:pos="665"/>
        </w:tabs>
        <w:ind w:left="1425" w:hanging="1425"/>
        <w:rPr>
          <w:rFonts w:cs="Arial"/>
          <w:sz w:val="22"/>
          <w:szCs w:val="22"/>
        </w:rPr>
      </w:pPr>
      <w:r w:rsidRPr="00AA7A92">
        <w:rPr>
          <w:rFonts w:cs="Arial"/>
          <w:sz w:val="22"/>
          <w:szCs w:val="22"/>
        </w:rPr>
        <w:t>1.-</w:t>
      </w:r>
      <w:r w:rsidRPr="00AA7A92">
        <w:rPr>
          <w:rFonts w:cs="Arial"/>
          <w:sz w:val="22"/>
          <w:szCs w:val="22"/>
        </w:rPr>
        <w:tab/>
        <w:t>(1)</w:t>
      </w:r>
      <w:r w:rsidRPr="00AA7A92">
        <w:rPr>
          <w:rFonts w:cs="Arial"/>
          <w:sz w:val="22"/>
          <w:szCs w:val="22"/>
        </w:rPr>
        <w:tab/>
        <w:t>These rules may be cited as The Law Society of Scotland Practice Rules (Amendment</w:t>
      </w:r>
      <w:r>
        <w:rPr>
          <w:rFonts w:cs="Arial"/>
          <w:sz w:val="22"/>
          <w:szCs w:val="22"/>
        </w:rPr>
        <w:t xml:space="preserve"> </w:t>
      </w:r>
      <w:r w:rsidRPr="00AA7A92">
        <w:rPr>
          <w:rFonts w:cs="Arial"/>
          <w:sz w:val="22"/>
          <w:szCs w:val="22"/>
        </w:rPr>
        <w:t>Rules) 20</w:t>
      </w:r>
      <w:r>
        <w:rPr>
          <w:rFonts w:cs="Arial"/>
          <w:sz w:val="22"/>
          <w:szCs w:val="22"/>
        </w:rPr>
        <w:t>22</w:t>
      </w:r>
      <w:r w:rsidRPr="00AA7A92">
        <w:rPr>
          <w:rFonts w:cs="Arial"/>
          <w:sz w:val="22"/>
          <w:szCs w:val="22"/>
        </w:rPr>
        <w:t>.</w:t>
      </w:r>
    </w:p>
    <w:p w14:paraId="2944906C" w14:textId="77777777" w:rsidR="000F645C" w:rsidRPr="00AA7A92" w:rsidRDefault="000F645C" w:rsidP="000F645C">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These rules shall come into operation on</w:t>
      </w:r>
      <w:r>
        <w:rPr>
          <w:rFonts w:cs="Arial"/>
          <w:sz w:val="22"/>
          <w:szCs w:val="22"/>
        </w:rPr>
        <w:t xml:space="preserve"> [               </w:t>
      </w:r>
      <w:proofErr w:type="gramStart"/>
      <w:r>
        <w:rPr>
          <w:rFonts w:cs="Arial"/>
          <w:sz w:val="22"/>
          <w:szCs w:val="22"/>
        </w:rPr>
        <w:t xml:space="preserve">  ]</w:t>
      </w:r>
      <w:proofErr w:type="gramEnd"/>
      <w:r w:rsidRPr="00AA7A92">
        <w:rPr>
          <w:rFonts w:cs="Arial"/>
          <w:sz w:val="22"/>
          <w:szCs w:val="22"/>
        </w:rPr>
        <w:t>.</w:t>
      </w:r>
    </w:p>
    <w:p w14:paraId="46653A94" w14:textId="77777777" w:rsidR="000F645C" w:rsidRPr="00AA7A92" w:rsidRDefault="000F645C" w:rsidP="000F645C">
      <w:pPr>
        <w:pStyle w:val="Body"/>
        <w:rPr>
          <w:rFonts w:cs="Arial"/>
          <w:b/>
          <w:sz w:val="22"/>
          <w:szCs w:val="22"/>
        </w:rPr>
      </w:pPr>
      <w:r w:rsidRPr="00AA7A92">
        <w:rPr>
          <w:rFonts w:cs="Arial"/>
          <w:b/>
          <w:sz w:val="22"/>
          <w:szCs w:val="22"/>
        </w:rPr>
        <w:t>Definition and Interpretation</w:t>
      </w:r>
    </w:p>
    <w:p w14:paraId="34851436" w14:textId="77777777" w:rsidR="000F645C" w:rsidRPr="00AA7A92" w:rsidRDefault="000F645C" w:rsidP="000F645C">
      <w:pPr>
        <w:pStyle w:val="Body"/>
        <w:tabs>
          <w:tab w:val="left" w:pos="665"/>
        </w:tabs>
        <w:ind w:left="1425" w:hanging="1425"/>
        <w:rPr>
          <w:rFonts w:cs="Arial"/>
          <w:sz w:val="22"/>
          <w:szCs w:val="22"/>
        </w:rPr>
      </w:pPr>
      <w:r w:rsidRPr="00AA7A92">
        <w:rPr>
          <w:rFonts w:cs="Arial"/>
          <w:sz w:val="22"/>
          <w:szCs w:val="22"/>
        </w:rPr>
        <w:t>2.-</w:t>
      </w:r>
      <w:r w:rsidRPr="00AA7A92">
        <w:rPr>
          <w:rFonts w:cs="Arial"/>
          <w:sz w:val="22"/>
          <w:szCs w:val="22"/>
        </w:rPr>
        <w:tab/>
        <w:t>(1)</w:t>
      </w:r>
      <w:r w:rsidRPr="00AA7A92">
        <w:rPr>
          <w:rFonts w:cs="Arial"/>
          <w:sz w:val="22"/>
          <w:szCs w:val="22"/>
        </w:rPr>
        <w:tab/>
        <w:t>In these rules, the "Principal Rules" shall mean The Law Society of Scotland Practice Rules 2011.</w:t>
      </w:r>
    </w:p>
    <w:p w14:paraId="70652A4A" w14:textId="77777777" w:rsidR="000F645C" w:rsidRPr="00AA7A92" w:rsidRDefault="000F645C" w:rsidP="000F645C">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 Interpretation Act 1978 applies to the interpretation of these rules as it applies to the interpretation of an Act of Parliament.</w:t>
      </w:r>
    </w:p>
    <w:p w14:paraId="74144E71" w14:textId="77777777" w:rsidR="000F645C" w:rsidRDefault="000F645C" w:rsidP="00D52741">
      <w:pPr>
        <w:pStyle w:val="Body"/>
        <w:keepNext/>
        <w:rPr>
          <w:rFonts w:cs="Arial"/>
          <w:b/>
          <w:sz w:val="22"/>
          <w:szCs w:val="22"/>
        </w:rPr>
      </w:pPr>
      <w:r w:rsidRPr="00AA7A92">
        <w:rPr>
          <w:rFonts w:cs="Arial"/>
          <w:b/>
          <w:sz w:val="22"/>
          <w:szCs w:val="22"/>
        </w:rPr>
        <w:lastRenderedPageBreak/>
        <w:t>Amendments to the Principal Rules</w:t>
      </w:r>
    </w:p>
    <w:p w14:paraId="4A12451A" w14:textId="77777777" w:rsidR="000F645C" w:rsidRDefault="000F645C" w:rsidP="00D52741">
      <w:pPr>
        <w:pStyle w:val="Body"/>
        <w:keepNext/>
        <w:tabs>
          <w:tab w:val="left" w:pos="665"/>
        </w:tabs>
        <w:ind w:left="660" w:hanging="660"/>
        <w:rPr>
          <w:sz w:val="22"/>
          <w:szCs w:val="22"/>
        </w:rPr>
      </w:pPr>
      <w:r>
        <w:rPr>
          <w:sz w:val="22"/>
          <w:szCs w:val="22"/>
        </w:rPr>
        <w:t>3.-</w:t>
      </w:r>
      <w:r>
        <w:rPr>
          <w:sz w:val="22"/>
          <w:szCs w:val="22"/>
        </w:rPr>
        <w:tab/>
        <w:t>Rule B1 of the Principal Rules shall be amended by adding the following after rule B1.16 as a new rule B1.17:</w:t>
      </w:r>
    </w:p>
    <w:p w14:paraId="39F1E09F" w14:textId="77777777" w:rsidR="000F645C" w:rsidRDefault="000F645C" w:rsidP="000F645C">
      <w:pPr>
        <w:pStyle w:val="Body"/>
        <w:tabs>
          <w:tab w:val="left" w:pos="665"/>
        </w:tabs>
        <w:ind w:left="1440" w:hanging="1440"/>
        <w:rPr>
          <w:b/>
          <w:bCs/>
          <w:sz w:val="22"/>
          <w:szCs w:val="22"/>
        </w:rPr>
      </w:pPr>
      <w:r>
        <w:rPr>
          <w:sz w:val="22"/>
          <w:szCs w:val="22"/>
        </w:rPr>
        <w:tab/>
        <w:t>“</w:t>
      </w:r>
      <w:r w:rsidRPr="00C62FF1">
        <w:rPr>
          <w:b/>
          <w:bCs/>
          <w:sz w:val="22"/>
          <w:szCs w:val="22"/>
        </w:rPr>
        <w:t>B1.17</w:t>
      </w:r>
      <w:r>
        <w:rPr>
          <w:sz w:val="22"/>
          <w:szCs w:val="22"/>
        </w:rPr>
        <w:tab/>
      </w:r>
      <w:r w:rsidRPr="00C62FF1">
        <w:rPr>
          <w:b/>
          <w:bCs/>
          <w:sz w:val="22"/>
          <w:szCs w:val="22"/>
        </w:rPr>
        <w:t>Duty to Co-operate with the Scottish Legal Complaints Commission (the ‘Commission’)</w:t>
      </w:r>
    </w:p>
    <w:p w14:paraId="0F42F600" w14:textId="77777777" w:rsidR="000F645C" w:rsidRPr="00C62FF1" w:rsidRDefault="000F645C" w:rsidP="000F645C">
      <w:pPr>
        <w:ind w:left="1440"/>
        <w:rPr>
          <w:rFonts w:eastAsia="Times"/>
        </w:rPr>
      </w:pPr>
      <w:r w:rsidRPr="00C62FF1">
        <w:rPr>
          <w:rFonts w:eastAsia="Times"/>
        </w:rPr>
        <w:t xml:space="preserve">You must deal with the Commission in an open, timely and co-operative manner, </w:t>
      </w:r>
      <w:proofErr w:type="gramStart"/>
      <w:r w:rsidRPr="00C62FF1">
        <w:rPr>
          <w:rFonts w:eastAsia="Times"/>
        </w:rPr>
        <w:t>so as to</w:t>
      </w:r>
      <w:proofErr w:type="gramEnd"/>
      <w:r w:rsidRPr="00C62FF1">
        <w:rPr>
          <w:rFonts w:eastAsia="Times"/>
        </w:rPr>
        <w:t xml:space="preserve"> enable the Commission properly to exercise and fulfil its statutory functions.</w:t>
      </w:r>
      <w:r>
        <w:rPr>
          <w:rFonts w:eastAsia="Times"/>
        </w:rPr>
        <w:t>”</w:t>
      </w:r>
    </w:p>
    <w:p w14:paraId="16E4275C" w14:textId="77777777" w:rsidR="000F645C" w:rsidRDefault="000F645C" w:rsidP="000F645C">
      <w:pPr>
        <w:pStyle w:val="Body"/>
        <w:tabs>
          <w:tab w:val="left" w:pos="665"/>
        </w:tabs>
        <w:ind w:left="660" w:hanging="660"/>
        <w:rPr>
          <w:sz w:val="22"/>
          <w:szCs w:val="22"/>
        </w:rPr>
      </w:pPr>
    </w:p>
    <w:p w14:paraId="49C6A13B" w14:textId="77777777" w:rsidR="000F645C" w:rsidRPr="00AD758F" w:rsidRDefault="000F645C" w:rsidP="000F645C">
      <w:pPr>
        <w:pStyle w:val="Body"/>
        <w:tabs>
          <w:tab w:val="left" w:pos="665"/>
        </w:tabs>
        <w:rPr>
          <w:sz w:val="22"/>
          <w:szCs w:val="22"/>
        </w:rPr>
      </w:pPr>
      <w:r>
        <w:rPr>
          <w:sz w:val="22"/>
          <w:szCs w:val="22"/>
        </w:rPr>
        <w:t>4.-</w:t>
      </w:r>
      <w:r>
        <w:rPr>
          <w:sz w:val="22"/>
          <w:szCs w:val="22"/>
        </w:rPr>
        <w:tab/>
      </w:r>
      <w:r w:rsidRPr="00AD758F">
        <w:rPr>
          <w:sz w:val="22"/>
          <w:szCs w:val="22"/>
        </w:rPr>
        <w:t>Rule B6 of the Principal Rules shall be amended as follows:</w:t>
      </w:r>
    </w:p>
    <w:p w14:paraId="64241FBC" w14:textId="77777777" w:rsidR="000F645C" w:rsidRDefault="000F645C" w:rsidP="000F645C">
      <w:pPr>
        <w:pStyle w:val="Body"/>
        <w:tabs>
          <w:tab w:val="left" w:pos="665"/>
        </w:tabs>
        <w:ind w:left="660" w:hanging="660"/>
        <w:rPr>
          <w:sz w:val="22"/>
          <w:szCs w:val="22"/>
        </w:rPr>
      </w:pPr>
      <w:r w:rsidRPr="00AD758F">
        <w:rPr>
          <w:sz w:val="22"/>
          <w:szCs w:val="22"/>
        </w:rPr>
        <w:t xml:space="preserve">(1) </w:t>
      </w:r>
      <w:r w:rsidRPr="00AD758F">
        <w:rPr>
          <w:sz w:val="22"/>
          <w:szCs w:val="22"/>
        </w:rPr>
        <w:tab/>
        <w:t>In rule 6.1.1:</w:t>
      </w:r>
    </w:p>
    <w:p w14:paraId="58E25E31" w14:textId="77777777" w:rsidR="000F645C" w:rsidRDefault="000F645C" w:rsidP="000F645C">
      <w:pPr>
        <w:pStyle w:val="Body"/>
        <w:tabs>
          <w:tab w:val="left" w:pos="665"/>
        </w:tabs>
        <w:ind w:left="660" w:hanging="660"/>
        <w:rPr>
          <w:rFonts w:cstheme="minorHAnsi"/>
          <w:sz w:val="22"/>
          <w:szCs w:val="22"/>
        </w:rPr>
      </w:pPr>
      <w:r>
        <w:rPr>
          <w:sz w:val="22"/>
          <w:szCs w:val="22"/>
        </w:rPr>
        <w:tab/>
      </w:r>
      <w:r>
        <w:rPr>
          <w:sz w:val="22"/>
          <w:szCs w:val="22"/>
        </w:rPr>
        <w:tab/>
        <w:t xml:space="preserve">(a)  the current definition of “accounting </w:t>
      </w:r>
      <w:r w:rsidRPr="00AD758F">
        <w:rPr>
          <w:sz w:val="22"/>
          <w:szCs w:val="22"/>
        </w:rPr>
        <w:t xml:space="preserve">records” shall be deleted </w:t>
      </w:r>
      <w:r w:rsidRPr="00AD758F">
        <w:rPr>
          <w:rFonts w:cstheme="minorHAnsi"/>
          <w:sz w:val="22"/>
          <w:szCs w:val="22"/>
        </w:rPr>
        <w:t>and the following definition substituted therefor:</w:t>
      </w:r>
    </w:p>
    <w:p w14:paraId="7F44510B" w14:textId="77777777" w:rsidR="000F645C" w:rsidRPr="00AD758F" w:rsidRDefault="000F645C" w:rsidP="000F645C">
      <w:pPr>
        <w:shd w:val="clear" w:color="auto" w:fill="FFFFFF"/>
        <w:spacing w:before="100" w:beforeAutospacing="1" w:after="225"/>
        <w:ind w:left="660"/>
      </w:pPr>
      <w:r w:rsidRPr="00AD758F">
        <w:rPr>
          <w:rFonts w:cstheme="minorHAnsi"/>
        </w:rPr>
        <w:t>“</w:t>
      </w:r>
      <w:proofErr w:type="gramStart"/>
      <w:r w:rsidRPr="00AD758F">
        <w:t>all</w:t>
      </w:r>
      <w:proofErr w:type="gramEnd"/>
      <w:r w:rsidRPr="00AD758F">
        <w:t xml:space="preserve"> documents or permanent records held in any form of durable medium to provide a chronological, contemporaneous, complete and accurate audit trail of all dealings (including all receipts, payments, transfers, accounting adjustments and corrections) as set out in Rule 6.7.1(a) including client ledgers which identify the client’s name and provide an appropriate description of the matter to which they relate.</w:t>
      </w:r>
    </w:p>
    <w:p w14:paraId="7AE60BA1" w14:textId="77777777" w:rsidR="000F645C" w:rsidRPr="00AD758F" w:rsidRDefault="000F645C" w:rsidP="000F645C">
      <w:pPr>
        <w:ind w:left="660"/>
      </w:pPr>
      <w:r w:rsidRPr="00AD758F">
        <w:t>all documents or permanent records necessary to provide a chronological, complete and accurate audit trail for all dealings with any funds received into a practice unit bank account on behalf of a client.”</w:t>
      </w:r>
    </w:p>
    <w:p w14:paraId="66590A69" w14:textId="77777777" w:rsidR="000F645C" w:rsidRPr="00AD758F" w:rsidRDefault="000F645C" w:rsidP="000F645C">
      <w:pPr>
        <w:pStyle w:val="Body"/>
        <w:tabs>
          <w:tab w:val="left" w:pos="665"/>
        </w:tabs>
        <w:ind w:left="660" w:hanging="660"/>
        <w:rPr>
          <w:sz w:val="22"/>
          <w:szCs w:val="22"/>
        </w:rPr>
      </w:pPr>
      <w:r>
        <w:rPr>
          <w:sz w:val="22"/>
          <w:szCs w:val="22"/>
        </w:rPr>
        <w:tab/>
      </w:r>
    </w:p>
    <w:p w14:paraId="00F13FC8" w14:textId="77777777" w:rsidR="000F645C" w:rsidRDefault="000F645C" w:rsidP="000F645C">
      <w:pPr>
        <w:pStyle w:val="Body"/>
        <w:tabs>
          <w:tab w:val="left" w:pos="665"/>
        </w:tabs>
        <w:ind w:left="660" w:hanging="660"/>
        <w:rPr>
          <w:sz w:val="22"/>
          <w:szCs w:val="22"/>
        </w:rPr>
      </w:pPr>
      <w:r>
        <w:rPr>
          <w:sz w:val="22"/>
          <w:szCs w:val="22"/>
        </w:rPr>
        <w:tab/>
        <w:t>(b)  in the definition of “client’s money,”</w:t>
      </w:r>
      <w:r w:rsidRPr="00AD758F">
        <w:rPr>
          <w:sz w:val="22"/>
          <w:szCs w:val="22"/>
        </w:rPr>
        <w:t xml:space="preserve"> </w:t>
      </w:r>
      <w:r>
        <w:rPr>
          <w:sz w:val="22"/>
          <w:szCs w:val="22"/>
        </w:rPr>
        <w:t>the word “</w:t>
      </w:r>
      <w:r w:rsidRPr="00293302">
        <w:rPr>
          <w:sz w:val="22"/>
          <w:szCs w:val="22"/>
        </w:rPr>
        <w:t>him</w:t>
      </w:r>
      <w:r>
        <w:rPr>
          <w:sz w:val="22"/>
          <w:szCs w:val="22"/>
        </w:rPr>
        <w:t>” shall be replaced with “them” as it appears in the first line and the word “his” shall be replaced with “their” as it appears in the third line</w:t>
      </w:r>
    </w:p>
    <w:p w14:paraId="422882C5" w14:textId="77777777" w:rsidR="000F645C" w:rsidRDefault="000F645C" w:rsidP="000F645C">
      <w:pPr>
        <w:pStyle w:val="Body"/>
        <w:tabs>
          <w:tab w:val="left" w:pos="665"/>
        </w:tabs>
        <w:ind w:left="660" w:hanging="660"/>
        <w:rPr>
          <w:sz w:val="22"/>
          <w:szCs w:val="22"/>
        </w:rPr>
      </w:pPr>
      <w:r>
        <w:rPr>
          <w:sz w:val="22"/>
          <w:szCs w:val="22"/>
        </w:rPr>
        <w:tab/>
        <w:t>(c) a new term of “true financial position” shall be inserted into the first column with the corresponding definition to be inserted into the second column as follows:</w:t>
      </w:r>
    </w:p>
    <w:p w14:paraId="272D925D" w14:textId="77777777" w:rsidR="000F645C" w:rsidRPr="00293302" w:rsidRDefault="000F645C" w:rsidP="000F645C">
      <w:pPr>
        <w:ind w:left="720"/>
      </w:pPr>
      <w:r w:rsidRPr="00293302">
        <w:t>“</w:t>
      </w:r>
      <w:proofErr w:type="gramStart"/>
      <w:r w:rsidRPr="00293302">
        <w:t>the</w:t>
      </w:r>
      <w:proofErr w:type="gramEnd"/>
      <w:r w:rsidRPr="00293302">
        <w:t xml:space="preserve"> accurate net financial position of the practice unit at each month end reflecting complete and accurate figures for all material assets and liabilities of the practice unit.”</w:t>
      </w:r>
    </w:p>
    <w:p w14:paraId="4358B205" w14:textId="77777777" w:rsidR="000F645C" w:rsidRDefault="000F645C" w:rsidP="000F645C">
      <w:pPr>
        <w:pStyle w:val="Body"/>
        <w:tabs>
          <w:tab w:val="left" w:pos="665"/>
        </w:tabs>
        <w:ind w:left="660" w:hanging="660"/>
        <w:rPr>
          <w:sz w:val="22"/>
          <w:szCs w:val="22"/>
        </w:rPr>
      </w:pPr>
      <w:r>
        <w:rPr>
          <w:sz w:val="22"/>
          <w:szCs w:val="22"/>
        </w:rPr>
        <w:lastRenderedPageBreak/>
        <w:t>(2) In rule 6.2.1:</w:t>
      </w:r>
    </w:p>
    <w:p w14:paraId="3CB250D8" w14:textId="77777777" w:rsidR="000F645C" w:rsidRDefault="000F645C" w:rsidP="000F645C">
      <w:pPr>
        <w:pStyle w:val="Body"/>
        <w:tabs>
          <w:tab w:val="left" w:pos="665"/>
        </w:tabs>
        <w:ind w:left="660" w:hanging="660"/>
        <w:rPr>
          <w:sz w:val="22"/>
          <w:szCs w:val="22"/>
        </w:rPr>
      </w:pPr>
      <w:r>
        <w:rPr>
          <w:sz w:val="22"/>
          <w:szCs w:val="22"/>
        </w:rPr>
        <w:tab/>
        <w:t>(a) the word “him” shall be replaced with “them” as it appears in the third line</w:t>
      </w:r>
    </w:p>
    <w:p w14:paraId="1FD43EF2" w14:textId="77777777" w:rsidR="000F645C" w:rsidRDefault="000F645C" w:rsidP="000F645C">
      <w:pPr>
        <w:pStyle w:val="Body"/>
        <w:tabs>
          <w:tab w:val="left" w:pos="665"/>
        </w:tabs>
        <w:ind w:left="660" w:hanging="660"/>
        <w:rPr>
          <w:sz w:val="22"/>
          <w:szCs w:val="22"/>
        </w:rPr>
      </w:pPr>
      <w:r>
        <w:rPr>
          <w:sz w:val="22"/>
          <w:szCs w:val="22"/>
        </w:rPr>
        <w:t>(3) In rule 6.2.2:</w:t>
      </w:r>
    </w:p>
    <w:p w14:paraId="2C7F808A" w14:textId="77777777" w:rsidR="000F645C" w:rsidRPr="000A61E5" w:rsidRDefault="000F645C" w:rsidP="000F645C">
      <w:pPr>
        <w:pStyle w:val="Body"/>
        <w:tabs>
          <w:tab w:val="left" w:pos="665"/>
        </w:tabs>
        <w:ind w:left="660" w:hanging="660"/>
        <w:rPr>
          <w:sz w:val="22"/>
          <w:szCs w:val="22"/>
        </w:rPr>
      </w:pPr>
      <w:r w:rsidRPr="000A61E5">
        <w:rPr>
          <w:sz w:val="22"/>
          <w:szCs w:val="22"/>
        </w:rPr>
        <w:tab/>
        <w:t>(a) the word “him” shall be replaced with “them” as it appears in the second line</w:t>
      </w:r>
    </w:p>
    <w:p w14:paraId="3272F192" w14:textId="77777777" w:rsidR="000F645C" w:rsidRPr="000A61E5" w:rsidRDefault="000F645C" w:rsidP="000F645C">
      <w:pPr>
        <w:pStyle w:val="Body"/>
        <w:tabs>
          <w:tab w:val="left" w:pos="665"/>
        </w:tabs>
        <w:ind w:left="660" w:hanging="660"/>
        <w:rPr>
          <w:sz w:val="22"/>
          <w:szCs w:val="22"/>
        </w:rPr>
      </w:pPr>
      <w:r w:rsidRPr="000A61E5">
        <w:rPr>
          <w:sz w:val="22"/>
          <w:szCs w:val="22"/>
        </w:rPr>
        <w:t>(4) In rule 6.3.1:</w:t>
      </w:r>
    </w:p>
    <w:p w14:paraId="7EAA33CB" w14:textId="77777777" w:rsidR="000F645C" w:rsidRPr="000A61E5" w:rsidRDefault="000F645C" w:rsidP="000F645C">
      <w:pPr>
        <w:pStyle w:val="Body"/>
        <w:tabs>
          <w:tab w:val="left" w:pos="665"/>
        </w:tabs>
        <w:ind w:left="660" w:hanging="660"/>
        <w:rPr>
          <w:sz w:val="22"/>
          <w:szCs w:val="22"/>
        </w:rPr>
      </w:pPr>
      <w:r w:rsidRPr="000A61E5">
        <w:rPr>
          <w:sz w:val="22"/>
          <w:szCs w:val="22"/>
        </w:rPr>
        <w:tab/>
        <w:t>(a) insert a new subsection (a) with the following:</w:t>
      </w:r>
    </w:p>
    <w:p w14:paraId="6291F711" w14:textId="77777777" w:rsidR="000F645C" w:rsidRPr="000A61E5" w:rsidRDefault="000F645C" w:rsidP="000F645C">
      <w:pPr>
        <w:ind w:left="660"/>
      </w:pPr>
      <w:r w:rsidRPr="000A61E5">
        <w:t>“</w:t>
      </w:r>
      <w:proofErr w:type="gramStart"/>
      <w:r w:rsidRPr="000A61E5">
        <w:t>ensure</w:t>
      </w:r>
      <w:proofErr w:type="gramEnd"/>
      <w:r w:rsidRPr="000A61E5">
        <w:t xml:space="preserve"> that all client accounts are named in accordance with the definition of a client account at Rule B6.1.1”</w:t>
      </w:r>
    </w:p>
    <w:p w14:paraId="14C03EFD" w14:textId="77777777" w:rsidR="000F645C" w:rsidRPr="000A61E5" w:rsidRDefault="000F645C" w:rsidP="000F645C"/>
    <w:p w14:paraId="2E3D3465" w14:textId="77777777" w:rsidR="000F645C" w:rsidRPr="000A61E5" w:rsidRDefault="000F645C" w:rsidP="000F645C">
      <w:pPr>
        <w:ind w:firstLine="660"/>
      </w:pPr>
      <w:r w:rsidRPr="000A61E5">
        <w:t>(b) re-name existing sub-section (a) as subsection (b)</w:t>
      </w:r>
    </w:p>
    <w:p w14:paraId="7D0FE147" w14:textId="77777777" w:rsidR="000F645C" w:rsidRPr="000A61E5" w:rsidRDefault="000F645C" w:rsidP="000F645C"/>
    <w:p w14:paraId="654251C8" w14:textId="77777777" w:rsidR="000F645C" w:rsidRPr="000A61E5" w:rsidRDefault="000F645C" w:rsidP="000F645C">
      <w:pPr>
        <w:ind w:firstLine="660"/>
      </w:pPr>
      <w:r w:rsidRPr="000A61E5">
        <w:t>(c) delete existing sub-section (b) and replace with the following:</w:t>
      </w:r>
    </w:p>
    <w:p w14:paraId="3C486290" w14:textId="77777777" w:rsidR="000F645C" w:rsidRPr="000A61E5" w:rsidRDefault="000F645C" w:rsidP="000F645C"/>
    <w:p w14:paraId="3FFA0049" w14:textId="77777777" w:rsidR="000F645C" w:rsidRPr="000A61E5" w:rsidRDefault="000F645C" w:rsidP="000F645C">
      <w:pPr>
        <w:ind w:left="660"/>
      </w:pPr>
      <w:r w:rsidRPr="000A61E5">
        <w:t>“</w:t>
      </w:r>
      <w:proofErr w:type="gramStart"/>
      <w:r w:rsidRPr="000A61E5">
        <w:t>pay</w:t>
      </w:r>
      <w:proofErr w:type="gramEnd"/>
      <w:r w:rsidRPr="000A61E5">
        <w:t xml:space="preserve"> into a client account without delay any sum held or received for or on behalf of a client, unless that money will be immediately paid out on behalf of that client or unless that money is required to settle a debt due by that client to the practice unit”</w:t>
      </w:r>
    </w:p>
    <w:p w14:paraId="74E9BF6B" w14:textId="77777777" w:rsidR="000F645C" w:rsidRPr="000A61E5" w:rsidRDefault="000F645C" w:rsidP="000F645C"/>
    <w:p w14:paraId="46614FFA" w14:textId="77777777" w:rsidR="000F645C" w:rsidRPr="000A61E5" w:rsidRDefault="000F645C" w:rsidP="000F645C">
      <w:pPr>
        <w:ind w:firstLine="660"/>
      </w:pPr>
      <w:r w:rsidRPr="000A61E5">
        <w:t>(d) re-name existing sub-section (b) as subsection (c)</w:t>
      </w:r>
    </w:p>
    <w:p w14:paraId="1E45F713" w14:textId="77777777" w:rsidR="000F645C" w:rsidRPr="000A61E5" w:rsidRDefault="000F645C" w:rsidP="000F645C"/>
    <w:p w14:paraId="7D2451CA" w14:textId="77777777" w:rsidR="000F645C" w:rsidRPr="009139A3" w:rsidRDefault="000F645C" w:rsidP="000F645C">
      <w:pPr>
        <w:ind w:firstLine="660"/>
      </w:pPr>
      <w:r w:rsidRPr="000A61E5">
        <w:t>(e)</w:t>
      </w:r>
      <w:r w:rsidRPr="000A61E5">
        <w:rPr>
          <w:rFonts w:ascii="Open Sans" w:hAnsi="Open Sans" w:cs="Open Sans"/>
          <w:shd w:val="clear" w:color="auto" w:fill="EEEEEE"/>
        </w:rPr>
        <w:t xml:space="preserve"> </w:t>
      </w:r>
      <w:r w:rsidRPr="009139A3">
        <w:t>re-name existing sub-section (c) as subsection (d)</w:t>
      </w:r>
    </w:p>
    <w:p w14:paraId="7562B3EE" w14:textId="77777777" w:rsidR="000F645C" w:rsidRPr="009139A3" w:rsidRDefault="000F645C" w:rsidP="000F645C">
      <w:pPr>
        <w:rPr>
          <w:rFonts w:ascii="Open Sans" w:hAnsi="Open Sans" w:cs="Open Sans"/>
          <w:color w:val="FF0000"/>
          <w:shd w:val="clear" w:color="auto" w:fill="EEEEEE"/>
        </w:rPr>
      </w:pPr>
    </w:p>
    <w:p w14:paraId="669DB3E9" w14:textId="77777777" w:rsidR="000F645C" w:rsidRPr="009139A3" w:rsidRDefault="000F645C" w:rsidP="000F645C">
      <w:pPr>
        <w:pStyle w:val="Body"/>
        <w:tabs>
          <w:tab w:val="left" w:pos="665"/>
        </w:tabs>
        <w:ind w:left="660" w:hanging="660"/>
        <w:rPr>
          <w:sz w:val="22"/>
          <w:szCs w:val="22"/>
        </w:rPr>
      </w:pPr>
      <w:r w:rsidRPr="009139A3">
        <w:rPr>
          <w:sz w:val="22"/>
          <w:szCs w:val="22"/>
        </w:rPr>
        <w:t>(5) In rule 6.3.2:</w:t>
      </w:r>
    </w:p>
    <w:p w14:paraId="4B0BD4A0" w14:textId="77777777" w:rsidR="000F645C" w:rsidRPr="009139A3" w:rsidRDefault="000F645C" w:rsidP="000F645C">
      <w:pPr>
        <w:pStyle w:val="Body"/>
        <w:tabs>
          <w:tab w:val="left" w:pos="665"/>
        </w:tabs>
        <w:ind w:left="660" w:hanging="660"/>
        <w:rPr>
          <w:sz w:val="22"/>
          <w:szCs w:val="22"/>
        </w:rPr>
      </w:pPr>
      <w:r w:rsidRPr="009139A3">
        <w:rPr>
          <w:sz w:val="22"/>
          <w:szCs w:val="22"/>
        </w:rPr>
        <w:tab/>
        <w:t>(a) reference to Rule 6.3.1(a) shall be replaced by reference to Rule 6.3.1(b)</w:t>
      </w:r>
    </w:p>
    <w:p w14:paraId="1FE8D5F1" w14:textId="77777777" w:rsidR="000F645C" w:rsidRPr="009139A3" w:rsidRDefault="000F645C" w:rsidP="000F645C">
      <w:pPr>
        <w:pStyle w:val="Body"/>
        <w:tabs>
          <w:tab w:val="left" w:pos="665"/>
        </w:tabs>
        <w:ind w:left="660" w:hanging="660"/>
        <w:rPr>
          <w:sz w:val="22"/>
          <w:szCs w:val="22"/>
        </w:rPr>
      </w:pPr>
      <w:r w:rsidRPr="009139A3">
        <w:rPr>
          <w:sz w:val="22"/>
          <w:szCs w:val="22"/>
        </w:rPr>
        <w:t>(6) In rule 6.3.3:</w:t>
      </w:r>
    </w:p>
    <w:p w14:paraId="426453E5" w14:textId="77777777" w:rsidR="000F645C" w:rsidRPr="009139A3" w:rsidRDefault="000F645C" w:rsidP="000F645C">
      <w:pPr>
        <w:pStyle w:val="Body"/>
        <w:tabs>
          <w:tab w:val="left" w:pos="665"/>
        </w:tabs>
        <w:ind w:left="660" w:hanging="660"/>
        <w:rPr>
          <w:sz w:val="22"/>
          <w:szCs w:val="22"/>
        </w:rPr>
      </w:pPr>
      <w:r>
        <w:rPr>
          <w:sz w:val="22"/>
          <w:szCs w:val="22"/>
        </w:rPr>
        <w:tab/>
      </w:r>
      <w:r w:rsidRPr="009139A3">
        <w:rPr>
          <w:sz w:val="22"/>
          <w:szCs w:val="22"/>
        </w:rPr>
        <w:t>(a) reference to Rule 6.3.1(a) shall be replaced by reference to Rule 6.3.1(b)</w:t>
      </w:r>
    </w:p>
    <w:p w14:paraId="1DF34DC3" w14:textId="77777777" w:rsidR="000F645C" w:rsidRDefault="000F645C" w:rsidP="000F645C"/>
    <w:p w14:paraId="19FAF5F4" w14:textId="77777777" w:rsidR="000F645C" w:rsidRDefault="000F645C" w:rsidP="000F645C">
      <w:pPr>
        <w:pStyle w:val="Body"/>
        <w:tabs>
          <w:tab w:val="left" w:pos="665"/>
        </w:tabs>
        <w:ind w:left="660" w:hanging="660"/>
        <w:rPr>
          <w:sz w:val="22"/>
          <w:szCs w:val="22"/>
        </w:rPr>
      </w:pPr>
      <w:r>
        <w:rPr>
          <w:sz w:val="22"/>
          <w:szCs w:val="22"/>
        </w:rPr>
        <w:t>(7) In rule 6.5.1:</w:t>
      </w:r>
    </w:p>
    <w:p w14:paraId="4BBA4963" w14:textId="77777777" w:rsidR="000F645C" w:rsidRPr="00EF46D9" w:rsidRDefault="000F645C" w:rsidP="000F645C">
      <w:pPr>
        <w:pStyle w:val="Body"/>
        <w:tabs>
          <w:tab w:val="left" w:pos="665"/>
        </w:tabs>
        <w:ind w:left="660" w:hanging="660"/>
        <w:rPr>
          <w:sz w:val="22"/>
          <w:szCs w:val="22"/>
        </w:rPr>
      </w:pPr>
      <w:r>
        <w:rPr>
          <w:sz w:val="22"/>
          <w:szCs w:val="22"/>
        </w:rPr>
        <w:tab/>
        <w:t>(</w:t>
      </w:r>
      <w:r w:rsidRPr="00EF46D9">
        <w:rPr>
          <w:sz w:val="22"/>
          <w:szCs w:val="22"/>
        </w:rPr>
        <w:t>a) replace the word “his” with “their”</w:t>
      </w:r>
      <w:r>
        <w:rPr>
          <w:sz w:val="22"/>
          <w:szCs w:val="22"/>
        </w:rPr>
        <w:t xml:space="preserve"> as it appears in the first line</w:t>
      </w:r>
    </w:p>
    <w:p w14:paraId="449E3A33" w14:textId="77777777" w:rsidR="000F645C" w:rsidRPr="00EF46D9" w:rsidRDefault="000F645C" w:rsidP="000F645C">
      <w:pPr>
        <w:pStyle w:val="Body"/>
        <w:tabs>
          <w:tab w:val="left" w:pos="665"/>
        </w:tabs>
        <w:ind w:left="660" w:hanging="660"/>
        <w:rPr>
          <w:sz w:val="22"/>
          <w:szCs w:val="22"/>
        </w:rPr>
      </w:pPr>
      <w:r>
        <w:rPr>
          <w:sz w:val="22"/>
          <w:szCs w:val="22"/>
        </w:rPr>
        <w:tab/>
      </w:r>
      <w:r w:rsidRPr="00EF46D9">
        <w:rPr>
          <w:sz w:val="22"/>
          <w:szCs w:val="22"/>
        </w:rPr>
        <w:t>(b) insert a new sub-section (g) as follows:</w:t>
      </w:r>
    </w:p>
    <w:p w14:paraId="052B8B33" w14:textId="77777777" w:rsidR="000F645C" w:rsidRDefault="000F645C" w:rsidP="000F645C">
      <w:pPr>
        <w:pStyle w:val="Body"/>
        <w:tabs>
          <w:tab w:val="left" w:pos="665"/>
        </w:tabs>
        <w:ind w:left="660" w:hanging="660"/>
        <w:rPr>
          <w:sz w:val="22"/>
          <w:szCs w:val="22"/>
        </w:rPr>
      </w:pPr>
      <w:r>
        <w:rPr>
          <w:sz w:val="22"/>
          <w:szCs w:val="22"/>
        </w:rPr>
        <w:tab/>
      </w:r>
      <w:r w:rsidRPr="00EF46D9">
        <w:rPr>
          <w:sz w:val="22"/>
          <w:szCs w:val="22"/>
        </w:rPr>
        <w:t>“</w:t>
      </w:r>
      <w:proofErr w:type="gramStart"/>
      <w:r w:rsidRPr="00EF46D9">
        <w:rPr>
          <w:sz w:val="22"/>
          <w:szCs w:val="22"/>
        </w:rPr>
        <w:t>any</w:t>
      </w:r>
      <w:proofErr w:type="gramEnd"/>
      <w:r w:rsidRPr="00EF46D9">
        <w:rPr>
          <w:sz w:val="22"/>
          <w:szCs w:val="22"/>
        </w:rPr>
        <w:t xml:space="preserve"> money which is not client’s money”.</w:t>
      </w:r>
    </w:p>
    <w:p w14:paraId="7287E0BE" w14:textId="77777777" w:rsidR="000F645C" w:rsidRDefault="000F645C" w:rsidP="000F645C">
      <w:pPr>
        <w:pStyle w:val="Body"/>
        <w:tabs>
          <w:tab w:val="left" w:pos="665"/>
        </w:tabs>
        <w:ind w:left="660" w:hanging="660"/>
        <w:rPr>
          <w:sz w:val="22"/>
          <w:szCs w:val="22"/>
        </w:rPr>
      </w:pPr>
      <w:r>
        <w:rPr>
          <w:sz w:val="22"/>
          <w:szCs w:val="22"/>
        </w:rPr>
        <w:tab/>
        <w:t>(c) insert a new section 6.5.2 as follows:</w:t>
      </w:r>
    </w:p>
    <w:p w14:paraId="61C5C239" w14:textId="77777777" w:rsidR="000F645C" w:rsidRDefault="000F645C" w:rsidP="000F645C">
      <w:pPr>
        <w:pStyle w:val="Body"/>
        <w:tabs>
          <w:tab w:val="left" w:pos="665"/>
        </w:tabs>
        <w:ind w:left="660" w:hanging="660"/>
        <w:rPr>
          <w:sz w:val="22"/>
          <w:szCs w:val="22"/>
        </w:rPr>
      </w:pPr>
      <w:r>
        <w:rPr>
          <w:sz w:val="22"/>
          <w:szCs w:val="22"/>
        </w:rPr>
        <w:tab/>
      </w:r>
      <w:r w:rsidRPr="00EF46D9">
        <w:rPr>
          <w:sz w:val="22"/>
          <w:szCs w:val="22"/>
        </w:rPr>
        <w:t xml:space="preserve">“Drawings from a client account on behalf of a client or on a client’s authority must be in respect of, or for the purposes of, the legal services provided by you to the client”  </w:t>
      </w:r>
    </w:p>
    <w:p w14:paraId="7AB8DF71" w14:textId="77777777" w:rsidR="000F645C" w:rsidRDefault="000F645C" w:rsidP="000F645C">
      <w:pPr>
        <w:pStyle w:val="Body"/>
        <w:tabs>
          <w:tab w:val="left" w:pos="665"/>
        </w:tabs>
        <w:ind w:left="660" w:hanging="660"/>
        <w:rPr>
          <w:sz w:val="22"/>
          <w:szCs w:val="22"/>
        </w:rPr>
      </w:pPr>
      <w:r>
        <w:rPr>
          <w:sz w:val="22"/>
          <w:szCs w:val="22"/>
        </w:rPr>
        <w:tab/>
        <w:t>(d) insert a new section 6.5.3 as follows:</w:t>
      </w:r>
    </w:p>
    <w:p w14:paraId="2160F0FB" w14:textId="77777777" w:rsidR="000F645C" w:rsidRDefault="000F645C" w:rsidP="000F645C">
      <w:pPr>
        <w:pStyle w:val="Body"/>
        <w:tabs>
          <w:tab w:val="left" w:pos="665"/>
        </w:tabs>
        <w:ind w:left="660" w:hanging="660"/>
        <w:jc w:val="left"/>
        <w:rPr>
          <w:sz w:val="22"/>
          <w:szCs w:val="22"/>
        </w:rPr>
      </w:pPr>
      <w:r>
        <w:rPr>
          <w:sz w:val="22"/>
          <w:szCs w:val="22"/>
        </w:rPr>
        <w:tab/>
      </w:r>
      <w:r w:rsidRPr="001906C1">
        <w:rPr>
          <w:sz w:val="22"/>
          <w:szCs w:val="22"/>
        </w:rPr>
        <w:t>“</w:t>
      </w:r>
      <w:bookmarkStart w:id="0" w:name="_Hlk105074648"/>
      <w:r w:rsidRPr="001906C1">
        <w:rPr>
          <w:sz w:val="22"/>
          <w:szCs w:val="22"/>
        </w:rPr>
        <w:t>A practice unit must not allow any manager or employee of that practice unit, or any person closely connected to any such manager or employee, to utilise, as a personal banking facility, a client account held by the practice unit</w:t>
      </w:r>
      <w:r>
        <w:rPr>
          <w:sz w:val="22"/>
          <w:szCs w:val="22"/>
        </w:rPr>
        <w:t>”</w:t>
      </w:r>
      <w:bookmarkEnd w:id="0"/>
    </w:p>
    <w:p w14:paraId="1F099BA3" w14:textId="77777777" w:rsidR="000F645C" w:rsidRDefault="000F645C" w:rsidP="000F645C">
      <w:pPr>
        <w:pStyle w:val="Body"/>
        <w:tabs>
          <w:tab w:val="left" w:pos="665"/>
        </w:tabs>
        <w:ind w:left="660" w:hanging="660"/>
        <w:jc w:val="left"/>
        <w:rPr>
          <w:sz w:val="22"/>
          <w:szCs w:val="22"/>
        </w:rPr>
      </w:pPr>
      <w:r>
        <w:rPr>
          <w:sz w:val="22"/>
          <w:szCs w:val="22"/>
        </w:rPr>
        <w:tab/>
        <w:t xml:space="preserve">(e) re-number existing section 6.5.2 as 6.5.4. </w:t>
      </w:r>
    </w:p>
    <w:p w14:paraId="4EA47682" w14:textId="77777777" w:rsidR="000F645C" w:rsidRDefault="000F645C" w:rsidP="000F645C">
      <w:pPr>
        <w:pStyle w:val="Body"/>
        <w:tabs>
          <w:tab w:val="left" w:pos="665"/>
        </w:tabs>
        <w:ind w:left="660" w:hanging="660"/>
        <w:jc w:val="left"/>
        <w:rPr>
          <w:sz w:val="22"/>
          <w:szCs w:val="22"/>
        </w:rPr>
      </w:pPr>
      <w:r>
        <w:rPr>
          <w:sz w:val="22"/>
          <w:szCs w:val="22"/>
        </w:rPr>
        <w:t>(8) In rule 6.6.1:</w:t>
      </w:r>
    </w:p>
    <w:p w14:paraId="16633F35" w14:textId="77777777" w:rsidR="000F645C" w:rsidRDefault="000F645C" w:rsidP="000F645C">
      <w:pPr>
        <w:pStyle w:val="Body"/>
        <w:tabs>
          <w:tab w:val="left" w:pos="665"/>
        </w:tabs>
        <w:ind w:left="660" w:hanging="660"/>
        <w:rPr>
          <w:sz w:val="22"/>
          <w:szCs w:val="22"/>
        </w:rPr>
      </w:pPr>
      <w:r>
        <w:rPr>
          <w:sz w:val="22"/>
          <w:szCs w:val="22"/>
        </w:rPr>
        <w:tab/>
        <w:t>(a) at sub-section (d) replace the word “his” with “their” where it appears in the first line</w:t>
      </w:r>
    </w:p>
    <w:p w14:paraId="787C8FE5" w14:textId="77777777" w:rsidR="000F645C" w:rsidRDefault="000F645C" w:rsidP="000F645C">
      <w:pPr>
        <w:pStyle w:val="Body"/>
        <w:tabs>
          <w:tab w:val="left" w:pos="665"/>
        </w:tabs>
        <w:ind w:left="660" w:hanging="660"/>
        <w:rPr>
          <w:sz w:val="22"/>
          <w:szCs w:val="22"/>
        </w:rPr>
      </w:pPr>
      <w:r>
        <w:rPr>
          <w:sz w:val="22"/>
          <w:szCs w:val="22"/>
        </w:rPr>
        <w:t>(9) In rule 6.7.1:</w:t>
      </w:r>
    </w:p>
    <w:p w14:paraId="5DA93482" w14:textId="77777777" w:rsidR="000F645C" w:rsidRDefault="000F645C" w:rsidP="000F645C">
      <w:pPr>
        <w:pStyle w:val="Body"/>
        <w:tabs>
          <w:tab w:val="left" w:pos="665"/>
        </w:tabs>
        <w:ind w:left="660" w:hanging="660"/>
        <w:rPr>
          <w:sz w:val="22"/>
          <w:szCs w:val="22"/>
        </w:rPr>
      </w:pPr>
      <w:r>
        <w:rPr>
          <w:sz w:val="22"/>
          <w:szCs w:val="22"/>
        </w:rPr>
        <w:tab/>
        <w:t>(a) at sub-section (a) insert a new sub-section (v) as follows:</w:t>
      </w:r>
    </w:p>
    <w:p w14:paraId="3F5043DB" w14:textId="77777777" w:rsidR="000F645C" w:rsidRDefault="000F645C" w:rsidP="000F645C">
      <w:pPr>
        <w:pStyle w:val="Body"/>
        <w:tabs>
          <w:tab w:val="left" w:pos="665"/>
        </w:tabs>
        <w:ind w:left="660" w:hanging="660"/>
        <w:jc w:val="left"/>
        <w:rPr>
          <w:sz w:val="22"/>
          <w:szCs w:val="22"/>
        </w:rPr>
      </w:pPr>
      <w:r>
        <w:rPr>
          <w:sz w:val="22"/>
          <w:szCs w:val="22"/>
        </w:rPr>
        <w:tab/>
      </w:r>
      <w:r w:rsidRPr="001906C1">
        <w:rPr>
          <w:sz w:val="22"/>
          <w:szCs w:val="22"/>
        </w:rPr>
        <w:t>“</w:t>
      </w:r>
      <w:proofErr w:type="gramStart"/>
      <w:r w:rsidRPr="001906C1">
        <w:rPr>
          <w:sz w:val="22"/>
          <w:szCs w:val="22"/>
        </w:rPr>
        <w:t>any</w:t>
      </w:r>
      <w:proofErr w:type="gramEnd"/>
      <w:r w:rsidRPr="001906C1">
        <w:rPr>
          <w:sz w:val="22"/>
          <w:szCs w:val="22"/>
        </w:rPr>
        <w:t xml:space="preserve"> funds received into a practice unit bank account on behalf of a client”</w:t>
      </w:r>
    </w:p>
    <w:p w14:paraId="0548003B" w14:textId="77777777" w:rsidR="000F645C" w:rsidRDefault="000F645C" w:rsidP="000F645C">
      <w:pPr>
        <w:pStyle w:val="Body"/>
        <w:tabs>
          <w:tab w:val="left" w:pos="665"/>
        </w:tabs>
        <w:ind w:left="660" w:hanging="660"/>
        <w:jc w:val="left"/>
        <w:rPr>
          <w:sz w:val="22"/>
          <w:szCs w:val="22"/>
        </w:rPr>
      </w:pPr>
      <w:r>
        <w:rPr>
          <w:sz w:val="22"/>
          <w:szCs w:val="22"/>
        </w:rPr>
        <w:t xml:space="preserve">(10) Rule 6.7.2 shall be deleted. </w:t>
      </w:r>
    </w:p>
    <w:p w14:paraId="363D787A" w14:textId="77777777" w:rsidR="000F645C" w:rsidRDefault="000F645C" w:rsidP="000F645C">
      <w:pPr>
        <w:pStyle w:val="Body"/>
        <w:tabs>
          <w:tab w:val="left" w:pos="665"/>
        </w:tabs>
        <w:ind w:left="660" w:hanging="660"/>
        <w:jc w:val="left"/>
        <w:rPr>
          <w:sz w:val="22"/>
          <w:szCs w:val="22"/>
        </w:rPr>
      </w:pPr>
      <w:r>
        <w:rPr>
          <w:sz w:val="22"/>
          <w:szCs w:val="22"/>
        </w:rPr>
        <w:t>(11) In existing Rule 6.7.3:</w:t>
      </w:r>
    </w:p>
    <w:p w14:paraId="6F43BE21" w14:textId="77777777" w:rsidR="000F645C" w:rsidRDefault="000F645C" w:rsidP="000F645C">
      <w:pPr>
        <w:pStyle w:val="Body"/>
        <w:tabs>
          <w:tab w:val="left" w:pos="665"/>
        </w:tabs>
        <w:ind w:left="660" w:hanging="660"/>
        <w:jc w:val="left"/>
        <w:rPr>
          <w:sz w:val="22"/>
          <w:szCs w:val="22"/>
        </w:rPr>
      </w:pPr>
      <w:r>
        <w:rPr>
          <w:sz w:val="22"/>
          <w:szCs w:val="22"/>
        </w:rPr>
        <w:tab/>
        <w:t>(a) in sub-section (a) the words “at all times” shall be deleted.</w:t>
      </w:r>
    </w:p>
    <w:p w14:paraId="14E1E1B7" w14:textId="77777777" w:rsidR="000F645C" w:rsidRDefault="000F645C" w:rsidP="000F645C">
      <w:pPr>
        <w:pStyle w:val="Body"/>
        <w:tabs>
          <w:tab w:val="left" w:pos="665"/>
        </w:tabs>
        <w:ind w:left="660" w:hanging="660"/>
        <w:jc w:val="left"/>
        <w:rPr>
          <w:sz w:val="22"/>
          <w:szCs w:val="22"/>
        </w:rPr>
      </w:pPr>
      <w:r>
        <w:rPr>
          <w:sz w:val="22"/>
          <w:szCs w:val="22"/>
        </w:rPr>
        <w:t>(12) Existing Rule 6.7.3 shall be re-numbered as 6.7.2</w:t>
      </w:r>
    </w:p>
    <w:p w14:paraId="389CE859" w14:textId="77777777" w:rsidR="000F645C" w:rsidRDefault="000F645C" w:rsidP="000F645C">
      <w:pPr>
        <w:pStyle w:val="Body"/>
        <w:tabs>
          <w:tab w:val="left" w:pos="665"/>
        </w:tabs>
        <w:ind w:left="660" w:hanging="660"/>
        <w:jc w:val="left"/>
        <w:rPr>
          <w:sz w:val="22"/>
          <w:szCs w:val="22"/>
        </w:rPr>
      </w:pPr>
      <w:r>
        <w:rPr>
          <w:sz w:val="22"/>
          <w:szCs w:val="22"/>
        </w:rPr>
        <w:lastRenderedPageBreak/>
        <w:t>(13) Existing Rule 6.7.4 shall be re-numbered as 6.7.3</w:t>
      </w:r>
    </w:p>
    <w:p w14:paraId="768A6104" w14:textId="77777777" w:rsidR="000F645C" w:rsidRDefault="000F645C" w:rsidP="000F645C">
      <w:pPr>
        <w:pStyle w:val="Body"/>
        <w:tabs>
          <w:tab w:val="left" w:pos="665"/>
        </w:tabs>
        <w:ind w:left="660" w:hanging="660"/>
        <w:jc w:val="left"/>
        <w:rPr>
          <w:sz w:val="22"/>
          <w:szCs w:val="22"/>
        </w:rPr>
      </w:pPr>
      <w:r>
        <w:rPr>
          <w:sz w:val="22"/>
          <w:szCs w:val="22"/>
        </w:rPr>
        <w:t>(14) Existing Rule 6.7.5 shall be re-numbered as 6.7.4</w:t>
      </w:r>
    </w:p>
    <w:p w14:paraId="35B8C99E" w14:textId="77777777" w:rsidR="000F645C" w:rsidRDefault="000F645C" w:rsidP="000F645C">
      <w:pPr>
        <w:pStyle w:val="Body"/>
        <w:tabs>
          <w:tab w:val="left" w:pos="665"/>
        </w:tabs>
        <w:ind w:left="660" w:hanging="660"/>
        <w:jc w:val="left"/>
        <w:rPr>
          <w:sz w:val="22"/>
          <w:szCs w:val="22"/>
        </w:rPr>
      </w:pPr>
      <w:r>
        <w:rPr>
          <w:sz w:val="22"/>
          <w:szCs w:val="22"/>
        </w:rPr>
        <w:t>(15) In rule 6.10.4 (a):</w:t>
      </w:r>
    </w:p>
    <w:p w14:paraId="0D1B9349" w14:textId="77777777" w:rsidR="000F645C" w:rsidRDefault="000F645C" w:rsidP="000F645C">
      <w:pPr>
        <w:pStyle w:val="Body"/>
        <w:tabs>
          <w:tab w:val="left" w:pos="665"/>
        </w:tabs>
        <w:ind w:left="660" w:hanging="660"/>
        <w:jc w:val="left"/>
        <w:rPr>
          <w:sz w:val="22"/>
          <w:szCs w:val="22"/>
        </w:rPr>
      </w:pPr>
      <w:r>
        <w:rPr>
          <w:sz w:val="22"/>
          <w:szCs w:val="22"/>
        </w:rPr>
        <w:tab/>
        <w:t>(a) the words</w:t>
      </w:r>
      <w:r w:rsidRPr="00D62A13">
        <w:rPr>
          <w:sz w:val="22"/>
          <w:szCs w:val="22"/>
        </w:rPr>
        <w:t xml:space="preserve"> “land and buildings transaction tax/” shall be inserted before the words “stamp duty”</w:t>
      </w:r>
    </w:p>
    <w:p w14:paraId="75EE05AC" w14:textId="77777777" w:rsidR="000F645C" w:rsidRPr="00D62A13" w:rsidRDefault="000F645C" w:rsidP="000F645C">
      <w:pPr>
        <w:pStyle w:val="Body"/>
        <w:tabs>
          <w:tab w:val="left" w:pos="665"/>
        </w:tabs>
        <w:ind w:left="660" w:hanging="660"/>
        <w:jc w:val="left"/>
        <w:rPr>
          <w:sz w:val="22"/>
          <w:szCs w:val="22"/>
        </w:rPr>
      </w:pPr>
      <w:r>
        <w:rPr>
          <w:sz w:val="22"/>
          <w:szCs w:val="22"/>
        </w:rPr>
        <w:tab/>
        <w:t xml:space="preserve">(b) the words </w:t>
      </w:r>
      <w:r w:rsidRPr="00D62A13">
        <w:rPr>
          <w:sz w:val="22"/>
          <w:szCs w:val="22"/>
        </w:rPr>
        <w:t>“(or equivalent)” shall be inserted after the words “stamp duty”</w:t>
      </w:r>
    </w:p>
    <w:p w14:paraId="475C937E" w14:textId="77777777" w:rsidR="000F645C" w:rsidRPr="00D62A13" w:rsidRDefault="000F645C" w:rsidP="000F645C">
      <w:pPr>
        <w:pStyle w:val="Body"/>
        <w:tabs>
          <w:tab w:val="left" w:pos="665"/>
        </w:tabs>
        <w:ind w:left="660" w:hanging="660"/>
        <w:jc w:val="left"/>
        <w:rPr>
          <w:sz w:val="22"/>
          <w:szCs w:val="22"/>
        </w:rPr>
      </w:pPr>
      <w:r w:rsidRPr="00D62A13">
        <w:rPr>
          <w:sz w:val="22"/>
          <w:szCs w:val="22"/>
        </w:rPr>
        <w:tab/>
        <w:t>(c) the words “or registration” shall be inserted after the word “recording”</w:t>
      </w:r>
    </w:p>
    <w:p w14:paraId="459313ED" w14:textId="77777777" w:rsidR="000F645C" w:rsidRPr="00092D7A" w:rsidRDefault="000F645C" w:rsidP="000F645C">
      <w:pPr>
        <w:pStyle w:val="Body"/>
        <w:tabs>
          <w:tab w:val="left" w:pos="665"/>
        </w:tabs>
        <w:ind w:left="660" w:hanging="660"/>
        <w:jc w:val="left"/>
        <w:rPr>
          <w:sz w:val="22"/>
          <w:szCs w:val="22"/>
        </w:rPr>
      </w:pPr>
      <w:r w:rsidRPr="00092D7A">
        <w:rPr>
          <w:sz w:val="22"/>
          <w:szCs w:val="22"/>
        </w:rPr>
        <w:t>(1</w:t>
      </w:r>
      <w:r>
        <w:rPr>
          <w:sz w:val="22"/>
          <w:szCs w:val="22"/>
        </w:rPr>
        <w:t>6</w:t>
      </w:r>
      <w:r w:rsidRPr="00092D7A">
        <w:rPr>
          <w:sz w:val="22"/>
          <w:szCs w:val="22"/>
        </w:rPr>
        <w:t>) In rule 6.11.6:</w:t>
      </w:r>
    </w:p>
    <w:p w14:paraId="36704C0E" w14:textId="77777777" w:rsidR="000F645C" w:rsidRPr="00092D7A" w:rsidRDefault="000F645C" w:rsidP="000F645C">
      <w:pPr>
        <w:pStyle w:val="Body"/>
        <w:tabs>
          <w:tab w:val="left" w:pos="665"/>
        </w:tabs>
        <w:ind w:left="660" w:hanging="660"/>
        <w:jc w:val="left"/>
        <w:rPr>
          <w:sz w:val="22"/>
          <w:szCs w:val="22"/>
        </w:rPr>
      </w:pPr>
      <w:r>
        <w:rPr>
          <w:sz w:val="22"/>
          <w:szCs w:val="22"/>
        </w:rPr>
        <w:tab/>
      </w:r>
      <w:r w:rsidRPr="00092D7A">
        <w:rPr>
          <w:sz w:val="22"/>
          <w:szCs w:val="22"/>
        </w:rPr>
        <w:t xml:space="preserve">(a) the word </w:t>
      </w:r>
      <w:r w:rsidRPr="00D62A13">
        <w:rPr>
          <w:sz w:val="22"/>
          <w:szCs w:val="22"/>
        </w:rPr>
        <w:t>“who” shall be replaced with the word “which”</w:t>
      </w:r>
    </w:p>
    <w:p w14:paraId="0D229094" w14:textId="77777777" w:rsidR="000F645C" w:rsidRDefault="000F645C" w:rsidP="000F645C">
      <w:pPr>
        <w:pStyle w:val="Body"/>
        <w:tabs>
          <w:tab w:val="left" w:pos="665"/>
        </w:tabs>
        <w:ind w:left="660" w:hanging="660"/>
        <w:jc w:val="left"/>
        <w:rPr>
          <w:sz w:val="22"/>
          <w:szCs w:val="22"/>
        </w:rPr>
      </w:pPr>
      <w:r>
        <w:rPr>
          <w:sz w:val="22"/>
          <w:szCs w:val="22"/>
        </w:rPr>
        <w:t>(17) In rule 6.12.1:</w:t>
      </w:r>
    </w:p>
    <w:p w14:paraId="021128EE" w14:textId="77777777" w:rsidR="000F645C" w:rsidRDefault="000F645C" w:rsidP="000F645C">
      <w:pPr>
        <w:pStyle w:val="Body"/>
        <w:tabs>
          <w:tab w:val="left" w:pos="665"/>
        </w:tabs>
        <w:ind w:left="660" w:hanging="660"/>
        <w:jc w:val="left"/>
        <w:rPr>
          <w:sz w:val="22"/>
          <w:szCs w:val="22"/>
        </w:rPr>
      </w:pPr>
      <w:r>
        <w:rPr>
          <w:sz w:val="22"/>
          <w:szCs w:val="22"/>
        </w:rPr>
        <w:tab/>
        <w:t>(a) at sub-section (a) the word “his” shall be replaced with “their”</w:t>
      </w:r>
    </w:p>
    <w:p w14:paraId="675BD78C" w14:textId="77777777" w:rsidR="000F645C" w:rsidRDefault="000F645C" w:rsidP="000F645C">
      <w:pPr>
        <w:pStyle w:val="Body"/>
        <w:tabs>
          <w:tab w:val="left" w:pos="665"/>
        </w:tabs>
        <w:ind w:left="660" w:hanging="660"/>
        <w:jc w:val="left"/>
        <w:rPr>
          <w:sz w:val="22"/>
          <w:szCs w:val="22"/>
        </w:rPr>
      </w:pPr>
      <w:r>
        <w:rPr>
          <w:sz w:val="22"/>
          <w:szCs w:val="22"/>
        </w:rPr>
        <w:tab/>
        <w:t>(b) at sub-section (b) the word “his” shall be replaced with “their”</w:t>
      </w:r>
    </w:p>
    <w:p w14:paraId="496912B1" w14:textId="77777777" w:rsidR="000F645C" w:rsidRDefault="000F645C" w:rsidP="000F645C">
      <w:pPr>
        <w:pStyle w:val="Body"/>
        <w:tabs>
          <w:tab w:val="left" w:pos="665"/>
        </w:tabs>
        <w:ind w:left="660" w:hanging="660"/>
        <w:jc w:val="left"/>
        <w:rPr>
          <w:sz w:val="22"/>
          <w:szCs w:val="22"/>
        </w:rPr>
      </w:pPr>
      <w:r>
        <w:rPr>
          <w:sz w:val="22"/>
          <w:szCs w:val="22"/>
        </w:rPr>
        <w:tab/>
        <w:t>(c) at sub-section (c), in both instances where the words “his” appear they shall be replaced with “their”</w:t>
      </w:r>
    </w:p>
    <w:p w14:paraId="5EFEF24E" w14:textId="77777777" w:rsidR="000F645C" w:rsidRDefault="000F645C" w:rsidP="000F645C">
      <w:pPr>
        <w:pStyle w:val="Body"/>
        <w:tabs>
          <w:tab w:val="left" w:pos="665"/>
        </w:tabs>
        <w:ind w:left="660" w:hanging="660"/>
        <w:jc w:val="left"/>
        <w:rPr>
          <w:sz w:val="22"/>
          <w:szCs w:val="22"/>
        </w:rPr>
      </w:pPr>
      <w:r>
        <w:rPr>
          <w:sz w:val="22"/>
          <w:szCs w:val="22"/>
        </w:rPr>
        <w:t>(18) In Rule 6.13.1:</w:t>
      </w:r>
    </w:p>
    <w:p w14:paraId="75A28AA7" w14:textId="77777777" w:rsidR="000F645C" w:rsidRDefault="000F645C" w:rsidP="000F645C">
      <w:pPr>
        <w:pStyle w:val="Body"/>
        <w:tabs>
          <w:tab w:val="left" w:pos="665"/>
        </w:tabs>
        <w:ind w:left="660" w:hanging="660"/>
        <w:jc w:val="left"/>
        <w:rPr>
          <w:sz w:val="22"/>
          <w:szCs w:val="22"/>
        </w:rPr>
      </w:pPr>
      <w:r>
        <w:rPr>
          <w:sz w:val="22"/>
          <w:szCs w:val="22"/>
        </w:rPr>
        <w:tab/>
        <w:t>(a) the words “manager as Cashroom Manager” as they appear in line two will be replaced by “managers as Cashroom Manager”.</w:t>
      </w:r>
    </w:p>
    <w:p w14:paraId="77AE0D38" w14:textId="77777777" w:rsidR="000F645C" w:rsidRDefault="000F645C" w:rsidP="000F645C">
      <w:pPr>
        <w:pStyle w:val="Body"/>
        <w:tabs>
          <w:tab w:val="left" w:pos="665"/>
        </w:tabs>
        <w:ind w:left="660" w:hanging="660"/>
        <w:jc w:val="left"/>
        <w:rPr>
          <w:sz w:val="22"/>
          <w:szCs w:val="22"/>
        </w:rPr>
      </w:pPr>
      <w:r>
        <w:rPr>
          <w:sz w:val="22"/>
          <w:szCs w:val="22"/>
        </w:rPr>
        <w:t>(19) Rule 6.13.2 shall be deleted and replaced with the following:</w:t>
      </w:r>
    </w:p>
    <w:p w14:paraId="6B3E148D" w14:textId="77777777" w:rsidR="000F645C" w:rsidRPr="00FA2877" w:rsidRDefault="000F645C" w:rsidP="000F645C">
      <w:pPr>
        <w:ind w:firstLine="660"/>
      </w:pPr>
      <w:r w:rsidRPr="00FA2877">
        <w:t>“A Cashroom Manager shall:</w:t>
      </w:r>
    </w:p>
    <w:p w14:paraId="47A76520" w14:textId="77777777" w:rsidR="000F645C" w:rsidRPr="00FA2877" w:rsidRDefault="000F645C" w:rsidP="000F645C">
      <w:pPr>
        <w:ind w:left="660"/>
      </w:pPr>
      <w:r w:rsidRPr="00FA2877">
        <w:t xml:space="preserve">(a) use reasonable endeavours to acquire and maintain the skills necessary to discharge their responsibilities throughout the period during which they are so </w:t>
      </w:r>
      <w:proofErr w:type="gramStart"/>
      <w:r w:rsidRPr="00FA2877">
        <w:t>designated;</w:t>
      </w:r>
      <w:proofErr w:type="gramEnd"/>
    </w:p>
    <w:p w14:paraId="7BDF58DC" w14:textId="77777777" w:rsidR="000F645C" w:rsidRPr="00FA2877" w:rsidRDefault="000F645C" w:rsidP="000F645C">
      <w:pPr>
        <w:ind w:left="660"/>
      </w:pPr>
      <w:r w:rsidRPr="00FA2877">
        <w:t xml:space="preserve">(b) as required by the Council, complete an assessment approved by the Council of their knowledge of Rule B6. The results of such assessments will be utilised by the </w:t>
      </w:r>
      <w:r w:rsidRPr="00FA2877">
        <w:lastRenderedPageBreak/>
        <w:t xml:space="preserve">Council to assess risk of non-compliance and to prioritise inspection and other regulatory </w:t>
      </w:r>
      <w:proofErr w:type="gramStart"/>
      <w:r w:rsidRPr="00FA2877">
        <w:t>activity;</w:t>
      </w:r>
      <w:proofErr w:type="gramEnd"/>
      <w:r w:rsidRPr="00FA2877">
        <w:t xml:space="preserve"> </w:t>
      </w:r>
    </w:p>
    <w:p w14:paraId="4260E0C4" w14:textId="77777777" w:rsidR="000F645C" w:rsidRPr="00FA2877" w:rsidRDefault="000F645C" w:rsidP="000F645C">
      <w:pPr>
        <w:ind w:left="660"/>
        <w:rPr>
          <w:i/>
          <w:iCs/>
        </w:rPr>
      </w:pPr>
      <w:r w:rsidRPr="00FA2877">
        <w:t>(c) within 12 months of appointment as Cashroom Manager of a new or existing practice unit, complete the assessment of their knowledge of the accounts rules as required by the Council in terms of rule B6.13.2 (b)”</w:t>
      </w:r>
    </w:p>
    <w:p w14:paraId="199B87F6" w14:textId="77777777" w:rsidR="000F645C" w:rsidRDefault="000F645C" w:rsidP="000F645C">
      <w:pPr>
        <w:pStyle w:val="Body"/>
        <w:tabs>
          <w:tab w:val="left" w:pos="665"/>
        </w:tabs>
        <w:ind w:left="660" w:hanging="660"/>
        <w:jc w:val="left"/>
        <w:rPr>
          <w:sz w:val="22"/>
          <w:szCs w:val="22"/>
        </w:rPr>
      </w:pPr>
    </w:p>
    <w:p w14:paraId="7EBBAA27" w14:textId="77777777" w:rsidR="000F645C" w:rsidRDefault="000F645C" w:rsidP="000F645C">
      <w:pPr>
        <w:pStyle w:val="Body"/>
        <w:tabs>
          <w:tab w:val="left" w:pos="665"/>
        </w:tabs>
        <w:ind w:left="660" w:hanging="660"/>
        <w:jc w:val="left"/>
        <w:rPr>
          <w:sz w:val="22"/>
          <w:szCs w:val="22"/>
        </w:rPr>
      </w:pPr>
      <w:r>
        <w:rPr>
          <w:sz w:val="22"/>
          <w:szCs w:val="22"/>
        </w:rPr>
        <w:t>(20) In Rule 6.14.1:</w:t>
      </w:r>
    </w:p>
    <w:p w14:paraId="007B8672" w14:textId="0B669503" w:rsidR="000F645C" w:rsidRPr="001906C1" w:rsidRDefault="000F645C" w:rsidP="000F645C">
      <w:pPr>
        <w:pStyle w:val="Body"/>
        <w:tabs>
          <w:tab w:val="left" w:pos="665"/>
        </w:tabs>
        <w:ind w:left="660" w:hanging="660"/>
        <w:jc w:val="left"/>
        <w:rPr>
          <w:sz w:val="22"/>
          <w:szCs w:val="22"/>
        </w:rPr>
      </w:pPr>
      <w:r>
        <w:rPr>
          <w:sz w:val="22"/>
          <w:szCs w:val="22"/>
        </w:rPr>
        <w:tab/>
        <w:t>(a) the word “him” shall be replaced with “the</w:t>
      </w:r>
      <w:r w:rsidR="00177A55">
        <w:rPr>
          <w:sz w:val="22"/>
          <w:szCs w:val="22"/>
        </w:rPr>
        <w:t>m</w:t>
      </w:r>
      <w:r>
        <w:rPr>
          <w:sz w:val="22"/>
          <w:szCs w:val="22"/>
        </w:rPr>
        <w:t>” where it appears in the first line</w:t>
      </w:r>
    </w:p>
    <w:p w14:paraId="1DE162A9" w14:textId="77777777" w:rsidR="000F645C" w:rsidRDefault="000F645C" w:rsidP="000F645C">
      <w:pPr>
        <w:pStyle w:val="Body"/>
        <w:tabs>
          <w:tab w:val="left" w:pos="665"/>
        </w:tabs>
        <w:ind w:left="660" w:hanging="660"/>
        <w:rPr>
          <w:sz w:val="22"/>
          <w:szCs w:val="22"/>
        </w:rPr>
      </w:pPr>
      <w:r>
        <w:rPr>
          <w:sz w:val="22"/>
          <w:szCs w:val="22"/>
        </w:rPr>
        <w:t>(21) In Rule 6.17.1:</w:t>
      </w:r>
    </w:p>
    <w:p w14:paraId="6A92BD6B" w14:textId="77777777" w:rsidR="000F645C" w:rsidRDefault="000F645C" w:rsidP="000F645C">
      <w:pPr>
        <w:pStyle w:val="Body"/>
        <w:tabs>
          <w:tab w:val="left" w:pos="665"/>
        </w:tabs>
        <w:ind w:left="660" w:hanging="660"/>
        <w:rPr>
          <w:sz w:val="22"/>
          <w:szCs w:val="22"/>
        </w:rPr>
      </w:pPr>
      <w:r>
        <w:rPr>
          <w:sz w:val="22"/>
          <w:szCs w:val="22"/>
        </w:rPr>
        <w:tab/>
        <w:t>(a) the heading of the rule as it appears as “where a practice unit practices in two or more places” shall be replaced with “</w:t>
      </w:r>
      <w:proofErr w:type="gramStart"/>
      <w:r>
        <w:rPr>
          <w:sz w:val="22"/>
          <w:szCs w:val="22"/>
        </w:rPr>
        <w:t>Multi-national</w:t>
      </w:r>
      <w:proofErr w:type="gramEnd"/>
      <w:r>
        <w:rPr>
          <w:sz w:val="22"/>
          <w:szCs w:val="22"/>
        </w:rPr>
        <w:t xml:space="preserve"> practices [registered in England &amp; Wales]”</w:t>
      </w:r>
    </w:p>
    <w:p w14:paraId="1A7996EA" w14:textId="77777777" w:rsidR="000F645C" w:rsidRDefault="000F645C" w:rsidP="000F645C">
      <w:pPr>
        <w:pStyle w:val="Body"/>
        <w:tabs>
          <w:tab w:val="left" w:pos="665"/>
        </w:tabs>
        <w:ind w:left="660" w:hanging="660"/>
        <w:rPr>
          <w:sz w:val="22"/>
          <w:szCs w:val="22"/>
        </w:rPr>
      </w:pPr>
      <w:r>
        <w:rPr>
          <w:sz w:val="22"/>
          <w:szCs w:val="22"/>
        </w:rPr>
        <w:tab/>
        <w:t>(b) Rule 6.17.1 shall be deleted and replaced with the following:</w:t>
      </w:r>
    </w:p>
    <w:p w14:paraId="459F537E" w14:textId="77777777" w:rsidR="000F645C" w:rsidRDefault="000F645C" w:rsidP="000F645C">
      <w:pPr>
        <w:pStyle w:val="Body"/>
        <w:tabs>
          <w:tab w:val="left" w:pos="665"/>
        </w:tabs>
        <w:ind w:left="660" w:hanging="660"/>
        <w:jc w:val="left"/>
      </w:pPr>
      <w:r>
        <w:rPr>
          <w:sz w:val="22"/>
          <w:szCs w:val="22"/>
        </w:rPr>
        <w:tab/>
      </w:r>
      <w:r w:rsidRPr="00091213">
        <w:rPr>
          <w:sz w:val="22"/>
          <w:szCs w:val="22"/>
        </w:rPr>
        <w:t>“The Cashroom Manager of a multi-national practice which is registered in England &amp; Wales will be responsible for ensuring that any matters raised in a Qualified Accountant’s Report submitted to the Solicitors Regulation Authority (SRA) (or any such equivalent report as may be required by any alternative approved regulator which regulates that multi-national practice) are reported to the Council where matters raised in that report concern:</w:t>
      </w:r>
      <w:r w:rsidRPr="00091213">
        <w:rPr>
          <w:sz w:val="22"/>
          <w:szCs w:val="22"/>
        </w:rPr>
        <w:br/>
        <w:t xml:space="preserve">(a) systemic or significant breaches of the SRA Accounts Rules (or, where applicable, the rules of any alternative approved regulator which regulates that multi-national practice) within the multi-national practice; </w:t>
      </w:r>
      <w:r w:rsidRPr="00091213">
        <w:rPr>
          <w:sz w:val="22"/>
          <w:szCs w:val="22"/>
        </w:rPr>
        <w:br/>
        <w:t xml:space="preserve">(b) the conduct of Solicitors regarding failures to comply with the SRA Accounts Rules (or, where applicable, the rules of any alternative approved regulator which regulates that multi-national practice)); </w:t>
      </w:r>
      <w:r w:rsidRPr="00091213">
        <w:rPr>
          <w:sz w:val="22"/>
          <w:szCs w:val="22"/>
        </w:rPr>
        <w:br/>
        <w:t>(c) failures to comply with the SRA Accounts Rules (or, where applicable, the rules of any alternative approved regulator which regulates that multi-national practice) which are specific to the Scottish offices of the multi-national practice.</w:t>
      </w:r>
      <w:r w:rsidRPr="00091213">
        <w:t> </w:t>
      </w:r>
    </w:p>
    <w:p w14:paraId="0C52E35D" w14:textId="77777777" w:rsidR="000F645C" w:rsidRDefault="000F645C" w:rsidP="000F645C">
      <w:pPr>
        <w:pStyle w:val="Body"/>
        <w:tabs>
          <w:tab w:val="left" w:pos="665"/>
        </w:tabs>
        <w:ind w:left="660" w:hanging="660"/>
        <w:jc w:val="left"/>
        <w:rPr>
          <w:sz w:val="22"/>
          <w:szCs w:val="22"/>
        </w:rPr>
      </w:pPr>
      <w:r w:rsidRPr="00E80BB1">
        <w:rPr>
          <w:sz w:val="22"/>
          <w:szCs w:val="22"/>
        </w:rPr>
        <w:t>(</w:t>
      </w:r>
      <w:r>
        <w:rPr>
          <w:sz w:val="22"/>
          <w:szCs w:val="22"/>
        </w:rPr>
        <w:t>22</w:t>
      </w:r>
      <w:r w:rsidRPr="00E80BB1">
        <w:rPr>
          <w:sz w:val="22"/>
          <w:szCs w:val="22"/>
        </w:rPr>
        <w:t xml:space="preserve">) </w:t>
      </w:r>
      <w:r>
        <w:rPr>
          <w:sz w:val="22"/>
          <w:szCs w:val="22"/>
        </w:rPr>
        <w:t>In Rule 6.18.1:</w:t>
      </w:r>
    </w:p>
    <w:p w14:paraId="62E93169" w14:textId="77777777" w:rsidR="000F645C" w:rsidRDefault="000F645C" w:rsidP="000F645C">
      <w:pPr>
        <w:pStyle w:val="Body"/>
        <w:tabs>
          <w:tab w:val="left" w:pos="665"/>
        </w:tabs>
        <w:ind w:left="660" w:hanging="660"/>
        <w:jc w:val="left"/>
        <w:rPr>
          <w:sz w:val="22"/>
          <w:szCs w:val="22"/>
        </w:rPr>
      </w:pPr>
      <w:r>
        <w:rPr>
          <w:sz w:val="22"/>
          <w:szCs w:val="22"/>
        </w:rPr>
        <w:lastRenderedPageBreak/>
        <w:tab/>
        <w:t xml:space="preserve">(a) the word “any” shall be inserted between the words “and” and “information” where they appear in the second </w:t>
      </w:r>
      <w:proofErr w:type="gramStart"/>
      <w:r>
        <w:rPr>
          <w:sz w:val="22"/>
          <w:szCs w:val="22"/>
        </w:rPr>
        <w:t>line;</w:t>
      </w:r>
      <w:proofErr w:type="gramEnd"/>
    </w:p>
    <w:p w14:paraId="2719860D" w14:textId="77777777" w:rsidR="000F645C" w:rsidRDefault="000F645C" w:rsidP="000F645C">
      <w:pPr>
        <w:pStyle w:val="Body"/>
        <w:tabs>
          <w:tab w:val="left" w:pos="665"/>
        </w:tabs>
        <w:ind w:left="660" w:hanging="660"/>
        <w:jc w:val="left"/>
        <w:rPr>
          <w:sz w:val="22"/>
          <w:szCs w:val="22"/>
        </w:rPr>
      </w:pPr>
      <w:r>
        <w:rPr>
          <w:sz w:val="22"/>
          <w:szCs w:val="22"/>
        </w:rPr>
        <w:tab/>
        <w:t xml:space="preserve">(b) the words “concerning the conduct of the regulated person’s practice” where they appear in the second line onwards shall be deleted and replaced with </w:t>
      </w:r>
      <w:r w:rsidRPr="00E80BB1">
        <w:rPr>
          <w:sz w:val="22"/>
          <w:szCs w:val="22"/>
        </w:rPr>
        <w:t>“required by Council to enable the assessment of compliance with these rules, risk to clients</w:t>
      </w:r>
      <w:r>
        <w:rPr>
          <w:sz w:val="22"/>
          <w:szCs w:val="22"/>
        </w:rPr>
        <w:t xml:space="preserve">’ </w:t>
      </w:r>
      <w:r w:rsidRPr="00E80BB1">
        <w:rPr>
          <w:sz w:val="22"/>
          <w:szCs w:val="22"/>
        </w:rPr>
        <w:t>money, the completion of an investigation and information demonstrating the true financial position of the practice unit”</w:t>
      </w:r>
    </w:p>
    <w:p w14:paraId="193872B2" w14:textId="77777777" w:rsidR="000F645C" w:rsidRDefault="000F645C" w:rsidP="000F645C">
      <w:pPr>
        <w:pStyle w:val="Body"/>
        <w:tabs>
          <w:tab w:val="left" w:pos="665"/>
        </w:tabs>
        <w:ind w:left="660" w:hanging="660"/>
        <w:jc w:val="left"/>
        <w:rPr>
          <w:sz w:val="22"/>
          <w:szCs w:val="22"/>
        </w:rPr>
      </w:pPr>
      <w:r>
        <w:rPr>
          <w:sz w:val="22"/>
          <w:szCs w:val="22"/>
        </w:rPr>
        <w:t>(23) In Rule 6.18.4:</w:t>
      </w:r>
    </w:p>
    <w:p w14:paraId="2594E591" w14:textId="77777777" w:rsidR="000F645C" w:rsidRDefault="000F645C" w:rsidP="000F645C">
      <w:pPr>
        <w:pStyle w:val="Body"/>
        <w:tabs>
          <w:tab w:val="left" w:pos="665"/>
        </w:tabs>
        <w:ind w:left="660" w:hanging="660"/>
        <w:jc w:val="left"/>
        <w:rPr>
          <w:sz w:val="22"/>
          <w:szCs w:val="22"/>
        </w:rPr>
      </w:pPr>
      <w:r>
        <w:rPr>
          <w:sz w:val="22"/>
          <w:szCs w:val="22"/>
        </w:rPr>
        <w:tab/>
        <w:t xml:space="preserve">(a) in sub-section (a) insert the word “or” between the words “with” and “is” </w:t>
      </w:r>
    </w:p>
    <w:p w14:paraId="5C37A96A" w14:textId="77777777" w:rsidR="000F645C" w:rsidRDefault="000F645C" w:rsidP="000F645C">
      <w:pPr>
        <w:pStyle w:val="Body"/>
        <w:tabs>
          <w:tab w:val="left" w:pos="665"/>
        </w:tabs>
        <w:ind w:left="660" w:hanging="660"/>
        <w:jc w:val="left"/>
        <w:rPr>
          <w:sz w:val="22"/>
          <w:szCs w:val="22"/>
        </w:rPr>
      </w:pPr>
      <w:r>
        <w:rPr>
          <w:sz w:val="22"/>
          <w:szCs w:val="22"/>
        </w:rPr>
        <w:tab/>
        <w:t>(b) in sub-section (a) delete the words “or may not comply with”</w:t>
      </w:r>
    </w:p>
    <w:p w14:paraId="5E6B3B1F" w14:textId="77777777" w:rsidR="000F645C" w:rsidRDefault="000F645C" w:rsidP="000F645C">
      <w:pPr>
        <w:pStyle w:val="Body"/>
        <w:tabs>
          <w:tab w:val="left" w:pos="665"/>
        </w:tabs>
        <w:ind w:left="660" w:hanging="660"/>
        <w:jc w:val="left"/>
        <w:rPr>
          <w:sz w:val="22"/>
          <w:szCs w:val="22"/>
        </w:rPr>
      </w:pPr>
      <w:r>
        <w:rPr>
          <w:sz w:val="22"/>
          <w:szCs w:val="22"/>
        </w:rPr>
        <w:tab/>
        <w:t>(c)  in sub-section (a) delete the word “or” where it appears after “rule 6”</w:t>
      </w:r>
    </w:p>
    <w:p w14:paraId="52C7F884" w14:textId="77777777" w:rsidR="000F645C" w:rsidRPr="00E80BB1" w:rsidRDefault="000F645C" w:rsidP="000F645C">
      <w:pPr>
        <w:pStyle w:val="Body"/>
        <w:tabs>
          <w:tab w:val="left" w:pos="665"/>
        </w:tabs>
        <w:ind w:left="660" w:hanging="660"/>
        <w:jc w:val="left"/>
        <w:rPr>
          <w:sz w:val="22"/>
          <w:szCs w:val="22"/>
        </w:rPr>
      </w:pPr>
      <w:r>
        <w:rPr>
          <w:sz w:val="22"/>
          <w:szCs w:val="22"/>
        </w:rPr>
        <w:tab/>
        <w:t>(d) in sub-section (b) replace the word “his” with “their” where it appears in the third line</w:t>
      </w:r>
    </w:p>
    <w:p w14:paraId="5C95BB24" w14:textId="77777777" w:rsidR="000F645C" w:rsidRDefault="000F645C" w:rsidP="000F645C">
      <w:pPr>
        <w:pStyle w:val="Body"/>
        <w:tabs>
          <w:tab w:val="left" w:pos="665"/>
        </w:tabs>
        <w:ind w:left="660" w:hanging="660"/>
        <w:rPr>
          <w:sz w:val="22"/>
          <w:szCs w:val="22"/>
        </w:rPr>
      </w:pPr>
      <w:r>
        <w:rPr>
          <w:sz w:val="22"/>
          <w:szCs w:val="22"/>
        </w:rPr>
        <w:t>(24) In Rule 6.18.8:</w:t>
      </w:r>
    </w:p>
    <w:p w14:paraId="77393016" w14:textId="77777777" w:rsidR="000F645C" w:rsidRDefault="000F645C" w:rsidP="000F645C">
      <w:pPr>
        <w:pStyle w:val="Body"/>
        <w:tabs>
          <w:tab w:val="left" w:pos="665"/>
        </w:tabs>
        <w:ind w:left="660" w:hanging="660"/>
        <w:rPr>
          <w:sz w:val="22"/>
          <w:szCs w:val="22"/>
        </w:rPr>
      </w:pPr>
      <w:r>
        <w:rPr>
          <w:sz w:val="22"/>
          <w:szCs w:val="22"/>
        </w:rPr>
        <w:tab/>
        <w:t>(a) replace the word “his” with “their” where it appears in both the first and third lines</w:t>
      </w:r>
    </w:p>
    <w:p w14:paraId="67F6BE4A" w14:textId="77777777" w:rsidR="000F645C" w:rsidRDefault="000F645C" w:rsidP="000F645C">
      <w:pPr>
        <w:pStyle w:val="Body"/>
        <w:tabs>
          <w:tab w:val="left" w:pos="665"/>
        </w:tabs>
        <w:ind w:left="660" w:hanging="660"/>
        <w:rPr>
          <w:sz w:val="22"/>
          <w:szCs w:val="22"/>
        </w:rPr>
      </w:pPr>
      <w:r>
        <w:rPr>
          <w:sz w:val="22"/>
          <w:szCs w:val="22"/>
        </w:rPr>
        <w:tab/>
        <w:t>(b) replace the word “he” with “they” where it appears in the second line</w:t>
      </w:r>
    </w:p>
    <w:p w14:paraId="7FEF1849" w14:textId="77777777" w:rsidR="000F645C" w:rsidRDefault="000F645C" w:rsidP="000F645C">
      <w:pPr>
        <w:pStyle w:val="Body"/>
        <w:tabs>
          <w:tab w:val="left" w:pos="665"/>
        </w:tabs>
        <w:ind w:left="660" w:hanging="660"/>
        <w:rPr>
          <w:sz w:val="22"/>
          <w:szCs w:val="22"/>
        </w:rPr>
      </w:pPr>
      <w:r>
        <w:rPr>
          <w:sz w:val="22"/>
          <w:szCs w:val="22"/>
        </w:rPr>
        <w:tab/>
        <w:t>(c) replace the word “consider” with “considers” where it appears in the second line</w:t>
      </w:r>
    </w:p>
    <w:p w14:paraId="1283AEF2" w14:textId="77777777" w:rsidR="000F645C" w:rsidRDefault="000F645C" w:rsidP="000F645C">
      <w:pPr>
        <w:pStyle w:val="Body"/>
        <w:tabs>
          <w:tab w:val="left" w:pos="665"/>
        </w:tabs>
        <w:ind w:left="660" w:hanging="660"/>
        <w:rPr>
          <w:sz w:val="22"/>
          <w:szCs w:val="22"/>
        </w:rPr>
      </w:pPr>
      <w:r>
        <w:rPr>
          <w:sz w:val="22"/>
          <w:szCs w:val="22"/>
        </w:rPr>
        <w:t>(25) In Rule 6.18.10:</w:t>
      </w:r>
    </w:p>
    <w:p w14:paraId="60DB284B" w14:textId="77777777" w:rsidR="000F645C" w:rsidRDefault="000F645C" w:rsidP="000F645C">
      <w:pPr>
        <w:pStyle w:val="Body"/>
        <w:tabs>
          <w:tab w:val="left" w:pos="665"/>
        </w:tabs>
        <w:ind w:left="660" w:hanging="660"/>
        <w:rPr>
          <w:sz w:val="22"/>
          <w:szCs w:val="22"/>
        </w:rPr>
      </w:pPr>
      <w:r>
        <w:rPr>
          <w:sz w:val="22"/>
          <w:szCs w:val="22"/>
        </w:rPr>
        <w:tab/>
        <w:t xml:space="preserve">(a) delete the words “or may agree with the regulated person that he will pay” where they appear in the third line </w:t>
      </w:r>
    </w:p>
    <w:p w14:paraId="52A5AFCB" w14:textId="77777777" w:rsidR="000F645C" w:rsidRDefault="000F645C" w:rsidP="000F645C">
      <w:pPr>
        <w:pStyle w:val="Body"/>
        <w:tabs>
          <w:tab w:val="left" w:pos="665"/>
        </w:tabs>
        <w:ind w:left="660" w:hanging="660"/>
        <w:rPr>
          <w:sz w:val="22"/>
          <w:szCs w:val="22"/>
        </w:rPr>
      </w:pPr>
      <w:r>
        <w:rPr>
          <w:sz w:val="22"/>
          <w:szCs w:val="22"/>
        </w:rPr>
        <w:tab/>
        <w:t>(b) delete the words “or such agreement is reached with the regulated person, not more than twelve months after the date of the immediately preceding inspection or investigation” where they appear in line four onwards.</w:t>
      </w:r>
    </w:p>
    <w:p w14:paraId="3955E3D3" w14:textId="77777777" w:rsidR="000F645C" w:rsidRDefault="000F645C" w:rsidP="000F645C">
      <w:pPr>
        <w:pStyle w:val="Body"/>
        <w:tabs>
          <w:tab w:val="left" w:pos="665"/>
        </w:tabs>
        <w:ind w:left="660" w:hanging="660"/>
        <w:rPr>
          <w:sz w:val="22"/>
          <w:szCs w:val="22"/>
        </w:rPr>
      </w:pPr>
    </w:p>
    <w:p w14:paraId="2F11F0C4" w14:textId="77777777" w:rsidR="000F645C" w:rsidRDefault="000F645C" w:rsidP="00D52741">
      <w:pPr>
        <w:pStyle w:val="Body"/>
        <w:keepNext/>
        <w:tabs>
          <w:tab w:val="left" w:pos="665"/>
        </w:tabs>
        <w:ind w:left="658" w:hanging="658"/>
        <w:rPr>
          <w:sz w:val="22"/>
          <w:szCs w:val="22"/>
        </w:rPr>
      </w:pPr>
      <w:r>
        <w:rPr>
          <w:sz w:val="22"/>
          <w:szCs w:val="22"/>
        </w:rPr>
        <w:lastRenderedPageBreak/>
        <w:t>(26) In Rule 6.18.11:</w:t>
      </w:r>
    </w:p>
    <w:p w14:paraId="5E4E643F" w14:textId="77777777" w:rsidR="000F645C" w:rsidRDefault="000F645C" w:rsidP="00D52741">
      <w:pPr>
        <w:pStyle w:val="Body"/>
        <w:keepNext/>
        <w:tabs>
          <w:tab w:val="left" w:pos="665"/>
        </w:tabs>
        <w:ind w:left="658" w:hanging="658"/>
        <w:rPr>
          <w:sz w:val="22"/>
          <w:szCs w:val="22"/>
        </w:rPr>
      </w:pPr>
      <w:r>
        <w:rPr>
          <w:sz w:val="22"/>
          <w:szCs w:val="22"/>
        </w:rPr>
        <w:tab/>
        <w:t>(a) delete the words “which shall be prescribed by the Council from time to time” as they appear in line two onwards</w:t>
      </w:r>
    </w:p>
    <w:p w14:paraId="0068A4F3" w14:textId="77777777" w:rsidR="000F645C" w:rsidRDefault="000F645C" w:rsidP="000F645C">
      <w:pPr>
        <w:pStyle w:val="Body"/>
        <w:tabs>
          <w:tab w:val="left" w:pos="665"/>
        </w:tabs>
        <w:ind w:left="660" w:hanging="660"/>
        <w:rPr>
          <w:sz w:val="22"/>
          <w:szCs w:val="22"/>
        </w:rPr>
      </w:pPr>
      <w:r>
        <w:rPr>
          <w:sz w:val="22"/>
          <w:szCs w:val="22"/>
        </w:rPr>
        <w:tab/>
        <w:t>(b) insert after the word “rate” and before the second sentence which commences “The amount of”, the following:</w:t>
      </w:r>
    </w:p>
    <w:p w14:paraId="498CAC82" w14:textId="77777777" w:rsidR="000F645C" w:rsidRDefault="000F645C" w:rsidP="000F645C">
      <w:pPr>
        <w:pStyle w:val="Body"/>
        <w:tabs>
          <w:tab w:val="left" w:pos="665"/>
        </w:tabs>
        <w:ind w:left="660" w:hanging="660"/>
        <w:rPr>
          <w:sz w:val="22"/>
          <w:szCs w:val="22"/>
        </w:rPr>
      </w:pPr>
      <w:r>
        <w:rPr>
          <w:sz w:val="22"/>
          <w:szCs w:val="22"/>
        </w:rPr>
        <w:tab/>
      </w:r>
      <w:r w:rsidRPr="00AC073C">
        <w:rPr>
          <w:sz w:val="22"/>
          <w:szCs w:val="22"/>
        </w:rPr>
        <w:t>“(to be applied to every day of staff time and part thereof utilised on all aspects of an inspection or investigation to the point of completion) and a weekly administrative charge to be applied for every complete week beyond the date set by Council for provision of practice information or beyond an authorised extension deadline. The daily rate and the weekly administrative charge will be prescribed by Council from time to time.</w:t>
      </w:r>
      <w:r>
        <w:rPr>
          <w:sz w:val="22"/>
          <w:szCs w:val="22"/>
        </w:rPr>
        <w:t>”</w:t>
      </w:r>
    </w:p>
    <w:p w14:paraId="34C2D3D7" w14:textId="77777777" w:rsidR="000F645C" w:rsidRDefault="000F645C" w:rsidP="000F645C">
      <w:pPr>
        <w:pStyle w:val="Body"/>
        <w:tabs>
          <w:tab w:val="left" w:pos="665"/>
        </w:tabs>
        <w:ind w:left="660" w:hanging="660"/>
        <w:rPr>
          <w:sz w:val="22"/>
          <w:szCs w:val="22"/>
        </w:rPr>
      </w:pPr>
      <w:r>
        <w:rPr>
          <w:sz w:val="22"/>
          <w:szCs w:val="22"/>
        </w:rPr>
        <w:t>(27) In rule 6.18.12:</w:t>
      </w:r>
    </w:p>
    <w:p w14:paraId="3145B473" w14:textId="77777777" w:rsidR="000F645C" w:rsidRPr="00092D7A" w:rsidRDefault="000F645C" w:rsidP="000F645C">
      <w:pPr>
        <w:pStyle w:val="Body"/>
        <w:tabs>
          <w:tab w:val="left" w:pos="665"/>
        </w:tabs>
        <w:ind w:left="660" w:hanging="660"/>
        <w:rPr>
          <w:i/>
          <w:iCs/>
          <w:sz w:val="22"/>
          <w:szCs w:val="22"/>
        </w:rPr>
      </w:pPr>
      <w:r>
        <w:rPr>
          <w:sz w:val="22"/>
          <w:szCs w:val="22"/>
        </w:rPr>
        <w:tab/>
        <w:t xml:space="preserve">(a) the </w:t>
      </w:r>
      <w:r w:rsidRPr="00D62A13">
        <w:rPr>
          <w:sz w:val="22"/>
          <w:szCs w:val="22"/>
        </w:rPr>
        <w:t>words “or with whom an agreement in terms of rule 6.18.10 has been reached” shall be deleted.</w:t>
      </w:r>
    </w:p>
    <w:p w14:paraId="5A287558" w14:textId="77777777" w:rsidR="000F645C" w:rsidRPr="00AD758F" w:rsidRDefault="000F645C" w:rsidP="000F645C">
      <w:pPr>
        <w:pStyle w:val="Body"/>
        <w:tabs>
          <w:tab w:val="left" w:pos="665"/>
        </w:tabs>
        <w:rPr>
          <w:color w:val="FF0000"/>
          <w:sz w:val="22"/>
          <w:szCs w:val="22"/>
        </w:rPr>
      </w:pPr>
    </w:p>
    <w:p w14:paraId="00748753" w14:textId="77777777" w:rsidR="001D069B" w:rsidRPr="001D069B" w:rsidRDefault="001D069B" w:rsidP="001D069B">
      <w:pPr>
        <w:pStyle w:val="Body"/>
        <w:tabs>
          <w:tab w:val="left" w:pos="665"/>
        </w:tabs>
        <w:rPr>
          <w:rFonts w:cs="Arial"/>
          <w:sz w:val="22"/>
          <w:szCs w:val="22"/>
        </w:rPr>
      </w:pPr>
    </w:p>
    <w:p w14:paraId="11781DFF" w14:textId="77777777" w:rsidR="005B6763" w:rsidRPr="001D069B" w:rsidRDefault="005B6763" w:rsidP="00A42EAE">
      <w:pPr>
        <w:spacing w:before="77" w:after="0" w:line="240" w:lineRule="auto"/>
        <w:ind w:left="100" w:right="68"/>
        <w:jc w:val="both"/>
        <w:rPr>
          <w:rFonts w:ascii="Arial" w:eastAsia="Arial" w:hAnsi="Arial" w:cs="Arial"/>
          <w:b/>
          <w:bCs/>
          <w:spacing w:val="-3"/>
        </w:rPr>
      </w:pPr>
    </w:p>
    <w:sectPr w:rsidR="005B6763" w:rsidRPr="001D069B" w:rsidSect="001D069B">
      <w:headerReference w:type="even" r:id="rId13"/>
      <w:headerReference w:type="default" r:id="rId14"/>
      <w:footerReference w:type="default" r:id="rId15"/>
      <w:footerReference w:type="first" r:id="rId16"/>
      <w:pgSz w:w="11920" w:h="16840"/>
      <w:pgMar w:top="1340" w:right="132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4482" w14:textId="77777777" w:rsidR="00EE1047" w:rsidRDefault="00EE1047" w:rsidP="005735A8">
      <w:r>
        <w:separator/>
      </w:r>
    </w:p>
  </w:endnote>
  <w:endnote w:type="continuationSeparator" w:id="0">
    <w:p w14:paraId="4AFCEF85" w14:textId="77777777" w:rsidR="00EE1047" w:rsidRDefault="00EE1047"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575000"/>
      <w:docPartObj>
        <w:docPartGallery w:val="Page Numbers (Bottom of Page)"/>
        <w:docPartUnique/>
      </w:docPartObj>
    </w:sdtPr>
    <w:sdtEndPr>
      <w:rPr>
        <w:noProof/>
      </w:rPr>
    </w:sdtEndPr>
    <w:sdtContent>
      <w:p w14:paraId="52C9D5A1" w14:textId="66206BDC" w:rsidR="00D52741" w:rsidRDefault="00D527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81336" w14:textId="448238CC" w:rsidR="00276784" w:rsidRPr="00AE039A" w:rsidRDefault="00276784" w:rsidP="00AE0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AFDD" w14:textId="77777777" w:rsidR="0053589F" w:rsidRPr="00AE039A" w:rsidRDefault="00C153FC" w:rsidP="009216D1">
    <w:pPr>
      <w:pStyle w:val="Footer"/>
    </w:pPr>
    <w:r>
      <w:fldChar w:fldCharType="begin"/>
    </w:r>
    <w:r>
      <w:instrText xml:space="preserve"> DOCPROPERTY  iManFooter  \* MERGEFORMAT </w:instrText>
    </w:r>
    <w:r>
      <w:fldChar w:fldCharType="separate"/>
    </w:r>
    <w:r w:rsidR="009A7570" w:rsidRPr="009A7570">
      <w:rPr>
        <w:bCs/>
        <w:lang w:val="en-US"/>
      </w:rPr>
      <w:t>39848492v1</w:t>
    </w:r>
    <w:r>
      <w:rPr>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9BEB" w14:textId="77777777" w:rsidR="00EE1047" w:rsidRDefault="00EE1047" w:rsidP="005735A8">
      <w:r>
        <w:separator/>
      </w:r>
    </w:p>
  </w:footnote>
  <w:footnote w:type="continuationSeparator" w:id="0">
    <w:p w14:paraId="0702A2E6" w14:textId="77777777" w:rsidR="00EE1047" w:rsidRDefault="00EE1047"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FD10" w14:textId="77777777" w:rsidR="00C14350" w:rsidRDefault="00C153FC">
    <w:pPr>
      <w:pStyle w:val="Header"/>
    </w:pPr>
    <w:r>
      <w:rPr>
        <w:noProof/>
      </w:rPr>
      <w:pict w14:anchorId="588FC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2050" type="#_x0000_t136" style="position:absolute;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p w14:paraId="3B751A6A" w14:textId="77777777" w:rsidR="00647CDC" w:rsidRDefault="00647C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2BC5" w14:textId="77777777" w:rsidR="0063611F" w:rsidRDefault="0063611F">
    <w:pPr>
      <w:jc w:val="right"/>
    </w:pPr>
  </w:p>
  <w:p w14:paraId="6A3AF856" w14:textId="60023597" w:rsidR="0063611F" w:rsidRDefault="0063611F">
    <w:pPr>
      <w:jc w:val="right"/>
    </w:pPr>
  </w:p>
  <w:p w14:paraId="7355D7ED" w14:textId="77777777" w:rsidR="00647CDC" w:rsidRDefault="00647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361"/>
    <w:multiLevelType w:val="hybridMultilevel"/>
    <w:tmpl w:val="A1388E4A"/>
    <w:lvl w:ilvl="0" w:tplc="8E02473E">
      <w:start w:val="144"/>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32589"/>
    <w:multiLevelType w:val="hybridMultilevel"/>
    <w:tmpl w:val="C4C2C556"/>
    <w:lvl w:ilvl="0" w:tplc="64BE63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611E88"/>
    <w:multiLevelType w:val="multilevel"/>
    <w:tmpl w:val="B8B6A82A"/>
    <w:numStyleLink w:val="NumberingMain"/>
  </w:abstractNum>
  <w:abstractNum w:abstractNumId="3" w15:restartNumberingAfterBreak="0">
    <w:nsid w:val="35C461F6"/>
    <w:multiLevelType w:val="hybridMultilevel"/>
    <w:tmpl w:val="AC30544E"/>
    <w:lvl w:ilvl="0" w:tplc="5554C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460905EE"/>
    <w:multiLevelType w:val="hybridMultilevel"/>
    <w:tmpl w:val="75EEBBA8"/>
    <w:lvl w:ilvl="0" w:tplc="1640E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1E17"/>
    <w:multiLevelType w:val="multilevel"/>
    <w:tmpl w:val="B8B6A82A"/>
    <w:numStyleLink w:val="NumberingMain"/>
  </w:abstractNum>
  <w:abstractNum w:abstractNumId="7"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664240C5"/>
    <w:multiLevelType w:val="hybridMultilevel"/>
    <w:tmpl w:val="63EA8928"/>
    <w:lvl w:ilvl="0" w:tplc="9482DC5C">
      <w:start w:val="144"/>
      <w:numFmt w:val="decimal"/>
      <w:lvlText w:val="%1"/>
      <w:lvlJc w:val="left"/>
      <w:pPr>
        <w:ind w:left="825" w:hanging="405"/>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DF23CF8"/>
    <w:multiLevelType w:val="hybridMultilevel"/>
    <w:tmpl w:val="31329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60B84"/>
    <w:multiLevelType w:val="hybridMultilevel"/>
    <w:tmpl w:val="25E87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A587F"/>
    <w:multiLevelType w:val="hybridMultilevel"/>
    <w:tmpl w:val="5F022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62CF4"/>
    <w:multiLevelType w:val="multilevel"/>
    <w:tmpl w:val="B8B6A82A"/>
    <w:numStyleLink w:val="NumberingMain"/>
  </w:abstractNum>
  <w:abstractNum w:abstractNumId="16"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85751831">
    <w:abstractNumId w:val="8"/>
  </w:num>
  <w:num w:numId="2" w16cid:durableId="554589721">
    <w:abstractNumId w:val="11"/>
  </w:num>
  <w:num w:numId="3" w16cid:durableId="1663973782">
    <w:abstractNumId w:val="4"/>
  </w:num>
  <w:num w:numId="4" w16cid:durableId="199366222">
    <w:abstractNumId w:val="9"/>
  </w:num>
  <w:num w:numId="5" w16cid:durableId="672952682">
    <w:abstractNumId w:val="6"/>
  </w:num>
  <w:num w:numId="6" w16cid:durableId="1656685839">
    <w:abstractNumId w:val="2"/>
  </w:num>
  <w:num w:numId="7" w16cid:durableId="1992710116">
    <w:abstractNumId w:val="7"/>
  </w:num>
  <w:num w:numId="8" w16cid:durableId="1277829060">
    <w:abstractNumId w:val="16"/>
  </w:num>
  <w:num w:numId="9" w16cid:durableId="336494221">
    <w:abstractNumId w:val="15"/>
  </w:num>
  <w:num w:numId="10" w16cid:durableId="168521925">
    <w:abstractNumId w:val="3"/>
  </w:num>
  <w:num w:numId="11" w16cid:durableId="1652515739">
    <w:abstractNumId w:val="5"/>
  </w:num>
  <w:num w:numId="12" w16cid:durableId="1264650542">
    <w:abstractNumId w:val="12"/>
  </w:num>
  <w:num w:numId="13" w16cid:durableId="818423520">
    <w:abstractNumId w:val="13"/>
  </w:num>
  <w:num w:numId="14" w16cid:durableId="1767379818">
    <w:abstractNumId w:val="14"/>
  </w:num>
  <w:num w:numId="15" w16cid:durableId="1286620831">
    <w:abstractNumId w:val="0"/>
  </w:num>
  <w:num w:numId="16" w16cid:durableId="636686912">
    <w:abstractNumId w:val="10"/>
  </w:num>
  <w:num w:numId="17" w16cid:durableId="647050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C4"/>
    <w:rsid w:val="000023A2"/>
    <w:rsid w:val="00014A52"/>
    <w:rsid w:val="0002220E"/>
    <w:rsid w:val="0007112F"/>
    <w:rsid w:val="00096C76"/>
    <w:rsid w:val="000B489B"/>
    <w:rsid w:val="000D09BA"/>
    <w:rsid w:val="000E7220"/>
    <w:rsid w:val="000F645C"/>
    <w:rsid w:val="00104FB4"/>
    <w:rsid w:val="00121ED7"/>
    <w:rsid w:val="001618D2"/>
    <w:rsid w:val="00177A55"/>
    <w:rsid w:val="00177B12"/>
    <w:rsid w:val="001820B7"/>
    <w:rsid w:val="00196A10"/>
    <w:rsid w:val="001C6A43"/>
    <w:rsid w:val="001D069B"/>
    <w:rsid w:val="00200372"/>
    <w:rsid w:val="0021581D"/>
    <w:rsid w:val="00217410"/>
    <w:rsid w:val="00223B4E"/>
    <w:rsid w:val="00276784"/>
    <w:rsid w:val="00283A47"/>
    <w:rsid w:val="00314CD1"/>
    <w:rsid w:val="00345F4B"/>
    <w:rsid w:val="00352B02"/>
    <w:rsid w:val="00372DB5"/>
    <w:rsid w:val="003E6865"/>
    <w:rsid w:val="0040759F"/>
    <w:rsid w:val="00414448"/>
    <w:rsid w:val="0042703D"/>
    <w:rsid w:val="00483C72"/>
    <w:rsid w:val="00484288"/>
    <w:rsid w:val="00486325"/>
    <w:rsid w:val="00494D32"/>
    <w:rsid w:val="004A035C"/>
    <w:rsid w:val="004B51CD"/>
    <w:rsid w:val="004F42C8"/>
    <w:rsid w:val="004F665C"/>
    <w:rsid w:val="005117DF"/>
    <w:rsid w:val="00534CDF"/>
    <w:rsid w:val="0053589F"/>
    <w:rsid w:val="005454F5"/>
    <w:rsid w:val="005735A8"/>
    <w:rsid w:val="0058352A"/>
    <w:rsid w:val="00596A67"/>
    <w:rsid w:val="005B5EBD"/>
    <w:rsid w:val="005B6763"/>
    <w:rsid w:val="0061605D"/>
    <w:rsid w:val="006331C6"/>
    <w:rsid w:val="0063611F"/>
    <w:rsid w:val="00642F71"/>
    <w:rsid w:val="00647CDC"/>
    <w:rsid w:val="00651054"/>
    <w:rsid w:val="006548D6"/>
    <w:rsid w:val="00697279"/>
    <w:rsid w:val="00697B5D"/>
    <w:rsid w:val="006A5018"/>
    <w:rsid w:val="006B0740"/>
    <w:rsid w:val="006B1A72"/>
    <w:rsid w:val="00707931"/>
    <w:rsid w:val="00721C7C"/>
    <w:rsid w:val="00730B72"/>
    <w:rsid w:val="00733DA1"/>
    <w:rsid w:val="00734EFF"/>
    <w:rsid w:val="0077555D"/>
    <w:rsid w:val="00797D2B"/>
    <w:rsid w:val="007B52B2"/>
    <w:rsid w:val="007F7D5F"/>
    <w:rsid w:val="0080159E"/>
    <w:rsid w:val="008174F9"/>
    <w:rsid w:val="008E59E7"/>
    <w:rsid w:val="008E6CF9"/>
    <w:rsid w:val="009065CE"/>
    <w:rsid w:val="009216D1"/>
    <w:rsid w:val="00922E9F"/>
    <w:rsid w:val="00961AAC"/>
    <w:rsid w:val="009A7570"/>
    <w:rsid w:val="009D5FC4"/>
    <w:rsid w:val="00A115DF"/>
    <w:rsid w:val="00A348B7"/>
    <w:rsid w:val="00A42EAE"/>
    <w:rsid w:val="00A4392B"/>
    <w:rsid w:val="00A4509C"/>
    <w:rsid w:val="00A52E78"/>
    <w:rsid w:val="00A64B8D"/>
    <w:rsid w:val="00AC50ED"/>
    <w:rsid w:val="00AE039A"/>
    <w:rsid w:val="00B0112D"/>
    <w:rsid w:val="00B043B8"/>
    <w:rsid w:val="00B13B9C"/>
    <w:rsid w:val="00B336CB"/>
    <w:rsid w:val="00B3485F"/>
    <w:rsid w:val="00B37192"/>
    <w:rsid w:val="00B644AD"/>
    <w:rsid w:val="00B94591"/>
    <w:rsid w:val="00B95325"/>
    <w:rsid w:val="00BC7950"/>
    <w:rsid w:val="00C14350"/>
    <w:rsid w:val="00C37735"/>
    <w:rsid w:val="00C755A6"/>
    <w:rsid w:val="00C77E0F"/>
    <w:rsid w:val="00C86624"/>
    <w:rsid w:val="00CB0675"/>
    <w:rsid w:val="00CB267D"/>
    <w:rsid w:val="00CD623A"/>
    <w:rsid w:val="00D401C4"/>
    <w:rsid w:val="00D40359"/>
    <w:rsid w:val="00D52741"/>
    <w:rsid w:val="00D9234B"/>
    <w:rsid w:val="00DA1C5C"/>
    <w:rsid w:val="00DA7302"/>
    <w:rsid w:val="00DC6570"/>
    <w:rsid w:val="00DD1C69"/>
    <w:rsid w:val="00DD6222"/>
    <w:rsid w:val="00E2641C"/>
    <w:rsid w:val="00E34AE1"/>
    <w:rsid w:val="00E61376"/>
    <w:rsid w:val="00E64F95"/>
    <w:rsid w:val="00EB341E"/>
    <w:rsid w:val="00EE1047"/>
    <w:rsid w:val="00EE1D31"/>
    <w:rsid w:val="00EF474B"/>
    <w:rsid w:val="00F366A4"/>
    <w:rsid w:val="00F376CE"/>
    <w:rsid w:val="00F65884"/>
    <w:rsid w:val="00F95662"/>
    <w:rsid w:val="00F97237"/>
    <w:rsid w:val="00FB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D331FE"/>
  <w15:docId w15:val="{8ACFDC7C-9FC4-4FD2-9FE7-EEF8BEB8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C4"/>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rsid w:val="009216D1"/>
    <w:pPr>
      <w:tabs>
        <w:tab w:val="center" w:pos="4513"/>
        <w:tab w:val="right" w:pos="9026"/>
      </w:tabs>
    </w:pPr>
    <w:rPr>
      <w:sz w:val="16"/>
    </w:rPr>
  </w:style>
  <w:style w:type="character" w:customStyle="1" w:styleId="FooterChar">
    <w:name w:val="Footer Char"/>
    <w:basedOn w:val="DefaultParagraphFont"/>
    <w:link w:val="Footer"/>
    <w:uiPriority w:val="99"/>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ListParagraph">
    <w:name w:val="List Paragraph"/>
    <w:basedOn w:val="Normal"/>
    <w:uiPriority w:val="34"/>
    <w:qFormat/>
    <w:rsid w:val="00D401C4"/>
    <w:pPr>
      <w:ind w:left="720"/>
      <w:contextualSpacing/>
    </w:pPr>
  </w:style>
  <w:style w:type="paragraph" w:customStyle="1" w:styleId="Body">
    <w:name w:val="Body"/>
    <w:basedOn w:val="Normal"/>
    <w:rsid w:val="00B94591"/>
    <w:pPr>
      <w:spacing w:after="240" w:line="360" w:lineRule="auto"/>
      <w:jc w:val="both"/>
    </w:pPr>
    <w:rPr>
      <w:rFonts w:ascii="Arial" w:eastAsia="Times New Roman" w:hAnsi="Arial" w:cs="Times New Roman"/>
      <w:sz w:val="19"/>
      <w:szCs w:val="20"/>
      <w:lang w:eastAsia="en-GB"/>
    </w:rPr>
  </w:style>
  <w:style w:type="character" w:customStyle="1" w:styleId="Heading">
    <w:name w:val="Heading"/>
    <w:rsid w:val="00B94591"/>
    <w:rPr>
      <w:b/>
      <w:bCs w:val="0"/>
      <w:caps/>
    </w:rPr>
  </w:style>
  <w:style w:type="paragraph" w:styleId="BalloonText">
    <w:name w:val="Balloon Text"/>
    <w:basedOn w:val="Normal"/>
    <w:link w:val="BalloonTextChar"/>
    <w:uiPriority w:val="99"/>
    <w:semiHidden/>
    <w:unhideWhenUsed/>
    <w:rsid w:val="009A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70"/>
    <w:rPr>
      <w:rFonts w:ascii="Tahoma" w:hAnsi="Tahoma" w:cs="Tahoma"/>
      <w:sz w:val="16"/>
      <w:szCs w:val="16"/>
    </w:rPr>
  </w:style>
  <w:style w:type="paragraph" w:styleId="NoSpacing">
    <w:name w:val="No Spacing"/>
    <w:uiPriority w:val="1"/>
    <w:qFormat/>
    <w:rsid w:val="006331C6"/>
    <w:pPr>
      <w:spacing w:after="0" w:line="240" w:lineRule="auto"/>
    </w:pPr>
  </w:style>
  <w:style w:type="table" w:styleId="TableGrid">
    <w:name w:val="Table Grid"/>
    <w:basedOn w:val="TableNormal"/>
    <w:uiPriority w:val="59"/>
    <w:rsid w:val="001D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1D069B"/>
    <w:pPr>
      <w:spacing w:after="0" w:line="240" w:lineRule="auto"/>
      <w:ind w:left="720" w:hanging="720"/>
    </w:pPr>
    <w:rPr>
      <w:rFonts w:ascii="Arial" w:eastAsia="Times New Roman" w:hAnsi="Arial" w:cs="Times New Roman"/>
      <w:lang w:eastAsia="en-GB"/>
    </w:rPr>
  </w:style>
  <w:style w:type="character" w:customStyle="1" w:styleId="Style1Char">
    <w:name w:val="Style1 Char"/>
    <w:link w:val="Style1"/>
    <w:rsid w:val="001D069B"/>
    <w:rPr>
      <w:rFonts w:ascii="Arial" w:eastAsia="Times New Roman" w:hAnsi="Arial" w:cs="Times New Roman"/>
      <w:lang w:eastAsia="en-GB"/>
    </w:rPr>
  </w:style>
  <w:style w:type="paragraph" w:customStyle="1" w:styleId="Style2">
    <w:name w:val="Style2"/>
    <w:basedOn w:val="Normal"/>
    <w:link w:val="Style2Char"/>
    <w:autoRedefine/>
    <w:rsid w:val="001D069B"/>
    <w:pPr>
      <w:spacing w:after="0" w:line="240" w:lineRule="auto"/>
      <w:ind w:left="720" w:hanging="720"/>
      <w:jc w:val="both"/>
    </w:pPr>
    <w:rPr>
      <w:rFonts w:ascii="Arial" w:eastAsia="Times New Roman" w:hAnsi="Arial" w:cs="Times New Roman"/>
      <w:b/>
      <w:lang w:val="en-US" w:eastAsia="en-GB"/>
    </w:rPr>
  </w:style>
  <w:style w:type="character" w:customStyle="1" w:styleId="Style2Char">
    <w:name w:val="Style2 Char"/>
    <w:link w:val="Style2"/>
    <w:rsid w:val="001D069B"/>
    <w:rPr>
      <w:rFonts w:ascii="Arial" w:eastAsia="Times New Roman" w:hAnsi="Arial" w:cs="Times New Roman"/>
      <w:b/>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rodi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70</Value>
    </TaxCatchAll>
    <_dlc_DocId xmlns="3595a3b4-95e1-40b3-9976-0da52ff3c1d6">73WM5REP3J34-2096806009-2062</_dlc_DocId>
    <_dlc_DocIdUrl xmlns="3595a3b4-95e1-40b3-9976-0da52ff3c1d6">
      <Url>http://thehub/teams/externalrelations/Communications/_layouts/15/DocIdRedir.aspx?ID=73WM5REP3J34-2096806009-2062</Url>
      <Description>73WM5REP3J34-2096806009-2062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F807F6-A52B-4CED-84FF-BA8CF78BB2AC}">
  <ds:schemaRef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purl.org/dc/terms/"/>
    <ds:schemaRef ds:uri="3595a3b4-95e1-40b3-9976-0da52ff3c1d6"/>
    <ds:schemaRef ds:uri="http://schemas.microsoft.com/office/2006/metadata/properties"/>
    <ds:schemaRef ds:uri="http://schemas.microsoft.com/office/infopath/2007/PartnerControls"/>
    <ds:schemaRef ds:uri="c580686b-3c78-40fc-8280-257271cf61a5"/>
  </ds:schemaRefs>
</ds:datastoreItem>
</file>

<file path=customXml/itemProps2.xml><?xml version="1.0" encoding="utf-8"?>
<ds:datastoreItem xmlns:ds="http://schemas.openxmlformats.org/officeDocument/2006/customXml" ds:itemID="{A8C4EED0-4F02-4B58-9E7A-83F501D6B479}">
  <ds:schemaRefs>
    <ds:schemaRef ds:uri="http://schemas.microsoft.com/sharepoint/v3/contenttype/forms"/>
  </ds:schemaRefs>
</ds:datastoreItem>
</file>

<file path=customXml/itemProps3.xml><?xml version="1.0" encoding="utf-8"?>
<ds:datastoreItem xmlns:ds="http://schemas.openxmlformats.org/officeDocument/2006/customXml" ds:itemID="{B28BD40A-5470-4B1C-BC8E-941D3023A361}">
  <ds:schemaRefs>
    <ds:schemaRef ds:uri="http://schemas.microsoft.com/sharepoint/events"/>
  </ds:schemaRefs>
</ds:datastoreItem>
</file>

<file path=customXml/itemProps4.xml><?xml version="1.0" encoding="utf-8"?>
<ds:datastoreItem xmlns:ds="http://schemas.openxmlformats.org/officeDocument/2006/customXml" ds:itemID="{5A3C6E8A-EE70-4EFA-8054-4076090C2C97}">
  <ds:schemaRefs>
    <ds:schemaRef ds:uri="http://schemas.openxmlformats.org/officeDocument/2006/bibliography"/>
  </ds:schemaRefs>
</ds:datastoreItem>
</file>

<file path=customXml/itemProps5.xml><?xml version="1.0" encoding="utf-8"?>
<ds:datastoreItem xmlns:ds="http://schemas.openxmlformats.org/officeDocument/2006/customXml" ds:itemID="{DBFDB03E-4791-47AE-9076-5BE26AF62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8</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Brodies LLP</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Scott</dc:creator>
  <cp:lastModifiedBy>Valerie McEwan</cp:lastModifiedBy>
  <cp:revision>2</cp:revision>
  <cp:lastPrinted>2018-01-11T12:05:00Z</cp:lastPrinted>
  <dcterms:created xsi:type="dcterms:W3CDTF">2022-09-28T13:05:00Z</dcterms:created>
  <dcterms:modified xsi:type="dcterms:W3CDTF">2022-09-28T13:05:00Z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39848492v1</vt:lpwstr>
  </property>
  <property fmtid="{D5CDD505-2E9C-101B-9397-08002B2CF9AE}" pid="3" name="BrodiesTemplateId">
    <vt:lpwstr>Blank_BackEnd</vt:lpwstr>
  </property>
  <property fmtid="{D5CDD505-2E9C-101B-9397-08002B2CF9AE}" pid="4" name="ContentTypeId">
    <vt:lpwstr>0x010100F6C9EF00BFCE744FB82DB39B849666BF0F005537BD5071A6094EA0A7D4ACD9D133B8</vt:lpwstr>
  </property>
  <property fmtid="{D5CDD505-2E9C-101B-9397-08002B2CF9AE}" pid="5" name="Directorate">
    <vt:lpwstr>70;#Communications|d724d848-e29c-4c05-bcd5-76910a7a6929</vt:lpwstr>
  </property>
  <property fmtid="{D5CDD505-2E9C-101B-9397-08002B2CF9AE}" pid="6" name="_dlc_DocIdItemGuid">
    <vt:lpwstr>c82051d1-ccb4-4b4b-adea-fb3c3a775300</vt:lpwstr>
  </property>
  <property fmtid="{D5CDD505-2E9C-101B-9397-08002B2CF9AE}" pid="7" name="Committee">
    <vt:lpwstr/>
  </property>
</Properties>
</file>